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C8" w:rsidRDefault="004A79C8" w:rsidP="004A79C8">
      <w:pPr>
        <w:pStyle w:val="afd"/>
      </w:pPr>
      <w:r>
        <w:t>ЗМІСТ</w:t>
      </w:r>
    </w:p>
    <w:p w:rsidR="004A79C8" w:rsidRDefault="004A79C8" w:rsidP="0025295F">
      <w:pPr>
        <w:pStyle w:val="10"/>
      </w:pPr>
      <w:r w:rsidRPr="004A79C8">
        <w:rPr>
          <w:rStyle w:val="af0"/>
        </w:rPr>
        <w:t xml:space="preserve">Марченко Н. А., </w:t>
      </w:r>
      <w:proofErr w:type="spellStart"/>
      <w:r w:rsidRPr="004A79C8">
        <w:rPr>
          <w:rStyle w:val="af0"/>
        </w:rPr>
        <w:t>Рингель</w:t>
      </w:r>
      <w:proofErr w:type="spellEnd"/>
      <w:r w:rsidRPr="004A79C8">
        <w:rPr>
          <w:rStyle w:val="af0"/>
        </w:rPr>
        <w:t xml:space="preserve"> Н. Ю.</w:t>
      </w:r>
      <w:r>
        <w:t xml:space="preserve"> Розробка розподіленої системи для моделювання транспортних потоків у місті</w:t>
      </w:r>
      <w:r>
        <w:tab/>
        <w:t>3</w:t>
      </w:r>
    </w:p>
    <w:p w:rsidR="004A79C8" w:rsidRDefault="004A79C8" w:rsidP="0025295F">
      <w:pPr>
        <w:pStyle w:val="10"/>
      </w:pPr>
      <w:proofErr w:type="spellStart"/>
      <w:r w:rsidRPr="004A79C8">
        <w:rPr>
          <w:rStyle w:val="ae"/>
        </w:rPr>
        <w:t>Северин</w:t>
      </w:r>
      <w:proofErr w:type="spellEnd"/>
      <w:r w:rsidRPr="004A79C8">
        <w:rPr>
          <w:rStyle w:val="ae"/>
        </w:rPr>
        <w:t xml:space="preserve"> В. П., Никулина Е. Н.</w:t>
      </w:r>
      <w:r>
        <w:t xml:space="preserve"> </w:t>
      </w:r>
      <w:r w:rsidRPr="004A79C8">
        <w:rPr>
          <w:rStyle w:val="af4"/>
        </w:rPr>
        <w:t>Математическое моделирование парогенератора атомного энергоблока</w:t>
      </w:r>
      <w:r>
        <w:tab/>
        <w:t>10</w:t>
      </w:r>
    </w:p>
    <w:p w:rsidR="004A79C8" w:rsidRDefault="004A79C8" w:rsidP="0025295F">
      <w:pPr>
        <w:pStyle w:val="10"/>
      </w:pPr>
      <w:r w:rsidRPr="004A79C8">
        <w:rPr>
          <w:rStyle w:val="af0"/>
        </w:rPr>
        <w:t xml:space="preserve">Іванов Л. </w:t>
      </w:r>
      <w:r w:rsidR="00682A52" w:rsidRPr="004A79C8">
        <w:rPr>
          <w:rStyle w:val="af0"/>
        </w:rPr>
        <w:t>В</w:t>
      </w:r>
      <w:r w:rsidRPr="004A79C8">
        <w:rPr>
          <w:rStyle w:val="af0"/>
        </w:rPr>
        <w:t xml:space="preserve">., Петров В. С., </w:t>
      </w:r>
      <w:proofErr w:type="spellStart"/>
      <w:r w:rsidRPr="004A79C8">
        <w:rPr>
          <w:rStyle w:val="af0"/>
        </w:rPr>
        <w:t>Тишков</w:t>
      </w:r>
      <w:proofErr w:type="spellEnd"/>
      <w:r w:rsidRPr="004A79C8">
        <w:rPr>
          <w:rStyle w:val="af0"/>
        </w:rPr>
        <w:t xml:space="preserve"> В. Т.</w:t>
      </w:r>
      <w:r>
        <w:t xml:space="preserve"> Використання методів статистичного аналізу при обробці даних опитування населення </w:t>
      </w:r>
      <w:r>
        <w:tab/>
        <w:t>17</w:t>
      </w:r>
    </w:p>
    <w:p w:rsidR="004A79C8" w:rsidRDefault="004A79C8" w:rsidP="0025295F">
      <w:pPr>
        <w:pStyle w:val="107"/>
      </w:pPr>
    </w:p>
    <w:p w:rsidR="001A0731" w:rsidRPr="003E60A1" w:rsidRDefault="00852A54" w:rsidP="001A0731">
      <w:pPr>
        <w:pStyle w:val="afd"/>
        <w:rPr>
          <w:rStyle w:val="af6"/>
        </w:rPr>
      </w:pPr>
      <w:r w:rsidRPr="003E60A1">
        <w:rPr>
          <w:rStyle w:val="af6"/>
        </w:rPr>
        <w:t>Content</w:t>
      </w:r>
    </w:p>
    <w:p w:rsidR="00852A54" w:rsidRPr="00590A3C" w:rsidRDefault="00852A54" w:rsidP="0025295F">
      <w:pPr>
        <w:pStyle w:val="10"/>
      </w:pPr>
      <w:proofErr w:type="spellStart"/>
      <w:r w:rsidRPr="003E60A1">
        <w:rPr>
          <w:rStyle w:val="af"/>
        </w:rPr>
        <w:t>Marchenko</w:t>
      </w:r>
      <w:proofErr w:type="spellEnd"/>
      <w:r w:rsidRPr="003E60A1">
        <w:rPr>
          <w:rStyle w:val="af"/>
        </w:rPr>
        <w:t xml:space="preserve"> N. A., </w:t>
      </w:r>
      <w:proofErr w:type="spellStart"/>
      <w:r w:rsidRPr="003E60A1">
        <w:rPr>
          <w:rStyle w:val="af"/>
        </w:rPr>
        <w:t>Rynhel</w:t>
      </w:r>
      <w:proofErr w:type="spellEnd"/>
      <w:r w:rsidRPr="003E60A1">
        <w:rPr>
          <w:rStyle w:val="af"/>
        </w:rPr>
        <w:t xml:space="preserve"> N. Yu. </w:t>
      </w:r>
      <w:r w:rsidRPr="003E60A1">
        <w:rPr>
          <w:rStyle w:val="af6"/>
        </w:rPr>
        <w:t>Development of a distributed system for modeling traffic flows in the city</w:t>
      </w:r>
      <w:r w:rsidRPr="00590A3C">
        <w:tab/>
        <w:t>3</w:t>
      </w:r>
    </w:p>
    <w:p w:rsidR="00682A52" w:rsidRPr="00590A3C" w:rsidRDefault="00682A52" w:rsidP="0025295F">
      <w:pPr>
        <w:pStyle w:val="10"/>
      </w:pPr>
      <w:proofErr w:type="spellStart"/>
      <w:r w:rsidRPr="003E60A1">
        <w:rPr>
          <w:rStyle w:val="af"/>
        </w:rPr>
        <w:t>Severin</w:t>
      </w:r>
      <w:proofErr w:type="spellEnd"/>
      <w:r w:rsidRPr="003E60A1">
        <w:rPr>
          <w:rStyle w:val="af"/>
        </w:rPr>
        <w:t xml:space="preserve"> V. P., </w:t>
      </w:r>
      <w:proofErr w:type="spellStart"/>
      <w:r w:rsidRPr="003E60A1">
        <w:rPr>
          <w:rStyle w:val="af"/>
        </w:rPr>
        <w:t>Nikulina</w:t>
      </w:r>
      <w:proofErr w:type="spellEnd"/>
      <w:r w:rsidRPr="003E60A1">
        <w:rPr>
          <w:rStyle w:val="af"/>
        </w:rPr>
        <w:t xml:space="preserve"> E. N.</w:t>
      </w:r>
      <w:r w:rsidRPr="00590A3C">
        <w:t xml:space="preserve"> </w:t>
      </w:r>
      <w:r w:rsidRPr="003E60A1">
        <w:rPr>
          <w:rStyle w:val="af6"/>
        </w:rPr>
        <w:t>Mathematical modeling of the steam generator of an atomic power unit</w:t>
      </w:r>
      <w:r w:rsidRPr="00590A3C">
        <w:tab/>
        <w:t>10</w:t>
      </w:r>
    </w:p>
    <w:p w:rsidR="00682A52" w:rsidRDefault="00682A52" w:rsidP="0025295F">
      <w:pPr>
        <w:pStyle w:val="10"/>
      </w:pPr>
      <w:proofErr w:type="spellStart"/>
      <w:r w:rsidRPr="003E60A1">
        <w:rPr>
          <w:rStyle w:val="af"/>
        </w:rPr>
        <w:t>Ivanov</w:t>
      </w:r>
      <w:proofErr w:type="spellEnd"/>
      <w:r w:rsidRPr="003E60A1">
        <w:rPr>
          <w:rStyle w:val="af"/>
        </w:rPr>
        <w:t xml:space="preserve"> L. V., </w:t>
      </w:r>
      <w:proofErr w:type="spellStart"/>
      <w:r w:rsidRPr="003E60A1">
        <w:rPr>
          <w:rStyle w:val="af"/>
        </w:rPr>
        <w:t>Petrov</w:t>
      </w:r>
      <w:proofErr w:type="spellEnd"/>
      <w:r w:rsidRPr="003E60A1">
        <w:rPr>
          <w:rStyle w:val="af"/>
        </w:rPr>
        <w:t xml:space="preserve"> V. S., </w:t>
      </w:r>
      <w:proofErr w:type="spellStart"/>
      <w:r w:rsidRPr="003E60A1">
        <w:rPr>
          <w:rStyle w:val="af"/>
        </w:rPr>
        <w:t>Tyshkov</w:t>
      </w:r>
      <w:proofErr w:type="spellEnd"/>
      <w:r w:rsidRPr="003E60A1">
        <w:rPr>
          <w:rStyle w:val="af"/>
        </w:rPr>
        <w:t xml:space="preserve"> V. T.</w:t>
      </w:r>
      <w:r w:rsidRPr="00590A3C">
        <w:t xml:space="preserve"> </w:t>
      </w:r>
      <w:r w:rsidRPr="003E60A1">
        <w:rPr>
          <w:rStyle w:val="af6"/>
        </w:rPr>
        <w:t>Use of statistical analysis methods in processing population survey data</w:t>
      </w:r>
      <w:r w:rsidRPr="00590A3C">
        <w:tab/>
        <w:t>17</w:t>
      </w:r>
    </w:p>
    <w:p w:rsidR="00090661" w:rsidRPr="00090661" w:rsidRDefault="00090661" w:rsidP="00090661">
      <w:pPr>
        <w:pStyle w:val="107"/>
      </w:pPr>
      <w:bookmarkStart w:id="0" w:name="_GoBack"/>
      <w:bookmarkEnd w:id="0"/>
    </w:p>
    <w:sectPr w:rsidR="00090661" w:rsidRPr="00090661" w:rsidSect="00CB3EC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304" w:right="964" w:bottom="1474" w:left="1247" w:header="907" w:footer="907" w:gutter="0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FE" w:rsidRDefault="002E6EFE" w:rsidP="004A79C8">
      <w:r>
        <w:separator/>
      </w:r>
    </w:p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/>
  </w:endnote>
  <w:endnote w:type="continuationSeparator" w:id="0">
    <w:p w:rsidR="002E6EFE" w:rsidRDefault="002E6EFE" w:rsidP="004A79C8">
      <w:r>
        <w:continuationSeparator/>
      </w:r>
    </w:p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 w:rsidP="004A79C8"/>
    <w:p w:rsidR="002E6EFE" w:rsidRDefault="002E6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3C" w:rsidRPr="00621F96" w:rsidRDefault="00FF125F" w:rsidP="00590A3C">
    <w:pPr>
      <w:pStyle w:val="af9"/>
      <w:jc w:val="both"/>
      <w:rPr>
        <w:rStyle w:val="aa"/>
        <w:rFonts w:eastAsia="Calibri"/>
      </w:rPr>
    </w:pPr>
    <w:r w:rsidRPr="00A23F2C">
      <w:tab/>
    </w:r>
    <w:r w:rsidR="00590A3C" w:rsidRPr="00621F96">
      <w:rPr>
        <w:rStyle w:val="aa"/>
        <w:rFonts w:eastAsia="Calibri"/>
      </w:rPr>
      <w:t>Вісник Національного технічного університету «ХПІ».</w:t>
    </w:r>
    <w:r w:rsidR="00621F96" w:rsidRPr="00621F96">
      <w:rPr>
        <w:rStyle w:val="aa"/>
        <w:rFonts w:eastAsia="Calibri"/>
      </w:rPr>
      <w:t xml:space="preserve"> Серія: Системний</w:t>
    </w:r>
  </w:p>
  <w:p w:rsidR="00FF125F" w:rsidRDefault="0025295F" w:rsidP="00590A3C">
    <w:pPr>
      <w:pStyle w:val="af9"/>
      <w:jc w:val="both"/>
    </w:pPr>
    <w:r w:rsidRPr="00A23F2C">
      <w:fldChar w:fldCharType="begin"/>
    </w:r>
    <w:r w:rsidRPr="00A23F2C">
      <w:instrText xml:space="preserve"> PAGE   \* MERGEFORMAT </w:instrText>
    </w:r>
    <w:r w:rsidRPr="00A23F2C">
      <w:fldChar w:fldCharType="separate"/>
    </w:r>
    <w:r w:rsidR="00621F96">
      <w:rPr>
        <w:noProof/>
      </w:rPr>
      <w:t>2</w:t>
    </w:r>
    <w:r w:rsidRPr="00A23F2C">
      <w:fldChar w:fldCharType="end"/>
    </w:r>
    <w:r w:rsidR="00590A3C">
      <w:rPr>
        <w:rFonts w:eastAsia="Calibri"/>
      </w:rPr>
      <w:tab/>
    </w:r>
    <w:r w:rsidR="00590A3C" w:rsidRPr="00621F96">
      <w:rPr>
        <w:rStyle w:val="aa"/>
        <w:rFonts w:eastAsia="Calibri"/>
      </w:rPr>
      <w:t xml:space="preserve">аналіз, управління та інформаційні технології, № </w:t>
    </w:r>
    <w:r w:rsidR="00277382" w:rsidRPr="00621F96">
      <w:rPr>
        <w:rStyle w:val="aa"/>
        <w:rFonts w:eastAsia="Calibri"/>
      </w:rPr>
      <w:t>23 (1271</w:t>
    </w:r>
    <w:r w:rsidR="00277382" w:rsidRPr="00CA1522">
      <w:rPr>
        <w:rFonts w:eastAsia="Calibri"/>
        <w:lang w:eastAsia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3C" w:rsidRPr="00621F96" w:rsidRDefault="006F1B15" w:rsidP="006F1B15">
    <w:pPr>
      <w:pStyle w:val="af9"/>
      <w:jc w:val="both"/>
      <w:rPr>
        <w:rStyle w:val="aa"/>
        <w:rFonts w:eastAsia="Calibri"/>
      </w:rPr>
    </w:pPr>
    <w:r w:rsidRPr="00621F96">
      <w:rPr>
        <w:rStyle w:val="aa"/>
        <w:rFonts w:eastAsia="Calibri"/>
      </w:rPr>
      <w:t xml:space="preserve">Вісник Національного технічного університету «ХПІ». </w:t>
    </w:r>
    <w:r w:rsidR="00621F96" w:rsidRPr="00621F96">
      <w:rPr>
        <w:rStyle w:val="aa"/>
        <w:rFonts w:eastAsia="Calibri"/>
      </w:rPr>
      <w:t>Серія: Системний</w:t>
    </w:r>
  </w:p>
  <w:p w:rsidR="00FF125F" w:rsidRPr="00CB577D" w:rsidRDefault="00590A3C" w:rsidP="006F1B15">
    <w:pPr>
      <w:pStyle w:val="af9"/>
      <w:jc w:val="both"/>
    </w:pPr>
    <w:r w:rsidRPr="00621F96">
      <w:rPr>
        <w:rStyle w:val="aa"/>
        <w:rFonts w:eastAsia="Calibri"/>
      </w:rPr>
      <w:t>аналіз, управління та інформаційні технології</w:t>
    </w:r>
    <w:r w:rsidR="001A0731" w:rsidRPr="00621F96">
      <w:rPr>
        <w:rStyle w:val="aa"/>
        <w:rFonts w:eastAsia="Calibri"/>
      </w:rPr>
      <w:t xml:space="preserve">, № </w:t>
    </w:r>
    <w:r w:rsidR="00277382" w:rsidRPr="00621F96">
      <w:rPr>
        <w:rStyle w:val="aa"/>
        <w:rFonts w:eastAsia="Calibri"/>
      </w:rPr>
      <w:t>23 (1271)</w:t>
    </w:r>
    <w:r w:rsidR="00621F96" w:rsidRPr="00621F96">
      <w:rPr>
        <w:rStyle w:val="aa"/>
        <w:rFonts w:eastAsia="Calibri"/>
        <w:lang w:val="ru-RU"/>
      </w:rPr>
      <w:t xml:space="preserve"> 2018</w:t>
    </w:r>
    <w:r w:rsidR="00FF125F" w:rsidRPr="00CB577D">
      <w:tab/>
    </w:r>
    <w:r w:rsidR="00FF125F" w:rsidRPr="00CB577D">
      <w:fldChar w:fldCharType="begin"/>
    </w:r>
    <w:r w:rsidR="00FF125F" w:rsidRPr="00CB577D">
      <w:instrText xml:space="preserve"> PAGE   \* MERGEFORMAT </w:instrText>
    </w:r>
    <w:r w:rsidR="00FF125F" w:rsidRPr="00CB577D">
      <w:fldChar w:fldCharType="separate"/>
    </w:r>
    <w:r w:rsidR="00DC151D">
      <w:rPr>
        <w:noProof/>
      </w:rPr>
      <w:t>1</w:t>
    </w:r>
    <w:r w:rsidR="00FF125F" w:rsidRPr="00CB577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FE" w:rsidRPr="00130F22" w:rsidRDefault="002E6EFE" w:rsidP="004A79C8">
      <w:pPr>
        <w:pStyle w:val="aff1"/>
        <w:rPr>
          <w:lang w:val="en-US"/>
        </w:rPr>
      </w:pPr>
    </w:p>
    <w:p w:rsidR="002E6EFE" w:rsidRDefault="002E6EFE" w:rsidP="004A79C8"/>
    <w:p w:rsidR="002E6EFE" w:rsidRDefault="002E6EFE"/>
  </w:footnote>
  <w:footnote w:type="continuationSeparator" w:id="0">
    <w:p w:rsidR="002E6EFE" w:rsidRPr="00130F22" w:rsidRDefault="002E6EFE" w:rsidP="004A79C8">
      <w:pPr>
        <w:pStyle w:val="aff1"/>
        <w:rPr>
          <w:lang w:val="en-US"/>
        </w:rPr>
      </w:pPr>
    </w:p>
    <w:p w:rsidR="002E6EFE" w:rsidRDefault="002E6EFE" w:rsidP="004A79C8"/>
    <w:p w:rsidR="002E6EFE" w:rsidRDefault="002E6EFE"/>
  </w:footnote>
  <w:footnote w:type="continuationNotice" w:id="1">
    <w:p w:rsidR="002E6EFE" w:rsidRPr="00CD32F9" w:rsidRDefault="002E6EFE" w:rsidP="004A79C8">
      <w:pPr>
        <w:pStyle w:val="aff1"/>
      </w:pPr>
    </w:p>
    <w:p w:rsidR="002E6EFE" w:rsidRDefault="002E6EFE" w:rsidP="004A79C8"/>
    <w:p w:rsidR="002E6EFE" w:rsidRDefault="002E6E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5F" w:rsidRDefault="00FF125F" w:rsidP="007F7A8C">
    <w:pPr>
      <w:pStyle w:val="-"/>
    </w:pPr>
    <w:r>
      <w:rPr>
        <w:rStyle w:val="ab"/>
        <w:lang w:val="ru-RU"/>
      </w:rPr>
      <w:tab/>
    </w:r>
    <w:r w:rsidRPr="00746941">
      <w:rPr>
        <w:rStyle w:val="ab"/>
      </w:rPr>
      <w:t>ISSN</w:t>
    </w:r>
    <w:r w:rsidRPr="00746941">
      <w:rPr>
        <w:rStyle w:val="ab"/>
        <w:lang w:val="ru-RU"/>
      </w:rPr>
      <w:t xml:space="preserve"> 2079-0023 (</w:t>
    </w:r>
    <w:r w:rsidRPr="00746941">
      <w:rPr>
        <w:rStyle w:val="ab"/>
      </w:rPr>
      <w:t>print</w:t>
    </w:r>
    <w:r w:rsidRPr="00746941">
      <w:rPr>
        <w:rStyle w:val="ab"/>
        <w:lang w:val="ru-RU"/>
      </w:rPr>
      <w:t>)</w:t>
    </w:r>
    <w:r w:rsidR="00590A3C">
      <w:rPr>
        <w:rStyle w:val="ab"/>
        <w:lang w:val="ru-RU"/>
      </w:rPr>
      <w:t>,</w:t>
    </w:r>
    <w:r w:rsidRPr="00746941">
      <w:rPr>
        <w:rStyle w:val="ab"/>
      </w:rPr>
      <w:t xml:space="preserve"> ISSN</w:t>
    </w:r>
    <w:r w:rsidRPr="00746941">
      <w:rPr>
        <w:rStyle w:val="ab"/>
        <w:lang w:val="ru-RU"/>
      </w:rPr>
      <w:t xml:space="preserve"> 2410-2857 (</w:t>
    </w:r>
    <w:r w:rsidRPr="00746941">
      <w:rPr>
        <w:rStyle w:val="ab"/>
      </w:rPr>
      <w:t>online</w:t>
    </w:r>
    <w:r w:rsidRPr="00746941">
      <w:rPr>
        <w:rStyle w:val="ab"/>
        <w:lang w:val="ru-RU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8C" w:rsidRPr="001A2A7D" w:rsidRDefault="00FF125F" w:rsidP="007F7A8C">
    <w:pPr>
      <w:pStyle w:val="-"/>
      <w:rPr>
        <w:lang w:val="ru-RU"/>
      </w:rPr>
    </w:pPr>
    <w:r w:rsidRPr="00746941">
      <w:rPr>
        <w:rStyle w:val="ab"/>
      </w:rPr>
      <w:t>I</w:t>
    </w:r>
    <w:r w:rsidR="001A0731">
      <w:rPr>
        <w:rStyle w:val="ab"/>
      </w:rPr>
      <w:t>SSN 2079-0023 (print)</w:t>
    </w:r>
    <w:r w:rsidR="001A0731">
      <w:rPr>
        <w:rStyle w:val="ab"/>
        <w:lang w:val="uk-UA"/>
      </w:rPr>
      <w:t xml:space="preserve">, </w:t>
    </w:r>
    <w:r w:rsidR="007F7A8C" w:rsidRPr="00746941">
      <w:rPr>
        <w:rStyle w:val="ab"/>
      </w:rPr>
      <w:t>ISSN</w:t>
    </w:r>
    <w:r w:rsidR="007F7A8C" w:rsidRPr="001A2A7D">
      <w:rPr>
        <w:rStyle w:val="ab"/>
        <w:lang w:val="ru-RU"/>
      </w:rPr>
      <w:t xml:space="preserve"> 2410-2857 (</w:t>
    </w:r>
    <w:r w:rsidR="007F7A8C" w:rsidRPr="00746941">
      <w:rPr>
        <w:rStyle w:val="ab"/>
      </w:rPr>
      <w:t>online</w:t>
    </w:r>
    <w:r w:rsidR="007F7A8C" w:rsidRPr="001A2A7D">
      <w:rPr>
        <w:rStyle w:val="ab"/>
        <w:lang w:val="ru-RU"/>
      </w:rPr>
      <w:t>)</w:t>
    </w:r>
    <w:r w:rsidR="007F7A8C" w:rsidRPr="001A2A7D">
      <w:rPr>
        <w:rStyle w:val="a4"/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48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760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962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2A3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CE7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A00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0C8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CEE5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BE2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BA78B8"/>
    <w:lvl w:ilvl="0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312"/>
      </w:pPr>
      <w:rPr>
        <w:rFonts w:ascii="Symbol" w:hAnsi="Symbol" w:hint="default"/>
      </w:rPr>
    </w:lvl>
  </w:abstractNum>
  <w:abstractNum w:abstractNumId="10">
    <w:nsid w:val="2C2F31CB"/>
    <w:multiLevelType w:val="hybridMultilevel"/>
    <w:tmpl w:val="A24CCE80"/>
    <w:lvl w:ilvl="0" w:tplc="AB4881F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25D0291"/>
    <w:multiLevelType w:val="hybridMultilevel"/>
    <w:tmpl w:val="C156A5B8"/>
    <w:lvl w:ilvl="0" w:tplc="26C4B9A6">
      <w:start w:val="1"/>
      <w:numFmt w:val="bullet"/>
      <w:pStyle w:val="20704"/>
      <w:lvlText w:val=""/>
      <w:lvlJc w:val="left"/>
      <w:pPr>
        <w:tabs>
          <w:tab w:val="num" w:pos="737"/>
        </w:tabs>
        <w:ind w:left="737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9"/>
  <w:hyphenationZone w:val="357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C1"/>
    <w:rsid w:val="00000855"/>
    <w:rsid w:val="00002ACC"/>
    <w:rsid w:val="00004370"/>
    <w:rsid w:val="00004FB3"/>
    <w:rsid w:val="0000643B"/>
    <w:rsid w:val="00006A53"/>
    <w:rsid w:val="000109E7"/>
    <w:rsid w:val="000118AE"/>
    <w:rsid w:val="00011B09"/>
    <w:rsid w:val="000148BB"/>
    <w:rsid w:val="00016B55"/>
    <w:rsid w:val="00020246"/>
    <w:rsid w:val="00021A4A"/>
    <w:rsid w:val="00022AAA"/>
    <w:rsid w:val="00024358"/>
    <w:rsid w:val="00026529"/>
    <w:rsid w:val="000272D0"/>
    <w:rsid w:val="000305B5"/>
    <w:rsid w:val="0003272F"/>
    <w:rsid w:val="0003330D"/>
    <w:rsid w:val="00036C69"/>
    <w:rsid w:val="0003716E"/>
    <w:rsid w:val="000373A2"/>
    <w:rsid w:val="0004397A"/>
    <w:rsid w:val="00046DA2"/>
    <w:rsid w:val="00050326"/>
    <w:rsid w:val="00050C3A"/>
    <w:rsid w:val="00051199"/>
    <w:rsid w:val="00053040"/>
    <w:rsid w:val="00053BBD"/>
    <w:rsid w:val="000552AF"/>
    <w:rsid w:val="00060225"/>
    <w:rsid w:val="00062988"/>
    <w:rsid w:val="00062D4D"/>
    <w:rsid w:val="000635B2"/>
    <w:rsid w:val="00064B28"/>
    <w:rsid w:val="00064BA5"/>
    <w:rsid w:val="00064F43"/>
    <w:rsid w:val="00080D28"/>
    <w:rsid w:val="00083302"/>
    <w:rsid w:val="00083D94"/>
    <w:rsid w:val="0008514E"/>
    <w:rsid w:val="00086294"/>
    <w:rsid w:val="00087F72"/>
    <w:rsid w:val="00090661"/>
    <w:rsid w:val="00090D7C"/>
    <w:rsid w:val="00090FF1"/>
    <w:rsid w:val="00091D08"/>
    <w:rsid w:val="00097B53"/>
    <w:rsid w:val="000A119D"/>
    <w:rsid w:val="000A22C6"/>
    <w:rsid w:val="000A2B95"/>
    <w:rsid w:val="000A2D84"/>
    <w:rsid w:val="000A36F3"/>
    <w:rsid w:val="000A47BC"/>
    <w:rsid w:val="000A4FD9"/>
    <w:rsid w:val="000A5740"/>
    <w:rsid w:val="000B0FD2"/>
    <w:rsid w:val="000B1EB6"/>
    <w:rsid w:val="000B39C2"/>
    <w:rsid w:val="000C3C89"/>
    <w:rsid w:val="000C4450"/>
    <w:rsid w:val="000C4F35"/>
    <w:rsid w:val="000C6663"/>
    <w:rsid w:val="000C6AF6"/>
    <w:rsid w:val="000C6E7F"/>
    <w:rsid w:val="000C73C2"/>
    <w:rsid w:val="000D15E4"/>
    <w:rsid w:val="000D5BF9"/>
    <w:rsid w:val="000D69CA"/>
    <w:rsid w:val="000E0C85"/>
    <w:rsid w:val="000E10B2"/>
    <w:rsid w:val="000E1253"/>
    <w:rsid w:val="000E17F8"/>
    <w:rsid w:val="000E27C2"/>
    <w:rsid w:val="000E38BD"/>
    <w:rsid w:val="000E3A02"/>
    <w:rsid w:val="000E3DE6"/>
    <w:rsid w:val="000F162A"/>
    <w:rsid w:val="000F2788"/>
    <w:rsid w:val="000F2FCC"/>
    <w:rsid w:val="000F3BDD"/>
    <w:rsid w:val="000F4B98"/>
    <w:rsid w:val="000F5303"/>
    <w:rsid w:val="000F71C6"/>
    <w:rsid w:val="000F7ED0"/>
    <w:rsid w:val="00100322"/>
    <w:rsid w:val="0010163F"/>
    <w:rsid w:val="00105650"/>
    <w:rsid w:val="00107875"/>
    <w:rsid w:val="0010791C"/>
    <w:rsid w:val="00112273"/>
    <w:rsid w:val="001130B3"/>
    <w:rsid w:val="001162AE"/>
    <w:rsid w:val="001177DD"/>
    <w:rsid w:val="001212EF"/>
    <w:rsid w:val="001220BE"/>
    <w:rsid w:val="0012398E"/>
    <w:rsid w:val="00126585"/>
    <w:rsid w:val="00130627"/>
    <w:rsid w:val="00130F22"/>
    <w:rsid w:val="00132179"/>
    <w:rsid w:val="00132D21"/>
    <w:rsid w:val="001333DA"/>
    <w:rsid w:val="00134559"/>
    <w:rsid w:val="001345F9"/>
    <w:rsid w:val="001355D5"/>
    <w:rsid w:val="00135B94"/>
    <w:rsid w:val="00136A33"/>
    <w:rsid w:val="00136F37"/>
    <w:rsid w:val="00145915"/>
    <w:rsid w:val="0014668A"/>
    <w:rsid w:val="00146C96"/>
    <w:rsid w:val="00147FA3"/>
    <w:rsid w:val="001536CC"/>
    <w:rsid w:val="001542E5"/>
    <w:rsid w:val="00155763"/>
    <w:rsid w:val="00155D6C"/>
    <w:rsid w:val="00156D2C"/>
    <w:rsid w:val="001605BF"/>
    <w:rsid w:val="00161E43"/>
    <w:rsid w:val="00165AFD"/>
    <w:rsid w:val="00165FE3"/>
    <w:rsid w:val="001734D6"/>
    <w:rsid w:val="00175448"/>
    <w:rsid w:val="001759C2"/>
    <w:rsid w:val="00181ADE"/>
    <w:rsid w:val="00186AEC"/>
    <w:rsid w:val="00187868"/>
    <w:rsid w:val="001906D0"/>
    <w:rsid w:val="0019588D"/>
    <w:rsid w:val="001967A2"/>
    <w:rsid w:val="001971D5"/>
    <w:rsid w:val="001A0731"/>
    <w:rsid w:val="001A0C97"/>
    <w:rsid w:val="001A5219"/>
    <w:rsid w:val="001A534D"/>
    <w:rsid w:val="001A5FDB"/>
    <w:rsid w:val="001A7009"/>
    <w:rsid w:val="001A707E"/>
    <w:rsid w:val="001B09D7"/>
    <w:rsid w:val="001B311C"/>
    <w:rsid w:val="001B51E8"/>
    <w:rsid w:val="001B6757"/>
    <w:rsid w:val="001B78C9"/>
    <w:rsid w:val="001C10A1"/>
    <w:rsid w:val="001C25A3"/>
    <w:rsid w:val="001C40FD"/>
    <w:rsid w:val="001C695E"/>
    <w:rsid w:val="001C78E9"/>
    <w:rsid w:val="001D0776"/>
    <w:rsid w:val="001D24F3"/>
    <w:rsid w:val="001D5996"/>
    <w:rsid w:val="001D656F"/>
    <w:rsid w:val="001D73A4"/>
    <w:rsid w:val="001E2497"/>
    <w:rsid w:val="001E2BC0"/>
    <w:rsid w:val="001E385D"/>
    <w:rsid w:val="001E483F"/>
    <w:rsid w:val="001E65E6"/>
    <w:rsid w:val="001E68B0"/>
    <w:rsid w:val="001F08E9"/>
    <w:rsid w:val="001F3FC0"/>
    <w:rsid w:val="001F5194"/>
    <w:rsid w:val="001F6EE9"/>
    <w:rsid w:val="001F6F7D"/>
    <w:rsid w:val="001F741E"/>
    <w:rsid w:val="00202C3E"/>
    <w:rsid w:val="00204C78"/>
    <w:rsid w:val="00207B29"/>
    <w:rsid w:val="00212214"/>
    <w:rsid w:val="00215657"/>
    <w:rsid w:val="0021568F"/>
    <w:rsid w:val="0021572A"/>
    <w:rsid w:val="00220882"/>
    <w:rsid w:val="0022134A"/>
    <w:rsid w:val="00223077"/>
    <w:rsid w:val="00224BC7"/>
    <w:rsid w:val="0022533A"/>
    <w:rsid w:val="00226022"/>
    <w:rsid w:val="00226179"/>
    <w:rsid w:val="002263A2"/>
    <w:rsid w:val="00231B8F"/>
    <w:rsid w:val="0023231C"/>
    <w:rsid w:val="00232901"/>
    <w:rsid w:val="00234F8A"/>
    <w:rsid w:val="002352DA"/>
    <w:rsid w:val="002356EC"/>
    <w:rsid w:val="002375F0"/>
    <w:rsid w:val="00237795"/>
    <w:rsid w:val="00240285"/>
    <w:rsid w:val="002408A6"/>
    <w:rsid w:val="002420B3"/>
    <w:rsid w:val="00243C14"/>
    <w:rsid w:val="00244E7D"/>
    <w:rsid w:val="00245331"/>
    <w:rsid w:val="00245F0C"/>
    <w:rsid w:val="00246001"/>
    <w:rsid w:val="00250404"/>
    <w:rsid w:val="00252327"/>
    <w:rsid w:val="0025295F"/>
    <w:rsid w:val="00254F4F"/>
    <w:rsid w:val="00257E7A"/>
    <w:rsid w:val="00260186"/>
    <w:rsid w:val="00260B4F"/>
    <w:rsid w:val="00260D48"/>
    <w:rsid w:val="00261116"/>
    <w:rsid w:val="00261404"/>
    <w:rsid w:val="002633B2"/>
    <w:rsid w:val="002636E7"/>
    <w:rsid w:val="002644AF"/>
    <w:rsid w:val="00264F86"/>
    <w:rsid w:val="00265350"/>
    <w:rsid w:val="002654CA"/>
    <w:rsid w:val="002712BC"/>
    <w:rsid w:val="00272F41"/>
    <w:rsid w:val="00273C0B"/>
    <w:rsid w:val="00274E02"/>
    <w:rsid w:val="0027510E"/>
    <w:rsid w:val="00276698"/>
    <w:rsid w:val="00276AA2"/>
    <w:rsid w:val="00277382"/>
    <w:rsid w:val="0027759A"/>
    <w:rsid w:val="002779E4"/>
    <w:rsid w:val="0028054C"/>
    <w:rsid w:val="002816C0"/>
    <w:rsid w:val="00281FA4"/>
    <w:rsid w:val="002823A6"/>
    <w:rsid w:val="002832AF"/>
    <w:rsid w:val="00284CCB"/>
    <w:rsid w:val="00285190"/>
    <w:rsid w:val="002913B2"/>
    <w:rsid w:val="00293DB6"/>
    <w:rsid w:val="00294503"/>
    <w:rsid w:val="00294857"/>
    <w:rsid w:val="00296590"/>
    <w:rsid w:val="00296D6D"/>
    <w:rsid w:val="0029750C"/>
    <w:rsid w:val="00297D31"/>
    <w:rsid w:val="002A1025"/>
    <w:rsid w:val="002A123F"/>
    <w:rsid w:val="002A3CB3"/>
    <w:rsid w:val="002A69ED"/>
    <w:rsid w:val="002A798D"/>
    <w:rsid w:val="002B02B1"/>
    <w:rsid w:val="002B11C8"/>
    <w:rsid w:val="002B4DC5"/>
    <w:rsid w:val="002B782D"/>
    <w:rsid w:val="002C1B79"/>
    <w:rsid w:val="002C2F3B"/>
    <w:rsid w:val="002C2FA5"/>
    <w:rsid w:val="002C421F"/>
    <w:rsid w:val="002C44EE"/>
    <w:rsid w:val="002C5243"/>
    <w:rsid w:val="002C78CA"/>
    <w:rsid w:val="002D4479"/>
    <w:rsid w:val="002D478A"/>
    <w:rsid w:val="002D4CA2"/>
    <w:rsid w:val="002D5624"/>
    <w:rsid w:val="002D622B"/>
    <w:rsid w:val="002D6E3F"/>
    <w:rsid w:val="002D789B"/>
    <w:rsid w:val="002E18EB"/>
    <w:rsid w:val="002E4F40"/>
    <w:rsid w:val="002E6EFE"/>
    <w:rsid w:val="002F0755"/>
    <w:rsid w:val="002F124C"/>
    <w:rsid w:val="002F4617"/>
    <w:rsid w:val="002F4F0F"/>
    <w:rsid w:val="002F7323"/>
    <w:rsid w:val="002F7422"/>
    <w:rsid w:val="002F77CA"/>
    <w:rsid w:val="002F7B7A"/>
    <w:rsid w:val="002F7E9A"/>
    <w:rsid w:val="003019F5"/>
    <w:rsid w:val="00301BA4"/>
    <w:rsid w:val="00303582"/>
    <w:rsid w:val="00305301"/>
    <w:rsid w:val="00306C08"/>
    <w:rsid w:val="00306C49"/>
    <w:rsid w:val="003105B4"/>
    <w:rsid w:val="00310D4A"/>
    <w:rsid w:val="0031190F"/>
    <w:rsid w:val="0031202E"/>
    <w:rsid w:val="00312A42"/>
    <w:rsid w:val="003131C1"/>
    <w:rsid w:val="00314361"/>
    <w:rsid w:val="003211FD"/>
    <w:rsid w:val="00322B52"/>
    <w:rsid w:val="0032340B"/>
    <w:rsid w:val="00325A6D"/>
    <w:rsid w:val="00330310"/>
    <w:rsid w:val="00332288"/>
    <w:rsid w:val="0033240C"/>
    <w:rsid w:val="003327F3"/>
    <w:rsid w:val="00332962"/>
    <w:rsid w:val="00332A1A"/>
    <w:rsid w:val="00337920"/>
    <w:rsid w:val="0034111E"/>
    <w:rsid w:val="00342658"/>
    <w:rsid w:val="00344C72"/>
    <w:rsid w:val="00346A68"/>
    <w:rsid w:val="00347C90"/>
    <w:rsid w:val="003515BC"/>
    <w:rsid w:val="00351A5D"/>
    <w:rsid w:val="00352196"/>
    <w:rsid w:val="00354229"/>
    <w:rsid w:val="003549B1"/>
    <w:rsid w:val="0035697E"/>
    <w:rsid w:val="00362485"/>
    <w:rsid w:val="0036272A"/>
    <w:rsid w:val="0036313D"/>
    <w:rsid w:val="00367483"/>
    <w:rsid w:val="003678D8"/>
    <w:rsid w:val="00370388"/>
    <w:rsid w:val="0037556F"/>
    <w:rsid w:val="003823F0"/>
    <w:rsid w:val="0038410D"/>
    <w:rsid w:val="00384C75"/>
    <w:rsid w:val="00385582"/>
    <w:rsid w:val="00385C7A"/>
    <w:rsid w:val="00386DC3"/>
    <w:rsid w:val="00387F7C"/>
    <w:rsid w:val="00391082"/>
    <w:rsid w:val="00392A11"/>
    <w:rsid w:val="00395D59"/>
    <w:rsid w:val="003A15E5"/>
    <w:rsid w:val="003A27EA"/>
    <w:rsid w:val="003A551E"/>
    <w:rsid w:val="003A56E9"/>
    <w:rsid w:val="003A64A5"/>
    <w:rsid w:val="003B0808"/>
    <w:rsid w:val="003B1175"/>
    <w:rsid w:val="003B3E86"/>
    <w:rsid w:val="003B6BCE"/>
    <w:rsid w:val="003C206D"/>
    <w:rsid w:val="003C20C4"/>
    <w:rsid w:val="003C40E1"/>
    <w:rsid w:val="003C62BF"/>
    <w:rsid w:val="003C6920"/>
    <w:rsid w:val="003C6D88"/>
    <w:rsid w:val="003D090D"/>
    <w:rsid w:val="003D2DB8"/>
    <w:rsid w:val="003D4CD4"/>
    <w:rsid w:val="003D549A"/>
    <w:rsid w:val="003D75C4"/>
    <w:rsid w:val="003D76CD"/>
    <w:rsid w:val="003D79E9"/>
    <w:rsid w:val="003E029B"/>
    <w:rsid w:val="003E04A8"/>
    <w:rsid w:val="003E185F"/>
    <w:rsid w:val="003E436D"/>
    <w:rsid w:val="003E5584"/>
    <w:rsid w:val="003E60A1"/>
    <w:rsid w:val="003E7BC0"/>
    <w:rsid w:val="003F0F6B"/>
    <w:rsid w:val="003F2958"/>
    <w:rsid w:val="003F3FCF"/>
    <w:rsid w:val="003F4049"/>
    <w:rsid w:val="003F521D"/>
    <w:rsid w:val="003F54AA"/>
    <w:rsid w:val="003F57B9"/>
    <w:rsid w:val="003F69F0"/>
    <w:rsid w:val="003F74B0"/>
    <w:rsid w:val="003F7FA0"/>
    <w:rsid w:val="0040346F"/>
    <w:rsid w:val="00405E4F"/>
    <w:rsid w:val="0040619E"/>
    <w:rsid w:val="004071C8"/>
    <w:rsid w:val="00407A9C"/>
    <w:rsid w:val="004110B4"/>
    <w:rsid w:val="0041496A"/>
    <w:rsid w:val="00415D47"/>
    <w:rsid w:val="004167DB"/>
    <w:rsid w:val="004200BB"/>
    <w:rsid w:val="0042170D"/>
    <w:rsid w:val="00422B44"/>
    <w:rsid w:val="00423247"/>
    <w:rsid w:val="0042338F"/>
    <w:rsid w:val="004239BB"/>
    <w:rsid w:val="00427132"/>
    <w:rsid w:val="00427B6F"/>
    <w:rsid w:val="00430311"/>
    <w:rsid w:val="00430540"/>
    <w:rsid w:val="0043139C"/>
    <w:rsid w:val="004313C1"/>
    <w:rsid w:val="00440274"/>
    <w:rsid w:val="0044100B"/>
    <w:rsid w:val="00441E69"/>
    <w:rsid w:val="00442E62"/>
    <w:rsid w:val="004430E1"/>
    <w:rsid w:val="00445FB0"/>
    <w:rsid w:val="00446947"/>
    <w:rsid w:val="004471FF"/>
    <w:rsid w:val="00451B47"/>
    <w:rsid w:val="00452409"/>
    <w:rsid w:val="00454A93"/>
    <w:rsid w:val="00454A9C"/>
    <w:rsid w:val="00454B44"/>
    <w:rsid w:val="00457EA7"/>
    <w:rsid w:val="00460075"/>
    <w:rsid w:val="0046112A"/>
    <w:rsid w:val="00462619"/>
    <w:rsid w:val="0046279B"/>
    <w:rsid w:val="004635D0"/>
    <w:rsid w:val="0046552A"/>
    <w:rsid w:val="00465FB8"/>
    <w:rsid w:val="00467995"/>
    <w:rsid w:val="00470355"/>
    <w:rsid w:val="00475225"/>
    <w:rsid w:val="0047549D"/>
    <w:rsid w:val="00475940"/>
    <w:rsid w:val="00476676"/>
    <w:rsid w:val="004770C9"/>
    <w:rsid w:val="00477ADC"/>
    <w:rsid w:val="00481EEF"/>
    <w:rsid w:val="004842FC"/>
    <w:rsid w:val="004861D0"/>
    <w:rsid w:val="00486267"/>
    <w:rsid w:val="00492379"/>
    <w:rsid w:val="00492908"/>
    <w:rsid w:val="00492D59"/>
    <w:rsid w:val="00494DB2"/>
    <w:rsid w:val="00495FAD"/>
    <w:rsid w:val="004A79C8"/>
    <w:rsid w:val="004B00BA"/>
    <w:rsid w:val="004B01AF"/>
    <w:rsid w:val="004B259A"/>
    <w:rsid w:val="004B485A"/>
    <w:rsid w:val="004B54C5"/>
    <w:rsid w:val="004B5687"/>
    <w:rsid w:val="004B71EA"/>
    <w:rsid w:val="004B786B"/>
    <w:rsid w:val="004B79FA"/>
    <w:rsid w:val="004C0664"/>
    <w:rsid w:val="004C09C6"/>
    <w:rsid w:val="004C1D5E"/>
    <w:rsid w:val="004C26E3"/>
    <w:rsid w:val="004C361F"/>
    <w:rsid w:val="004C3D80"/>
    <w:rsid w:val="004C5D03"/>
    <w:rsid w:val="004C70AF"/>
    <w:rsid w:val="004C77D6"/>
    <w:rsid w:val="004D05C7"/>
    <w:rsid w:val="004D0A79"/>
    <w:rsid w:val="004D2183"/>
    <w:rsid w:val="004D2721"/>
    <w:rsid w:val="004D2732"/>
    <w:rsid w:val="004D3621"/>
    <w:rsid w:val="004D6C80"/>
    <w:rsid w:val="004D7559"/>
    <w:rsid w:val="004E13D8"/>
    <w:rsid w:val="004E21DD"/>
    <w:rsid w:val="004E22FE"/>
    <w:rsid w:val="004E35E3"/>
    <w:rsid w:val="004E4755"/>
    <w:rsid w:val="004E49AE"/>
    <w:rsid w:val="004E56C5"/>
    <w:rsid w:val="004E7279"/>
    <w:rsid w:val="004E7580"/>
    <w:rsid w:val="004F1927"/>
    <w:rsid w:val="004F1DB4"/>
    <w:rsid w:val="004F1FB5"/>
    <w:rsid w:val="004F4481"/>
    <w:rsid w:val="004F4B6C"/>
    <w:rsid w:val="00500704"/>
    <w:rsid w:val="005034E9"/>
    <w:rsid w:val="00507FD7"/>
    <w:rsid w:val="005108B5"/>
    <w:rsid w:val="00510B2F"/>
    <w:rsid w:val="0051142C"/>
    <w:rsid w:val="00512FBC"/>
    <w:rsid w:val="00513ADC"/>
    <w:rsid w:val="00515158"/>
    <w:rsid w:val="005154DE"/>
    <w:rsid w:val="0051659F"/>
    <w:rsid w:val="005171D3"/>
    <w:rsid w:val="0051766C"/>
    <w:rsid w:val="00521A58"/>
    <w:rsid w:val="00521E54"/>
    <w:rsid w:val="0052293E"/>
    <w:rsid w:val="00522E3F"/>
    <w:rsid w:val="00525277"/>
    <w:rsid w:val="00525823"/>
    <w:rsid w:val="00530908"/>
    <w:rsid w:val="00531303"/>
    <w:rsid w:val="005313FA"/>
    <w:rsid w:val="005329A9"/>
    <w:rsid w:val="0053310F"/>
    <w:rsid w:val="00535981"/>
    <w:rsid w:val="00535B67"/>
    <w:rsid w:val="0054053A"/>
    <w:rsid w:val="00542F10"/>
    <w:rsid w:val="0054576C"/>
    <w:rsid w:val="005466F8"/>
    <w:rsid w:val="00552315"/>
    <w:rsid w:val="00557178"/>
    <w:rsid w:val="00560537"/>
    <w:rsid w:val="0056087E"/>
    <w:rsid w:val="0056100E"/>
    <w:rsid w:val="00561941"/>
    <w:rsid w:val="00564112"/>
    <w:rsid w:val="0056692C"/>
    <w:rsid w:val="00567A9A"/>
    <w:rsid w:val="00567DDD"/>
    <w:rsid w:val="00570BEF"/>
    <w:rsid w:val="00570CAB"/>
    <w:rsid w:val="00571A7E"/>
    <w:rsid w:val="005720BA"/>
    <w:rsid w:val="005742BC"/>
    <w:rsid w:val="00575E01"/>
    <w:rsid w:val="00576E25"/>
    <w:rsid w:val="0057737B"/>
    <w:rsid w:val="00577430"/>
    <w:rsid w:val="00577978"/>
    <w:rsid w:val="00577F3D"/>
    <w:rsid w:val="00580D71"/>
    <w:rsid w:val="00584654"/>
    <w:rsid w:val="00585C60"/>
    <w:rsid w:val="00587017"/>
    <w:rsid w:val="00587235"/>
    <w:rsid w:val="005875CF"/>
    <w:rsid w:val="00587A03"/>
    <w:rsid w:val="005906A7"/>
    <w:rsid w:val="00590A3C"/>
    <w:rsid w:val="00591121"/>
    <w:rsid w:val="005933B1"/>
    <w:rsid w:val="00593E72"/>
    <w:rsid w:val="00594653"/>
    <w:rsid w:val="00595344"/>
    <w:rsid w:val="005954C6"/>
    <w:rsid w:val="00595549"/>
    <w:rsid w:val="00595DFD"/>
    <w:rsid w:val="005A10E3"/>
    <w:rsid w:val="005A1279"/>
    <w:rsid w:val="005A12DF"/>
    <w:rsid w:val="005A21DD"/>
    <w:rsid w:val="005A2DB5"/>
    <w:rsid w:val="005A348A"/>
    <w:rsid w:val="005A44FB"/>
    <w:rsid w:val="005A5202"/>
    <w:rsid w:val="005A5C63"/>
    <w:rsid w:val="005A6012"/>
    <w:rsid w:val="005A65A9"/>
    <w:rsid w:val="005A689C"/>
    <w:rsid w:val="005B0990"/>
    <w:rsid w:val="005B2859"/>
    <w:rsid w:val="005B5221"/>
    <w:rsid w:val="005B7E49"/>
    <w:rsid w:val="005C0CAB"/>
    <w:rsid w:val="005C1712"/>
    <w:rsid w:val="005C18DE"/>
    <w:rsid w:val="005C50D3"/>
    <w:rsid w:val="005C722D"/>
    <w:rsid w:val="005C7AB5"/>
    <w:rsid w:val="005C7D6B"/>
    <w:rsid w:val="005D07BC"/>
    <w:rsid w:val="005D25DF"/>
    <w:rsid w:val="005D4F75"/>
    <w:rsid w:val="005D54BB"/>
    <w:rsid w:val="005D579C"/>
    <w:rsid w:val="005E1A01"/>
    <w:rsid w:val="005E1E05"/>
    <w:rsid w:val="005E2979"/>
    <w:rsid w:val="005E3A28"/>
    <w:rsid w:val="005E4420"/>
    <w:rsid w:val="005E4FE2"/>
    <w:rsid w:val="005F0BEC"/>
    <w:rsid w:val="005F0C92"/>
    <w:rsid w:val="005F14B7"/>
    <w:rsid w:val="005F169A"/>
    <w:rsid w:val="005F1DBF"/>
    <w:rsid w:val="005F26D1"/>
    <w:rsid w:val="005F286B"/>
    <w:rsid w:val="005F2BAC"/>
    <w:rsid w:val="005F3938"/>
    <w:rsid w:val="005F5E24"/>
    <w:rsid w:val="005F68EE"/>
    <w:rsid w:val="00604911"/>
    <w:rsid w:val="0060652D"/>
    <w:rsid w:val="00606DF6"/>
    <w:rsid w:val="00611F60"/>
    <w:rsid w:val="00614B53"/>
    <w:rsid w:val="006166FF"/>
    <w:rsid w:val="0061747A"/>
    <w:rsid w:val="00621F96"/>
    <w:rsid w:val="00623AAD"/>
    <w:rsid w:val="00624FE0"/>
    <w:rsid w:val="00625AAC"/>
    <w:rsid w:val="00627C1D"/>
    <w:rsid w:val="00631741"/>
    <w:rsid w:val="00633713"/>
    <w:rsid w:val="00633D36"/>
    <w:rsid w:val="006357F3"/>
    <w:rsid w:val="006360A3"/>
    <w:rsid w:val="0063624A"/>
    <w:rsid w:val="00637013"/>
    <w:rsid w:val="0064054E"/>
    <w:rsid w:val="00640DB5"/>
    <w:rsid w:val="006419AC"/>
    <w:rsid w:val="006435C6"/>
    <w:rsid w:val="006442DD"/>
    <w:rsid w:val="00646AA4"/>
    <w:rsid w:val="006476DD"/>
    <w:rsid w:val="00650F63"/>
    <w:rsid w:val="00653035"/>
    <w:rsid w:val="00653676"/>
    <w:rsid w:val="006569A6"/>
    <w:rsid w:val="00656A0B"/>
    <w:rsid w:val="006600B8"/>
    <w:rsid w:val="00663295"/>
    <w:rsid w:val="00664DF2"/>
    <w:rsid w:val="006653A5"/>
    <w:rsid w:val="00666CE2"/>
    <w:rsid w:val="00666EDE"/>
    <w:rsid w:val="0066711F"/>
    <w:rsid w:val="006709A1"/>
    <w:rsid w:val="006711B2"/>
    <w:rsid w:val="00673275"/>
    <w:rsid w:val="0067471E"/>
    <w:rsid w:val="00674A0A"/>
    <w:rsid w:val="0067783F"/>
    <w:rsid w:val="00677A78"/>
    <w:rsid w:val="0068109A"/>
    <w:rsid w:val="006810D4"/>
    <w:rsid w:val="00681B8F"/>
    <w:rsid w:val="00682A52"/>
    <w:rsid w:val="00686F3D"/>
    <w:rsid w:val="00687F15"/>
    <w:rsid w:val="00690673"/>
    <w:rsid w:val="00690880"/>
    <w:rsid w:val="00693574"/>
    <w:rsid w:val="0069448F"/>
    <w:rsid w:val="006949B2"/>
    <w:rsid w:val="00695D45"/>
    <w:rsid w:val="006A569A"/>
    <w:rsid w:val="006B08AC"/>
    <w:rsid w:val="006B1E66"/>
    <w:rsid w:val="006B3087"/>
    <w:rsid w:val="006B3DB2"/>
    <w:rsid w:val="006B41E0"/>
    <w:rsid w:val="006B46DC"/>
    <w:rsid w:val="006C4AA6"/>
    <w:rsid w:val="006D0395"/>
    <w:rsid w:val="006D3F97"/>
    <w:rsid w:val="006D6A1D"/>
    <w:rsid w:val="006E154A"/>
    <w:rsid w:val="006E2194"/>
    <w:rsid w:val="006E2A8F"/>
    <w:rsid w:val="006E2E24"/>
    <w:rsid w:val="006E3388"/>
    <w:rsid w:val="006E4EBD"/>
    <w:rsid w:val="006E5551"/>
    <w:rsid w:val="006E55FA"/>
    <w:rsid w:val="006E7861"/>
    <w:rsid w:val="006F12CA"/>
    <w:rsid w:val="006F1A8D"/>
    <w:rsid w:val="006F1AC8"/>
    <w:rsid w:val="006F1B15"/>
    <w:rsid w:val="006F558D"/>
    <w:rsid w:val="006F6456"/>
    <w:rsid w:val="006F7BEC"/>
    <w:rsid w:val="007007B4"/>
    <w:rsid w:val="00700969"/>
    <w:rsid w:val="00703663"/>
    <w:rsid w:val="007037EF"/>
    <w:rsid w:val="007055CA"/>
    <w:rsid w:val="00705766"/>
    <w:rsid w:val="00706139"/>
    <w:rsid w:val="00706391"/>
    <w:rsid w:val="00706FD6"/>
    <w:rsid w:val="00711293"/>
    <w:rsid w:val="007118E3"/>
    <w:rsid w:val="00713082"/>
    <w:rsid w:val="00716262"/>
    <w:rsid w:val="007162ED"/>
    <w:rsid w:val="00716B3C"/>
    <w:rsid w:val="00716C8E"/>
    <w:rsid w:val="0072191C"/>
    <w:rsid w:val="007223A6"/>
    <w:rsid w:val="00722CE8"/>
    <w:rsid w:val="0072401B"/>
    <w:rsid w:val="007242D6"/>
    <w:rsid w:val="0072782C"/>
    <w:rsid w:val="00727A74"/>
    <w:rsid w:val="00730550"/>
    <w:rsid w:val="00731446"/>
    <w:rsid w:val="00734C0D"/>
    <w:rsid w:val="007366FF"/>
    <w:rsid w:val="007374B1"/>
    <w:rsid w:val="0073772B"/>
    <w:rsid w:val="007410E9"/>
    <w:rsid w:val="00741EDE"/>
    <w:rsid w:val="007431A5"/>
    <w:rsid w:val="00744199"/>
    <w:rsid w:val="00746941"/>
    <w:rsid w:val="00750CED"/>
    <w:rsid w:val="00754139"/>
    <w:rsid w:val="00754369"/>
    <w:rsid w:val="00755004"/>
    <w:rsid w:val="00756C0A"/>
    <w:rsid w:val="00760939"/>
    <w:rsid w:val="00760ACF"/>
    <w:rsid w:val="00761EB2"/>
    <w:rsid w:val="00763CDD"/>
    <w:rsid w:val="0076497A"/>
    <w:rsid w:val="007664A7"/>
    <w:rsid w:val="00766779"/>
    <w:rsid w:val="00767583"/>
    <w:rsid w:val="007677CA"/>
    <w:rsid w:val="00770741"/>
    <w:rsid w:val="00771AFF"/>
    <w:rsid w:val="00772979"/>
    <w:rsid w:val="00772E0C"/>
    <w:rsid w:val="00775AA6"/>
    <w:rsid w:val="00775ECC"/>
    <w:rsid w:val="0077705C"/>
    <w:rsid w:val="00783BC3"/>
    <w:rsid w:val="00786062"/>
    <w:rsid w:val="0078643C"/>
    <w:rsid w:val="007866F6"/>
    <w:rsid w:val="00787A21"/>
    <w:rsid w:val="007926F3"/>
    <w:rsid w:val="0079366F"/>
    <w:rsid w:val="00795449"/>
    <w:rsid w:val="00797AFD"/>
    <w:rsid w:val="007A0ACC"/>
    <w:rsid w:val="007A47CF"/>
    <w:rsid w:val="007A48DC"/>
    <w:rsid w:val="007A78E1"/>
    <w:rsid w:val="007B00F2"/>
    <w:rsid w:val="007B1DA6"/>
    <w:rsid w:val="007B4A31"/>
    <w:rsid w:val="007B546D"/>
    <w:rsid w:val="007B6076"/>
    <w:rsid w:val="007B6C1F"/>
    <w:rsid w:val="007C0E14"/>
    <w:rsid w:val="007C26D2"/>
    <w:rsid w:val="007C561C"/>
    <w:rsid w:val="007C5AA5"/>
    <w:rsid w:val="007C6CC2"/>
    <w:rsid w:val="007C6EF6"/>
    <w:rsid w:val="007C7FA8"/>
    <w:rsid w:val="007D0FFF"/>
    <w:rsid w:val="007D1AF1"/>
    <w:rsid w:val="007D4728"/>
    <w:rsid w:val="007D750E"/>
    <w:rsid w:val="007E0834"/>
    <w:rsid w:val="007E3E53"/>
    <w:rsid w:val="007E40F7"/>
    <w:rsid w:val="007E463E"/>
    <w:rsid w:val="007E5307"/>
    <w:rsid w:val="007E669D"/>
    <w:rsid w:val="007E719D"/>
    <w:rsid w:val="007F1FD1"/>
    <w:rsid w:val="007F500A"/>
    <w:rsid w:val="007F5B64"/>
    <w:rsid w:val="007F5BCD"/>
    <w:rsid w:val="007F7A8C"/>
    <w:rsid w:val="008007E4"/>
    <w:rsid w:val="008025E9"/>
    <w:rsid w:val="00804BDF"/>
    <w:rsid w:val="00805297"/>
    <w:rsid w:val="00806A4A"/>
    <w:rsid w:val="00810446"/>
    <w:rsid w:val="00810934"/>
    <w:rsid w:val="00810B5C"/>
    <w:rsid w:val="00813C0F"/>
    <w:rsid w:val="0081560B"/>
    <w:rsid w:val="00815D21"/>
    <w:rsid w:val="00817C8C"/>
    <w:rsid w:val="00821614"/>
    <w:rsid w:val="00823206"/>
    <w:rsid w:val="00823F29"/>
    <w:rsid w:val="008255F1"/>
    <w:rsid w:val="00825732"/>
    <w:rsid w:val="00830243"/>
    <w:rsid w:val="008313BA"/>
    <w:rsid w:val="00833923"/>
    <w:rsid w:val="00834DC3"/>
    <w:rsid w:val="008352B9"/>
    <w:rsid w:val="00835F46"/>
    <w:rsid w:val="00837859"/>
    <w:rsid w:val="00840001"/>
    <w:rsid w:val="00841822"/>
    <w:rsid w:val="00841C8E"/>
    <w:rsid w:val="00844288"/>
    <w:rsid w:val="00846B9B"/>
    <w:rsid w:val="0085047A"/>
    <w:rsid w:val="00852A54"/>
    <w:rsid w:val="00857C41"/>
    <w:rsid w:val="008605A6"/>
    <w:rsid w:val="00861DEA"/>
    <w:rsid w:val="008622C6"/>
    <w:rsid w:val="00862431"/>
    <w:rsid w:val="00862D7F"/>
    <w:rsid w:val="00862E0F"/>
    <w:rsid w:val="008646D8"/>
    <w:rsid w:val="00866A37"/>
    <w:rsid w:val="0087162E"/>
    <w:rsid w:val="00872553"/>
    <w:rsid w:val="00872842"/>
    <w:rsid w:val="00877F21"/>
    <w:rsid w:val="0088005F"/>
    <w:rsid w:val="0088070F"/>
    <w:rsid w:val="008817A7"/>
    <w:rsid w:val="00882A8D"/>
    <w:rsid w:val="00884BB8"/>
    <w:rsid w:val="00884EEE"/>
    <w:rsid w:val="00885A30"/>
    <w:rsid w:val="00886342"/>
    <w:rsid w:val="00886E56"/>
    <w:rsid w:val="00887FBB"/>
    <w:rsid w:val="00891DAA"/>
    <w:rsid w:val="008959BC"/>
    <w:rsid w:val="00896E46"/>
    <w:rsid w:val="008975E7"/>
    <w:rsid w:val="00897B1C"/>
    <w:rsid w:val="00897CE7"/>
    <w:rsid w:val="008A0813"/>
    <w:rsid w:val="008A18AC"/>
    <w:rsid w:val="008A1F32"/>
    <w:rsid w:val="008A2898"/>
    <w:rsid w:val="008A2AEB"/>
    <w:rsid w:val="008A574F"/>
    <w:rsid w:val="008B1434"/>
    <w:rsid w:val="008B1A15"/>
    <w:rsid w:val="008B676D"/>
    <w:rsid w:val="008C1168"/>
    <w:rsid w:val="008C1306"/>
    <w:rsid w:val="008C1A69"/>
    <w:rsid w:val="008C343F"/>
    <w:rsid w:val="008C4847"/>
    <w:rsid w:val="008C5815"/>
    <w:rsid w:val="008C7C94"/>
    <w:rsid w:val="008D2271"/>
    <w:rsid w:val="008D797B"/>
    <w:rsid w:val="008E2523"/>
    <w:rsid w:val="008E2688"/>
    <w:rsid w:val="008E4C65"/>
    <w:rsid w:val="008E523E"/>
    <w:rsid w:val="008E5B2C"/>
    <w:rsid w:val="008F2770"/>
    <w:rsid w:val="008F71B2"/>
    <w:rsid w:val="0090010C"/>
    <w:rsid w:val="00900417"/>
    <w:rsid w:val="0090272F"/>
    <w:rsid w:val="00906AF5"/>
    <w:rsid w:val="009114F2"/>
    <w:rsid w:val="0091227D"/>
    <w:rsid w:val="00912A58"/>
    <w:rsid w:val="00912EE8"/>
    <w:rsid w:val="009148E6"/>
    <w:rsid w:val="009167C5"/>
    <w:rsid w:val="009201B4"/>
    <w:rsid w:val="0092170E"/>
    <w:rsid w:val="009248E7"/>
    <w:rsid w:val="009275E4"/>
    <w:rsid w:val="009277D0"/>
    <w:rsid w:val="00931092"/>
    <w:rsid w:val="00935FF7"/>
    <w:rsid w:val="00936177"/>
    <w:rsid w:val="00936F63"/>
    <w:rsid w:val="00941958"/>
    <w:rsid w:val="009423F4"/>
    <w:rsid w:val="0094340E"/>
    <w:rsid w:val="00945207"/>
    <w:rsid w:val="0094558B"/>
    <w:rsid w:val="00945AA6"/>
    <w:rsid w:val="009464D3"/>
    <w:rsid w:val="00947330"/>
    <w:rsid w:val="00947FED"/>
    <w:rsid w:val="00951176"/>
    <w:rsid w:val="009522EB"/>
    <w:rsid w:val="009551F8"/>
    <w:rsid w:val="009552B2"/>
    <w:rsid w:val="00957554"/>
    <w:rsid w:val="00967D84"/>
    <w:rsid w:val="00970918"/>
    <w:rsid w:val="009715CA"/>
    <w:rsid w:val="0097177A"/>
    <w:rsid w:val="00974110"/>
    <w:rsid w:val="00974DE3"/>
    <w:rsid w:val="009758F5"/>
    <w:rsid w:val="00975B73"/>
    <w:rsid w:val="0097781C"/>
    <w:rsid w:val="00977A3F"/>
    <w:rsid w:val="00981393"/>
    <w:rsid w:val="00981641"/>
    <w:rsid w:val="009825C6"/>
    <w:rsid w:val="009868F9"/>
    <w:rsid w:val="00993FA9"/>
    <w:rsid w:val="00994A3B"/>
    <w:rsid w:val="00996B38"/>
    <w:rsid w:val="009A06BB"/>
    <w:rsid w:val="009A1836"/>
    <w:rsid w:val="009A27DA"/>
    <w:rsid w:val="009A3A08"/>
    <w:rsid w:val="009A43E9"/>
    <w:rsid w:val="009A4604"/>
    <w:rsid w:val="009A5AAE"/>
    <w:rsid w:val="009A5CEC"/>
    <w:rsid w:val="009B29F7"/>
    <w:rsid w:val="009B4B68"/>
    <w:rsid w:val="009B5676"/>
    <w:rsid w:val="009B6B0B"/>
    <w:rsid w:val="009B7701"/>
    <w:rsid w:val="009B7C70"/>
    <w:rsid w:val="009C3EA5"/>
    <w:rsid w:val="009C5312"/>
    <w:rsid w:val="009C6319"/>
    <w:rsid w:val="009C718E"/>
    <w:rsid w:val="009C7E1B"/>
    <w:rsid w:val="009D15F6"/>
    <w:rsid w:val="009D2378"/>
    <w:rsid w:val="009D2C9F"/>
    <w:rsid w:val="009D2E40"/>
    <w:rsid w:val="009D4E68"/>
    <w:rsid w:val="009D5B93"/>
    <w:rsid w:val="009D5E26"/>
    <w:rsid w:val="009D7EA7"/>
    <w:rsid w:val="009E0178"/>
    <w:rsid w:val="009E03AF"/>
    <w:rsid w:val="009E1C57"/>
    <w:rsid w:val="009E6129"/>
    <w:rsid w:val="009F00D0"/>
    <w:rsid w:val="009F29F8"/>
    <w:rsid w:val="009F2A28"/>
    <w:rsid w:val="009F4421"/>
    <w:rsid w:val="00A00678"/>
    <w:rsid w:val="00A0093F"/>
    <w:rsid w:val="00A00C94"/>
    <w:rsid w:val="00A0152A"/>
    <w:rsid w:val="00A01B55"/>
    <w:rsid w:val="00A03650"/>
    <w:rsid w:val="00A04E19"/>
    <w:rsid w:val="00A065A5"/>
    <w:rsid w:val="00A06D3D"/>
    <w:rsid w:val="00A07283"/>
    <w:rsid w:val="00A07DF9"/>
    <w:rsid w:val="00A10757"/>
    <w:rsid w:val="00A15461"/>
    <w:rsid w:val="00A15B31"/>
    <w:rsid w:val="00A202E4"/>
    <w:rsid w:val="00A211C9"/>
    <w:rsid w:val="00A23737"/>
    <w:rsid w:val="00A2415A"/>
    <w:rsid w:val="00A25E22"/>
    <w:rsid w:val="00A2650E"/>
    <w:rsid w:val="00A2654D"/>
    <w:rsid w:val="00A271C5"/>
    <w:rsid w:val="00A273BA"/>
    <w:rsid w:val="00A3232E"/>
    <w:rsid w:val="00A33638"/>
    <w:rsid w:val="00A346A8"/>
    <w:rsid w:val="00A3554B"/>
    <w:rsid w:val="00A40DD6"/>
    <w:rsid w:val="00A4232A"/>
    <w:rsid w:val="00A4272D"/>
    <w:rsid w:val="00A4330F"/>
    <w:rsid w:val="00A4381E"/>
    <w:rsid w:val="00A43AE5"/>
    <w:rsid w:val="00A45412"/>
    <w:rsid w:val="00A45FCB"/>
    <w:rsid w:val="00A4626D"/>
    <w:rsid w:val="00A475C8"/>
    <w:rsid w:val="00A4796A"/>
    <w:rsid w:val="00A47A05"/>
    <w:rsid w:val="00A506BA"/>
    <w:rsid w:val="00A524E4"/>
    <w:rsid w:val="00A526A7"/>
    <w:rsid w:val="00A527F3"/>
    <w:rsid w:val="00A5397A"/>
    <w:rsid w:val="00A54DEF"/>
    <w:rsid w:val="00A5505D"/>
    <w:rsid w:val="00A60B5B"/>
    <w:rsid w:val="00A62940"/>
    <w:rsid w:val="00A632D9"/>
    <w:rsid w:val="00A64E00"/>
    <w:rsid w:val="00A65759"/>
    <w:rsid w:val="00A711BC"/>
    <w:rsid w:val="00A7330F"/>
    <w:rsid w:val="00A73C09"/>
    <w:rsid w:val="00A73D9C"/>
    <w:rsid w:val="00A7407D"/>
    <w:rsid w:val="00A745BB"/>
    <w:rsid w:val="00A76AB5"/>
    <w:rsid w:val="00A77F5B"/>
    <w:rsid w:val="00A80055"/>
    <w:rsid w:val="00A82CB5"/>
    <w:rsid w:val="00A82FC2"/>
    <w:rsid w:val="00A845FE"/>
    <w:rsid w:val="00A84AC3"/>
    <w:rsid w:val="00A87992"/>
    <w:rsid w:val="00A87CFF"/>
    <w:rsid w:val="00A90352"/>
    <w:rsid w:val="00A9055F"/>
    <w:rsid w:val="00A90C02"/>
    <w:rsid w:val="00A91D2A"/>
    <w:rsid w:val="00A9217F"/>
    <w:rsid w:val="00A9335F"/>
    <w:rsid w:val="00A947B3"/>
    <w:rsid w:val="00A9496A"/>
    <w:rsid w:val="00A955B3"/>
    <w:rsid w:val="00A95D96"/>
    <w:rsid w:val="00A96767"/>
    <w:rsid w:val="00A97322"/>
    <w:rsid w:val="00AA3CA9"/>
    <w:rsid w:val="00AA7205"/>
    <w:rsid w:val="00AA7F6C"/>
    <w:rsid w:val="00AB1DD6"/>
    <w:rsid w:val="00AB27B0"/>
    <w:rsid w:val="00AB2D9A"/>
    <w:rsid w:val="00AB39EF"/>
    <w:rsid w:val="00AB6492"/>
    <w:rsid w:val="00AB698C"/>
    <w:rsid w:val="00AC0437"/>
    <w:rsid w:val="00AC1BAF"/>
    <w:rsid w:val="00AC2C8E"/>
    <w:rsid w:val="00AC7183"/>
    <w:rsid w:val="00AD381A"/>
    <w:rsid w:val="00AD49A1"/>
    <w:rsid w:val="00AD74BC"/>
    <w:rsid w:val="00AE41DB"/>
    <w:rsid w:val="00AE4D8A"/>
    <w:rsid w:val="00AE4E4E"/>
    <w:rsid w:val="00AE6757"/>
    <w:rsid w:val="00AF299C"/>
    <w:rsid w:val="00AF4CC1"/>
    <w:rsid w:val="00AF50E1"/>
    <w:rsid w:val="00AF60AA"/>
    <w:rsid w:val="00AF6775"/>
    <w:rsid w:val="00AF678A"/>
    <w:rsid w:val="00AF67D3"/>
    <w:rsid w:val="00B004F9"/>
    <w:rsid w:val="00B00F3B"/>
    <w:rsid w:val="00B01366"/>
    <w:rsid w:val="00B01F40"/>
    <w:rsid w:val="00B03336"/>
    <w:rsid w:val="00B03BFA"/>
    <w:rsid w:val="00B04968"/>
    <w:rsid w:val="00B128CE"/>
    <w:rsid w:val="00B1368C"/>
    <w:rsid w:val="00B14517"/>
    <w:rsid w:val="00B1519F"/>
    <w:rsid w:val="00B15722"/>
    <w:rsid w:val="00B15E8F"/>
    <w:rsid w:val="00B20E36"/>
    <w:rsid w:val="00B23B0B"/>
    <w:rsid w:val="00B24EA1"/>
    <w:rsid w:val="00B25481"/>
    <w:rsid w:val="00B25519"/>
    <w:rsid w:val="00B27349"/>
    <w:rsid w:val="00B27EC0"/>
    <w:rsid w:val="00B304A9"/>
    <w:rsid w:val="00B30BA4"/>
    <w:rsid w:val="00B32D1D"/>
    <w:rsid w:val="00B33FF7"/>
    <w:rsid w:val="00B35602"/>
    <w:rsid w:val="00B46C83"/>
    <w:rsid w:val="00B521B4"/>
    <w:rsid w:val="00B54559"/>
    <w:rsid w:val="00B56D26"/>
    <w:rsid w:val="00B57627"/>
    <w:rsid w:val="00B610BA"/>
    <w:rsid w:val="00B61427"/>
    <w:rsid w:val="00B679D0"/>
    <w:rsid w:val="00B67C4D"/>
    <w:rsid w:val="00B67E06"/>
    <w:rsid w:val="00B72DBF"/>
    <w:rsid w:val="00B741EE"/>
    <w:rsid w:val="00B75BED"/>
    <w:rsid w:val="00B76DF7"/>
    <w:rsid w:val="00B80CE6"/>
    <w:rsid w:val="00B813DF"/>
    <w:rsid w:val="00B84B7B"/>
    <w:rsid w:val="00B85897"/>
    <w:rsid w:val="00B86F5E"/>
    <w:rsid w:val="00B87235"/>
    <w:rsid w:val="00B879CB"/>
    <w:rsid w:val="00B87EAD"/>
    <w:rsid w:val="00B90777"/>
    <w:rsid w:val="00B90C43"/>
    <w:rsid w:val="00B9126E"/>
    <w:rsid w:val="00B92D5D"/>
    <w:rsid w:val="00B95699"/>
    <w:rsid w:val="00B97BC3"/>
    <w:rsid w:val="00BA0372"/>
    <w:rsid w:val="00BA1C14"/>
    <w:rsid w:val="00BA759B"/>
    <w:rsid w:val="00BB0D81"/>
    <w:rsid w:val="00BB1208"/>
    <w:rsid w:val="00BB35EA"/>
    <w:rsid w:val="00BB4C27"/>
    <w:rsid w:val="00BB4C7D"/>
    <w:rsid w:val="00BB5E5F"/>
    <w:rsid w:val="00BB63B2"/>
    <w:rsid w:val="00BB74DF"/>
    <w:rsid w:val="00BC0EDF"/>
    <w:rsid w:val="00BC1B2E"/>
    <w:rsid w:val="00BC1E25"/>
    <w:rsid w:val="00BC2654"/>
    <w:rsid w:val="00BC274C"/>
    <w:rsid w:val="00BC306A"/>
    <w:rsid w:val="00BC3B7B"/>
    <w:rsid w:val="00BC47F6"/>
    <w:rsid w:val="00BC5331"/>
    <w:rsid w:val="00BC5F43"/>
    <w:rsid w:val="00BC6F54"/>
    <w:rsid w:val="00BC7F0C"/>
    <w:rsid w:val="00BD241E"/>
    <w:rsid w:val="00BD3646"/>
    <w:rsid w:val="00BD409F"/>
    <w:rsid w:val="00BD5A9E"/>
    <w:rsid w:val="00BD7951"/>
    <w:rsid w:val="00BD7BDC"/>
    <w:rsid w:val="00BE1338"/>
    <w:rsid w:val="00BE2AA6"/>
    <w:rsid w:val="00BE2F29"/>
    <w:rsid w:val="00BE4616"/>
    <w:rsid w:val="00BE57F0"/>
    <w:rsid w:val="00BF3391"/>
    <w:rsid w:val="00BF3439"/>
    <w:rsid w:val="00BF4226"/>
    <w:rsid w:val="00BF4917"/>
    <w:rsid w:val="00BF4B47"/>
    <w:rsid w:val="00BF546C"/>
    <w:rsid w:val="00BF68B0"/>
    <w:rsid w:val="00BF7B35"/>
    <w:rsid w:val="00C018D5"/>
    <w:rsid w:val="00C02833"/>
    <w:rsid w:val="00C04A30"/>
    <w:rsid w:val="00C056B5"/>
    <w:rsid w:val="00C075E8"/>
    <w:rsid w:val="00C10F93"/>
    <w:rsid w:val="00C114A0"/>
    <w:rsid w:val="00C12D67"/>
    <w:rsid w:val="00C200C0"/>
    <w:rsid w:val="00C205CB"/>
    <w:rsid w:val="00C20CA9"/>
    <w:rsid w:val="00C21727"/>
    <w:rsid w:val="00C2442F"/>
    <w:rsid w:val="00C2461A"/>
    <w:rsid w:val="00C25319"/>
    <w:rsid w:val="00C2579B"/>
    <w:rsid w:val="00C257A9"/>
    <w:rsid w:val="00C2657A"/>
    <w:rsid w:val="00C33799"/>
    <w:rsid w:val="00C34A94"/>
    <w:rsid w:val="00C35068"/>
    <w:rsid w:val="00C41630"/>
    <w:rsid w:val="00C44D9F"/>
    <w:rsid w:val="00C46731"/>
    <w:rsid w:val="00C471DD"/>
    <w:rsid w:val="00C50E67"/>
    <w:rsid w:val="00C52D17"/>
    <w:rsid w:val="00C53AB7"/>
    <w:rsid w:val="00C53DC4"/>
    <w:rsid w:val="00C54BF5"/>
    <w:rsid w:val="00C55139"/>
    <w:rsid w:val="00C55D2C"/>
    <w:rsid w:val="00C666B0"/>
    <w:rsid w:val="00C66BBF"/>
    <w:rsid w:val="00C71705"/>
    <w:rsid w:val="00C7459C"/>
    <w:rsid w:val="00C76691"/>
    <w:rsid w:val="00C773D4"/>
    <w:rsid w:val="00C8291C"/>
    <w:rsid w:val="00C86078"/>
    <w:rsid w:val="00C90322"/>
    <w:rsid w:val="00C919AC"/>
    <w:rsid w:val="00C91FEF"/>
    <w:rsid w:val="00C923D7"/>
    <w:rsid w:val="00C92658"/>
    <w:rsid w:val="00C94A6C"/>
    <w:rsid w:val="00C96540"/>
    <w:rsid w:val="00C9656D"/>
    <w:rsid w:val="00C968E9"/>
    <w:rsid w:val="00C96E08"/>
    <w:rsid w:val="00C97583"/>
    <w:rsid w:val="00CA0174"/>
    <w:rsid w:val="00CA0EB4"/>
    <w:rsid w:val="00CA0ED2"/>
    <w:rsid w:val="00CA5208"/>
    <w:rsid w:val="00CA7757"/>
    <w:rsid w:val="00CA7894"/>
    <w:rsid w:val="00CA7A4C"/>
    <w:rsid w:val="00CA7CBE"/>
    <w:rsid w:val="00CB22C3"/>
    <w:rsid w:val="00CB36CB"/>
    <w:rsid w:val="00CB3EC4"/>
    <w:rsid w:val="00CB4947"/>
    <w:rsid w:val="00CB577D"/>
    <w:rsid w:val="00CB721D"/>
    <w:rsid w:val="00CC00A5"/>
    <w:rsid w:val="00CC0135"/>
    <w:rsid w:val="00CC0292"/>
    <w:rsid w:val="00CC04FC"/>
    <w:rsid w:val="00CC066B"/>
    <w:rsid w:val="00CC14A2"/>
    <w:rsid w:val="00CC228B"/>
    <w:rsid w:val="00CC4D78"/>
    <w:rsid w:val="00CC5A20"/>
    <w:rsid w:val="00CC7381"/>
    <w:rsid w:val="00CC7C06"/>
    <w:rsid w:val="00CD1B7C"/>
    <w:rsid w:val="00CD1FA8"/>
    <w:rsid w:val="00CD32F9"/>
    <w:rsid w:val="00CD4062"/>
    <w:rsid w:val="00CD4192"/>
    <w:rsid w:val="00CD4621"/>
    <w:rsid w:val="00CD4E79"/>
    <w:rsid w:val="00CD74E9"/>
    <w:rsid w:val="00CE16A9"/>
    <w:rsid w:val="00CE26DC"/>
    <w:rsid w:val="00CE35C5"/>
    <w:rsid w:val="00CE4625"/>
    <w:rsid w:val="00CE4DB4"/>
    <w:rsid w:val="00CE747B"/>
    <w:rsid w:val="00CF047E"/>
    <w:rsid w:val="00CF1A0F"/>
    <w:rsid w:val="00CF4132"/>
    <w:rsid w:val="00CF5B66"/>
    <w:rsid w:val="00D001C2"/>
    <w:rsid w:val="00D02B07"/>
    <w:rsid w:val="00D03A74"/>
    <w:rsid w:val="00D04375"/>
    <w:rsid w:val="00D044C4"/>
    <w:rsid w:val="00D04790"/>
    <w:rsid w:val="00D04E61"/>
    <w:rsid w:val="00D07F87"/>
    <w:rsid w:val="00D108D7"/>
    <w:rsid w:val="00D10938"/>
    <w:rsid w:val="00D10A8B"/>
    <w:rsid w:val="00D1238D"/>
    <w:rsid w:val="00D12E53"/>
    <w:rsid w:val="00D1767D"/>
    <w:rsid w:val="00D17682"/>
    <w:rsid w:val="00D177FF"/>
    <w:rsid w:val="00D17926"/>
    <w:rsid w:val="00D17F47"/>
    <w:rsid w:val="00D20537"/>
    <w:rsid w:val="00D21236"/>
    <w:rsid w:val="00D234E7"/>
    <w:rsid w:val="00D23FCD"/>
    <w:rsid w:val="00D27641"/>
    <w:rsid w:val="00D30499"/>
    <w:rsid w:val="00D3079F"/>
    <w:rsid w:val="00D3197F"/>
    <w:rsid w:val="00D33BC0"/>
    <w:rsid w:val="00D34737"/>
    <w:rsid w:val="00D35844"/>
    <w:rsid w:val="00D41032"/>
    <w:rsid w:val="00D41385"/>
    <w:rsid w:val="00D41BD6"/>
    <w:rsid w:val="00D420C1"/>
    <w:rsid w:val="00D435DD"/>
    <w:rsid w:val="00D43B6B"/>
    <w:rsid w:val="00D45281"/>
    <w:rsid w:val="00D459EB"/>
    <w:rsid w:val="00D513C5"/>
    <w:rsid w:val="00D52D75"/>
    <w:rsid w:val="00D53FFF"/>
    <w:rsid w:val="00D555DE"/>
    <w:rsid w:val="00D57485"/>
    <w:rsid w:val="00D609F9"/>
    <w:rsid w:val="00D60E03"/>
    <w:rsid w:val="00D60E58"/>
    <w:rsid w:val="00D62DC3"/>
    <w:rsid w:val="00D67737"/>
    <w:rsid w:val="00D70245"/>
    <w:rsid w:val="00D710E3"/>
    <w:rsid w:val="00D7167E"/>
    <w:rsid w:val="00D72D13"/>
    <w:rsid w:val="00D73E0B"/>
    <w:rsid w:val="00D7455F"/>
    <w:rsid w:val="00D74D30"/>
    <w:rsid w:val="00D751DC"/>
    <w:rsid w:val="00D76C44"/>
    <w:rsid w:val="00D83310"/>
    <w:rsid w:val="00D833B1"/>
    <w:rsid w:val="00D85610"/>
    <w:rsid w:val="00D85DE1"/>
    <w:rsid w:val="00D92BBA"/>
    <w:rsid w:val="00D940F4"/>
    <w:rsid w:val="00D94AD4"/>
    <w:rsid w:val="00D95013"/>
    <w:rsid w:val="00D959BA"/>
    <w:rsid w:val="00D96AD9"/>
    <w:rsid w:val="00D976A1"/>
    <w:rsid w:val="00DA1100"/>
    <w:rsid w:val="00DA133C"/>
    <w:rsid w:val="00DA22A8"/>
    <w:rsid w:val="00DA3875"/>
    <w:rsid w:val="00DA727A"/>
    <w:rsid w:val="00DA782A"/>
    <w:rsid w:val="00DB2C88"/>
    <w:rsid w:val="00DB734B"/>
    <w:rsid w:val="00DC151D"/>
    <w:rsid w:val="00DC15A7"/>
    <w:rsid w:val="00DC1B5D"/>
    <w:rsid w:val="00DC1B71"/>
    <w:rsid w:val="00DC3226"/>
    <w:rsid w:val="00DC401C"/>
    <w:rsid w:val="00DC553F"/>
    <w:rsid w:val="00DC6181"/>
    <w:rsid w:val="00DD0512"/>
    <w:rsid w:val="00DD05B3"/>
    <w:rsid w:val="00DD079B"/>
    <w:rsid w:val="00DD2F61"/>
    <w:rsid w:val="00DD5992"/>
    <w:rsid w:val="00DD744F"/>
    <w:rsid w:val="00DE066A"/>
    <w:rsid w:val="00DE067A"/>
    <w:rsid w:val="00DE06A2"/>
    <w:rsid w:val="00DE0E90"/>
    <w:rsid w:val="00DE2896"/>
    <w:rsid w:val="00DE2E59"/>
    <w:rsid w:val="00DE3810"/>
    <w:rsid w:val="00DE7348"/>
    <w:rsid w:val="00DE7735"/>
    <w:rsid w:val="00DF01CE"/>
    <w:rsid w:val="00DF065E"/>
    <w:rsid w:val="00DF450A"/>
    <w:rsid w:val="00E00BB6"/>
    <w:rsid w:val="00E014BB"/>
    <w:rsid w:val="00E04617"/>
    <w:rsid w:val="00E06393"/>
    <w:rsid w:val="00E06396"/>
    <w:rsid w:val="00E06DC8"/>
    <w:rsid w:val="00E105C6"/>
    <w:rsid w:val="00E11D3F"/>
    <w:rsid w:val="00E11FA7"/>
    <w:rsid w:val="00E1275B"/>
    <w:rsid w:val="00E13717"/>
    <w:rsid w:val="00E1765C"/>
    <w:rsid w:val="00E23AE0"/>
    <w:rsid w:val="00E246CD"/>
    <w:rsid w:val="00E2533B"/>
    <w:rsid w:val="00E27536"/>
    <w:rsid w:val="00E30171"/>
    <w:rsid w:val="00E311BC"/>
    <w:rsid w:val="00E3242A"/>
    <w:rsid w:val="00E32BDE"/>
    <w:rsid w:val="00E33D8A"/>
    <w:rsid w:val="00E36D69"/>
    <w:rsid w:val="00E4126A"/>
    <w:rsid w:val="00E4137E"/>
    <w:rsid w:val="00E41D38"/>
    <w:rsid w:val="00E428D1"/>
    <w:rsid w:val="00E429E8"/>
    <w:rsid w:val="00E42EDA"/>
    <w:rsid w:val="00E43F37"/>
    <w:rsid w:val="00E44EB7"/>
    <w:rsid w:val="00E45E31"/>
    <w:rsid w:val="00E45F03"/>
    <w:rsid w:val="00E46940"/>
    <w:rsid w:val="00E47835"/>
    <w:rsid w:val="00E538FE"/>
    <w:rsid w:val="00E54D35"/>
    <w:rsid w:val="00E56E5C"/>
    <w:rsid w:val="00E60DF0"/>
    <w:rsid w:val="00E614E2"/>
    <w:rsid w:val="00E63BEA"/>
    <w:rsid w:val="00E63E13"/>
    <w:rsid w:val="00E6469F"/>
    <w:rsid w:val="00E64EFF"/>
    <w:rsid w:val="00E66E91"/>
    <w:rsid w:val="00E73163"/>
    <w:rsid w:val="00E73A98"/>
    <w:rsid w:val="00E74E3B"/>
    <w:rsid w:val="00E750AE"/>
    <w:rsid w:val="00E757FF"/>
    <w:rsid w:val="00E82487"/>
    <w:rsid w:val="00E838F4"/>
    <w:rsid w:val="00E83C2F"/>
    <w:rsid w:val="00E851DF"/>
    <w:rsid w:val="00E869D8"/>
    <w:rsid w:val="00E87B52"/>
    <w:rsid w:val="00E90B48"/>
    <w:rsid w:val="00E92C35"/>
    <w:rsid w:val="00E931D9"/>
    <w:rsid w:val="00E9526F"/>
    <w:rsid w:val="00E97DEE"/>
    <w:rsid w:val="00EA0112"/>
    <w:rsid w:val="00EA0E80"/>
    <w:rsid w:val="00EA263A"/>
    <w:rsid w:val="00EA3B57"/>
    <w:rsid w:val="00EA3D10"/>
    <w:rsid w:val="00EA3DB9"/>
    <w:rsid w:val="00EA441D"/>
    <w:rsid w:val="00EA6250"/>
    <w:rsid w:val="00EA636C"/>
    <w:rsid w:val="00EA7EC8"/>
    <w:rsid w:val="00EB4506"/>
    <w:rsid w:val="00EB52C8"/>
    <w:rsid w:val="00EB54DA"/>
    <w:rsid w:val="00EB592B"/>
    <w:rsid w:val="00EB6557"/>
    <w:rsid w:val="00EB70B7"/>
    <w:rsid w:val="00EB748E"/>
    <w:rsid w:val="00EC3559"/>
    <w:rsid w:val="00EC37D0"/>
    <w:rsid w:val="00EC3C7C"/>
    <w:rsid w:val="00EC42FC"/>
    <w:rsid w:val="00EC7B97"/>
    <w:rsid w:val="00ED4231"/>
    <w:rsid w:val="00ED4914"/>
    <w:rsid w:val="00ED4B5D"/>
    <w:rsid w:val="00ED4F4F"/>
    <w:rsid w:val="00ED5037"/>
    <w:rsid w:val="00ED7C16"/>
    <w:rsid w:val="00ED7EFB"/>
    <w:rsid w:val="00EE0C91"/>
    <w:rsid w:val="00EE182D"/>
    <w:rsid w:val="00EE4654"/>
    <w:rsid w:val="00EE599F"/>
    <w:rsid w:val="00EE6031"/>
    <w:rsid w:val="00EE7366"/>
    <w:rsid w:val="00EE78DC"/>
    <w:rsid w:val="00EE7A74"/>
    <w:rsid w:val="00EF0B2E"/>
    <w:rsid w:val="00EF2B1A"/>
    <w:rsid w:val="00EF3450"/>
    <w:rsid w:val="00EF5664"/>
    <w:rsid w:val="00EF699B"/>
    <w:rsid w:val="00F010C1"/>
    <w:rsid w:val="00F02F57"/>
    <w:rsid w:val="00F05E24"/>
    <w:rsid w:val="00F1202F"/>
    <w:rsid w:val="00F15B67"/>
    <w:rsid w:val="00F16746"/>
    <w:rsid w:val="00F237C7"/>
    <w:rsid w:val="00F23DA2"/>
    <w:rsid w:val="00F314B4"/>
    <w:rsid w:val="00F32218"/>
    <w:rsid w:val="00F328C3"/>
    <w:rsid w:val="00F35670"/>
    <w:rsid w:val="00F36030"/>
    <w:rsid w:val="00F4431F"/>
    <w:rsid w:val="00F50606"/>
    <w:rsid w:val="00F50D8B"/>
    <w:rsid w:val="00F52725"/>
    <w:rsid w:val="00F55520"/>
    <w:rsid w:val="00F575B8"/>
    <w:rsid w:val="00F57E71"/>
    <w:rsid w:val="00F57F7F"/>
    <w:rsid w:val="00F60E73"/>
    <w:rsid w:val="00F646AD"/>
    <w:rsid w:val="00F647F1"/>
    <w:rsid w:val="00F651DA"/>
    <w:rsid w:val="00F71A21"/>
    <w:rsid w:val="00F72734"/>
    <w:rsid w:val="00F72A1A"/>
    <w:rsid w:val="00F7437B"/>
    <w:rsid w:val="00F7555B"/>
    <w:rsid w:val="00F7614D"/>
    <w:rsid w:val="00F7685A"/>
    <w:rsid w:val="00F82EFE"/>
    <w:rsid w:val="00F83B02"/>
    <w:rsid w:val="00F83C12"/>
    <w:rsid w:val="00F842E7"/>
    <w:rsid w:val="00F84F1B"/>
    <w:rsid w:val="00F878E3"/>
    <w:rsid w:val="00F87DDE"/>
    <w:rsid w:val="00F919AC"/>
    <w:rsid w:val="00F93157"/>
    <w:rsid w:val="00F946EC"/>
    <w:rsid w:val="00F95B44"/>
    <w:rsid w:val="00F96597"/>
    <w:rsid w:val="00FA143A"/>
    <w:rsid w:val="00FA1689"/>
    <w:rsid w:val="00FA6247"/>
    <w:rsid w:val="00FB0C63"/>
    <w:rsid w:val="00FB3180"/>
    <w:rsid w:val="00FB45AD"/>
    <w:rsid w:val="00FB68C9"/>
    <w:rsid w:val="00FC0BA2"/>
    <w:rsid w:val="00FC27E5"/>
    <w:rsid w:val="00FC5985"/>
    <w:rsid w:val="00FC6EF3"/>
    <w:rsid w:val="00FD2619"/>
    <w:rsid w:val="00FD28E7"/>
    <w:rsid w:val="00FD2D89"/>
    <w:rsid w:val="00FD39D6"/>
    <w:rsid w:val="00FD3E4E"/>
    <w:rsid w:val="00FD6DD9"/>
    <w:rsid w:val="00FE2582"/>
    <w:rsid w:val="00FE323D"/>
    <w:rsid w:val="00FE4CBA"/>
    <w:rsid w:val="00FE4DB2"/>
    <w:rsid w:val="00FF08DA"/>
    <w:rsid w:val="00FF125F"/>
    <w:rsid w:val="00FF1942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CB577D"/>
    <w:pPr>
      <w:ind w:firstLine="425"/>
      <w:jc w:val="both"/>
    </w:pPr>
    <w:rPr>
      <w:lang w:val="ru-RU" w:eastAsia="ru-RU"/>
    </w:rPr>
  </w:style>
  <w:style w:type="paragraph" w:styleId="1">
    <w:name w:val="heading 1"/>
    <w:basedOn w:val="a0"/>
    <w:next w:val="a0"/>
    <w:qFormat/>
    <w:rsid w:val="00123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D0512"/>
    <w:pPr>
      <w:keepNext/>
      <w:ind w:firstLine="0"/>
      <w:jc w:val="right"/>
      <w:outlineLvl w:val="1"/>
    </w:pPr>
    <w:rPr>
      <w:rFonts w:ascii="TimesET" w:hAnsi="TimesET"/>
      <w:i/>
      <w:iCs/>
      <w:sz w:val="16"/>
    </w:rPr>
  </w:style>
  <w:style w:type="paragraph" w:styleId="3">
    <w:name w:val="heading 3"/>
    <w:basedOn w:val="a0"/>
    <w:next w:val="a0"/>
    <w:qFormat/>
    <w:rsid w:val="00DD05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outlineLvl w:val="2"/>
    </w:pPr>
    <w:rPr>
      <w:b/>
      <w:bCs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basedOn w:val="107"/>
    <w:next w:val="107"/>
    <w:autoRedefine/>
    <w:uiPriority w:val="39"/>
    <w:rsid w:val="004A79C8"/>
    <w:pPr>
      <w:tabs>
        <w:tab w:val="right" w:leader="dot" w:pos="9696"/>
      </w:tabs>
      <w:ind w:right="340" w:firstLine="0"/>
    </w:pPr>
  </w:style>
  <w:style w:type="paragraph" w:customStyle="1" w:styleId="101">
    <w:name w:val="1_01_УДК (укр)"/>
    <w:basedOn w:val="a0"/>
    <w:next w:val="102"/>
    <w:autoRedefine/>
    <w:rsid w:val="00FF125F"/>
    <w:pPr>
      <w:keepNext/>
      <w:ind w:firstLine="0"/>
      <w:jc w:val="left"/>
    </w:pPr>
    <w:rPr>
      <w:caps/>
      <w:szCs w:val="18"/>
      <w:lang w:val="uk-UA"/>
    </w:rPr>
  </w:style>
  <w:style w:type="paragraph" w:customStyle="1" w:styleId="107">
    <w:name w:val="1_07__Обычный (укр)"/>
    <w:basedOn w:val="a0"/>
    <w:link w:val="1070"/>
    <w:autoRedefine/>
    <w:rsid w:val="0025295F"/>
    <w:rPr>
      <w:lang w:val="uk-UA"/>
    </w:rPr>
  </w:style>
  <w:style w:type="character" w:customStyle="1" w:styleId="1070">
    <w:name w:val="1_07__Обычный (укр) Знак"/>
    <w:link w:val="107"/>
    <w:rsid w:val="0025295F"/>
    <w:rPr>
      <w:lang w:eastAsia="ru-RU"/>
    </w:rPr>
  </w:style>
  <w:style w:type="paragraph" w:customStyle="1" w:styleId="203">
    <w:name w:val="2_03_Название статьи (рус)"/>
    <w:basedOn w:val="a0"/>
    <w:next w:val="204"/>
    <w:autoRedefine/>
    <w:rsid w:val="00260D48"/>
    <w:pPr>
      <w:keepNext/>
      <w:keepLines/>
      <w:suppressAutoHyphens/>
      <w:spacing w:after="240"/>
      <w:ind w:left="425" w:firstLine="0"/>
      <w:jc w:val="left"/>
      <w:outlineLvl w:val="0"/>
    </w:pPr>
    <w:rPr>
      <w:b/>
      <w:caps/>
    </w:rPr>
  </w:style>
  <w:style w:type="paragraph" w:customStyle="1" w:styleId="104">
    <w:name w:val="1_04_Аннотация (укр)"/>
    <w:basedOn w:val="204"/>
    <w:next w:val="105"/>
    <w:autoRedefine/>
    <w:rsid w:val="007B00F2"/>
    <w:rPr>
      <w:lang w:val="uk-UA"/>
    </w:rPr>
  </w:style>
  <w:style w:type="paragraph" w:customStyle="1" w:styleId="204">
    <w:name w:val="2_04_Аннотация (рус)"/>
    <w:basedOn w:val="a0"/>
    <w:next w:val="2151"/>
    <w:autoRedefine/>
    <w:rsid w:val="00B84B7B"/>
    <w:pPr>
      <w:keepNext/>
      <w:ind w:firstLine="0"/>
    </w:pPr>
    <w:rPr>
      <w:sz w:val="16"/>
    </w:rPr>
  </w:style>
  <w:style w:type="paragraph" w:customStyle="1" w:styleId="304">
    <w:name w:val="3_04_Аннотация (англ)"/>
    <w:basedOn w:val="204"/>
    <w:next w:val="305"/>
    <w:autoRedefine/>
    <w:rsid w:val="00050326"/>
    <w:rPr>
      <w:szCs w:val="16"/>
      <w:lang w:val="en-US"/>
    </w:rPr>
  </w:style>
  <w:style w:type="paragraph" w:customStyle="1" w:styleId="307">
    <w:name w:val="3_07__Обычный (англ)"/>
    <w:basedOn w:val="a0"/>
    <w:link w:val="3070"/>
    <w:autoRedefine/>
    <w:rsid w:val="002C421F"/>
    <w:rPr>
      <w:lang w:val="en-US"/>
    </w:rPr>
  </w:style>
  <w:style w:type="character" w:customStyle="1" w:styleId="3070">
    <w:name w:val="3_07__Обычный (англ) Знак"/>
    <w:link w:val="307"/>
    <w:rsid w:val="002C421F"/>
    <w:rPr>
      <w:lang w:val="en-US"/>
    </w:rPr>
  </w:style>
  <w:style w:type="paragraph" w:customStyle="1" w:styleId="208">
    <w:name w:val="2_08_Литература (рус)"/>
    <w:basedOn w:val="a0"/>
    <w:next w:val="209"/>
    <w:autoRedefine/>
    <w:rsid w:val="00DF450A"/>
    <w:pPr>
      <w:keepNext/>
      <w:spacing w:before="180"/>
      <w:ind w:firstLine="0"/>
    </w:pPr>
    <w:rPr>
      <w:sz w:val="16"/>
      <w:szCs w:val="16"/>
    </w:rPr>
  </w:style>
  <w:style w:type="character" w:customStyle="1" w:styleId="a4">
    <w:name w:val="Курсив"/>
    <w:rsid w:val="00B33FF7"/>
    <w:rPr>
      <w:i/>
    </w:rPr>
  </w:style>
  <w:style w:type="character" w:customStyle="1" w:styleId="a5">
    <w:name w:val="Полужирный"/>
    <w:rsid w:val="00492D59"/>
    <w:rPr>
      <w:b/>
    </w:rPr>
  </w:style>
  <w:style w:type="character" w:customStyle="1" w:styleId="a6">
    <w:name w:val="Полужирный курсив"/>
    <w:rsid w:val="00492D59"/>
    <w:rPr>
      <w:b/>
      <w:i/>
    </w:rPr>
  </w:style>
  <w:style w:type="paragraph" w:customStyle="1" w:styleId="212-">
    <w:name w:val="2_12_УДК - опис (рус)"/>
    <w:basedOn w:val="112-"/>
    <w:next w:val="213"/>
    <w:autoRedefine/>
    <w:rsid w:val="001734D6"/>
  </w:style>
  <w:style w:type="paragraph" w:customStyle="1" w:styleId="10705">
    <w:name w:val="1_07_05_Рисунок (укр)"/>
    <w:basedOn w:val="a0"/>
    <w:next w:val="10706"/>
    <w:autoRedefine/>
    <w:rsid w:val="00244E7D"/>
    <w:pPr>
      <w:keepNext/>
      <w:spacing w:before="120" w:after="120"/>
      <w:ind w:firstLine="0"/>
      <w:jc w:val="center"/>
    </w:pPr>
    <w:rPr>
      <w:lang w:val="uk-UA"/>
    </w:rPr>
  </w:style>
  <w:style w:type="paragraph" w:customStyle="1" w:styleId="20701">
    <w:name w:val="2_07_01_Без красной строки (рус)"/>
    <w:basedOn w:val="207"/>
    <w:next w:val="207"/>
    <w:autoRedefine/>
    <w:rsid w:val="00C056B5"/>
    <w:pPr>
      <w:tabs>
        <w:tab w:val="left" w:pos="425"/>
      </w:tabs>
      <w:ind w:firstLine="0"/>
    </w:pPr>
  </w:style>
  <w:style w:type="paragraph" w:customStyle="1" w:styleId="30701">
    <w:name w:val="3_07_01_Без красной строки (англ)"/>
    <w:basedOn w:val="20701"/>
    <w:next w:val="307"/>
    <w:autoRedefine/>
    <w:rsid w:val="00C056B5"/>
    <w:rPr>
      <w:lang w:val="en-US"/>
    </w:rPr>
  </w:style>
  <w:style w:type="table" w:styleId="a7">
    <w:name w:val="Table Grid"/>
    <w:basedOn w:val="a2"/>
    <w:rsid w:val="00604911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20707">
    <w:name w:val="2_07_07_Название таблицы (рус)"/>
    <w:basedOn w:val="207"/>
    <w:next w:val="207"/>
    <w:autoRedefine/>
    <w:rsid w:val="00593E72"/>
    <w:pPr>
      <w:keepNext/>
      <w:spacing w:before="180" w:after="120"/>
      <w:ind w:firstLine="0"/>
      <w:jc w:val="center"/>
    </w:pPr>
    <w:rPr>
      <w:sz w:val="18"/>
      <w:szCs w:val="18"/>
    </w:rPr>
  </w:style>
  <w:style w:type="paragraph" w:customStyle="1" w:styleId="30709-">
    <w:name w:val="3_07_09_По центру в табл-рис (англ)"/>
    <w:basedOn w:val="20709-"/>
    <w:autoRedefine/>
    <w:rsid w:val="00A07DF9"/>
    <w:rPr>
      <w:lang w:val="en-US"/>
    </w:rPr>
  </w:style>
  <w:style w:type="paragraph" w:customStyle="1" w:styleId="20709-">
    <w:name w:val="2_07_09_По центру в табл-рис (рус)"/>
    <w:basedOn w:val="20710-"/>
    <w:autoRedefine/>
    <w:rsid w:val="00500704"/>
    <w:pPr>
      <w:jc w:val="center"/>
    </w:pPr>
  </w:style>
  <w:style w:type="paragraph" w:customStyle="1" w:styleId="20710-">
    <w:name w:val="2_07_10_По ширине в табл-рис (рус)"/>
    <w:basedOn w:val="a0"/>
    <w:autoRedefine/>
    <w:rsid w:val="001345F9"/>
    <w:pPr>
      <w:ind w:firstLine="0"/>
    </w:pPr>
    <w:rPr>
      <w:sz w:val="18"/>
      <w:szCs w:val="18"/>
    </w:rPr>
  </w:style>
  <w:style w:type="character" w:styleId="a8">
    <w:name w:val="Hyperlink"/>
    <w:uiPriority w:val="99"/>
    <w:rsid w:val="007D0FFF"/>
    <w:rPr>
      <w:color w:val="0000FF"/>
      <w:u w:val="single"/>
    </w:rPr>
  </w:style>
  <w:style w:type="paragraph" w:customStyle="1" w:styleId="20703">
    <w:name w:val="2_07_03_Нумерованный абзац с табуляцией (рус)"/>
    <w:basedOn w:val="a0"/>
    <w:autoRedefine/>
    <w:rsid w:val="005A65A9"/>
    <w:pPr>
      <w:tabs>
        <w:tab w:val="left" w:pos="737"/>
      </w:tabs>
      <w:ind w:left="737" w:hanging="312"/>
    </w:pPr>
  </w:style>
  <w:style w:type="paragraph" w:customStyle="1" w:styleId="103">
    <w:name w:val="1_03_Название статьи (укр)"/>
    <w:basedOn w:val="203"/>
    <w:next w:val="104"/>
    <w:autoRedefine/>
    <w:rsid w:val="007374B1"/>
    <w:rPr>
      <w:lang w:val="uk-UA"/>
    </w:rPr>
  </w:style>
  <w:style w:type="paragraph" w:customStyle="1" w:styleId="10706">
    <w:name w:val="1_07_06_Подрисуночная подпись (укр)"/>
    <w:basedOn w:val="20706"/>
    <w:next w:val="107"/>
    <w:autoRedefine/>
    <w:rsid w:val="00B90777"/>
    <w:rPr>
      <w:lang w:val="uk-UA"/>
    </w:rPr>
  </w:style>
  <w:style w:type="paragraph" w:customStyle="1" w:styleId="20706">
    <w:name w:val="2_07_06_Подрисуночная подпись (рус)"/>
    <w:basedOn w:val="30705"/>
    <w:next w:val="207"/>
    <w:autoRedefine/>
    <w:rsid w:val="006357F3"/>
    <w:rPr>
      <w:sz w:val="18"/>
      <w:lang w:val="ru-RU"/>
    </w:rPr>
  </w:style>
  <w:style w:type="paragraph" w:customStyle="1" w:styleId="30706">
    <w:name w:val="3_07_06_Подрисуночная подпись (англ)"/>
    <w:basedOn w:val="20706"/>
    <w:next w:val="307"/>
    <w:autoRedefine/>
    <w:rsid w:val="002F4F0F"/>
    <w:rPr>
      <w:lang w:val="en-US"/>
    </w:rPr>
  </w:style>
  <w:style w:type="paragraph" w:customStyle="1" w:styleId="1071">
    <w:name w:val="1_07_Литература (укр)"/>
    <w:basedOn w:val="208"/>
    <w:next w:val="308"/>
    <w:autoRedefine/>
    <w:rsid w:val="002F4F0F"/>
    <w:rPr>
      <w:lang w:val="uk-UA"/>
    </w:rPr>
  </w:style>
  <w:style w:type="paragraph" w:customStyle="1" w:styleId="308">
    <w:name w:val="3_08_Литература (англ)"/>
    <w:basedOn w:val="208"/>
    <w:next w:val="309"/>
    <w:autoRedefine/>
    <w:rsid w:val="002F4F0F"/>
    <w:rPr>
      <w:lang w:val="en-US"/>
    </w:rPr>
  </w:style>
  <w:style w:type="paragraph" w:customStyle="1" w:styleId="10707">
    <w:name w:val="1_07_07_Название таблицы (укр)"/>
    <w:basedOn w:val="20707"/>
    <w:next w:val="107"/>
    <w:autoRedefine/>
    <w:rsid w:val="00EE6031"/>
    <w:rPr>
      <w:lang w:val="uk-UA"/>
    </w:rPr>
  </w:style>
  <w:style w:type="paragraph" w:customStyle="1" w:styleId="30707">
    <w:name w:val="3_07_07_Название таблицы (англ)"/>
    <w:basedOn w:val="20707"/>
    <w:next w:val="307"/>
    <w:autoRedefine/>
    <w:rsid w:val="00EE6031"/>
    <w:rPr>
      <w:lang w:val="en-US"/>
    </w:rPr>
  </w:style>
  <w:style w:type="character" w:customStyle="1" w:styleId="a9">
    <w:name w:val="Курсив (рус)"/>
    <w:rsid w:val="00B33FF7"/>
    <w:rPr>
      <w:i/>
      <w:lang w:val="ru-RU"/>
    </w:rPr>
  </w:style>
  <w:style w:type="character" w:customStyle="1" w:styleId="aa">
    <w:name w:val="Курсив (укр)"/>
    <w:rsid w:val="00B33FF7"/>
    <w:rPr>
      <w:i/>
      <w:lang w:val="uk-UA"/>
    </w:rPr>
  </w:style>
  <w:style w:type="character" w:customStyle="1" w:styleId="ab">
    <w:name w:val="Курсив (англ)"/>
    <w:uiPriority w:val="99"/>
    <w:rsid w:val="00B33FF7"/>
    <w:rPr>
      <w:i/>
      <w:lang w:val="en-US"/>
    </w:rPr>
  </w:style>
  <w:style w:type="character" w:customStyle="1" w:styleId="ac">
    <w:name w:val="Полужирный (рус)"/>
    <w:rsid w:val="00DC553F"/>
    <w:rPr>
      <w:b/>
      <w:lang w:val="ru-RU"/>
    </w:rPr>
  </w:style>
  <w:style w:type="character" w:customStyle="1" w:styleId="ad">
    <w:name w:val="Полужирный (англ)"/>
    <w:rsid w:val="00DC553F"/>
    <w:rPr>
      <w:b/>
      <w:lang w:val="en-US"/>
    </w:rPr>
  </w:style>
  <w:style w:type="character" w:customStyle="1" w:styleId="ae">
    <w:name w:val="Полужирный курсив (рус)"/>
    <w:rsid w:val="00DC553F"/>
    <w:rPr>
      <w:b/>
      <w:i/>
      <w:lang w:val="ru-RU"/>
    </w:rPr>
  </w:style>
  <w:style w:type="character" w:customStyle="1" w:styleId="af">
    <w:name w:val="Полужирный курсив (англ)"/>
    <w:rsid w:val="00DC553F"/>
    <w:rPr>
      <w:b/>
      <w:i/>
      <w:lang w:val="en-US"/>
    </w:rPr>
  </w:style>
  <w:style w:type="character" w:customStyle="1" w:styleId="af0">
    <w:name w:val="Полужирный курсив (укр)"/>
    <w:rsid w:val="00DC553F"/>
    <w:rPr>
      <w:b/>
      <w:i/>
      <w:lang w:val="uk-UA"/>
    </w:rPr>
  </w:style>
  <w:style w:type="character" w:customStyle="1" w:styleId="af1">
    <w:name w:val="Полужирный (укр)"/>
    <w:rsid w:val="007374B1"/>
    <w:rPr>
      <w:b/>
      <w:lang w:val="uk-UA"/>
    </w:rPr>
  </w:style>
  <w:style w:type="paragraph" w:styleId="af2">
    <w:name w:val="Document Map"/>
    <w:basedOn w:val="a0"/>
    <w:semiHidden/>
    <w:rsid w:val="002712BC"/>
    <w:pPr>
      <w:shd w:val="clear" w:color="auto" w:fill="000080"/>
    </w:pPr>
    <w:rPr>
      <w:rFonts w:ascii="Tahoma" w:hAnsi="Tahoma" w:cs="Tahoma"/>
    </w:rPr>
  </w:style>
  <w:style w:type="paragraph" w:customStyle="1" w:styleId="10701">
    <w:name w:val="1_07_01_Без красной строки (укр)"/>
    <w:basedOn w:val="20701"/>
    <w:next w:val="107"/>
    <w:autoRedefine/>
    <w:rsid w:val="00C056B5"/>
    <w:rPr>
      <w:lang w:val="uk-UA"/>
    </w:rPr>
  </w:style>
  <w:style w:type="paragraph" w:customStyle="1" w:styleId="303">
    <w:name w:val="3_03_Название статьи (англ)"/>
    <w:basedOn w:val="203"/>
    <w:next w:val="304"/>
    <w:autoRedefine/>
    <w:rsid w:val="007374B1"/>
    <w:rPr>
      <w:lang w:val="en-US"/>
    </w:rPr>
  </w:style>
  <w:style w:type="paragraph" w:customStyle="1" w:styleId="30702">
    <w:name w:val="3_07_02_Обычный По центру (англ)"/>
    <w:basedOn w:val="20702"/>
    <w:autoRedefine/>
    <w:rsid w:val="001F6EE9"/>
    <w:rPr>
      <w:lang w:val="en-US"/>
    </w:rPr>
  </w:style>
  <w:style w:type="paragraph" w:customStyle="1" w:styleId="20702">
    <w:name w:val="2_07_02_Обычный По центру (рус)"/>
    <w:basedOn w:val="a0"/>
    <w:autoRedefine/>
    <w:rsid w:val="00862431"/>
    <w:pPr>
      <w:ind w:firstLine="0"/>
      <w:jc w:val="center"/>
    </w:pPr>
  </w:style>
  <w:style w:type="paragraph" w:customStyle="1" w:styleId="10702">
    <w:name w:val="1_07_02_Обычный По центру (укр)"/>
    <w:basedOn w:val="20702"/>
    <w:autoRedefine/>
    <w:rsid w:val="00A07DF9"/>
    <w:rPr>
      <w:lang w:val="uk-UA"/>
    </w:rPr>
  </w:style>
  <w:style w:type="paragraph" w:customStyle="1" w:styleId="af3">
    <w:name w:val="Формула"/>
    <w:basedOn w:val="107"/>
    <w:next w:val="207"/>
    <w:autoRedefine/>
    <w:rsid w:val="004D2732"/>
    <w:pPr>
      <w:tabs>
        <w:tab w:val="center" w:pos="2353"/>
        <w:tab w:val="right" w:pos="4706"/>
      </w:tabs>
      <w:spacing w:before="120" w:after="120"/>
      <w:ind w:firstLine="0"/>
      <w:jc w:val="left"/>
    </w:pPr>
  </w:style>
  <w:style w:type="character" w:customStyle="1" w:styleId="af4">
    <w:name w:val="Русский"/>
    <w:rsid w:val="00861DEA"/>
    <w:rPr>
      <w:lang w:val="ru-RU"/>
    </w:rPr>
  </w:style>
  <w:style w:type="character" w:customStyle="1" w:styleId="af5">
    <w:name w:val="Украинский"/>
    <w:rsid w:val="00861DEA"/>
    <w:rPr>
      <w:lang w:val="uk-UA"/>
    </w:rPr>
  </w:style>
  <w:style w:type="character" w:customStyle="1" w:styleId="af6">
    <w:name w:val="Английский"/>
    <w:rsid w:val="00861DEA"/>
    <w:rPr>
      <w:lang w:val="en-US"/>
    </w:rPr>
  </w:style>
  <w:style w:type="paragraph" w:styleId="af7">
    <w:name w:val="footnote text"/>
    <w:basedOn w:val="a0"/>
    <w:autoRedefine/>
    <w:semiHidden/>
    <w:rsid w:val="00322B52"/>
    <w:pPr>
      <w:jc w:val="right"/>
    </w:pPr>
    <w:rPr>
      <w:sz w:val="16"/>
    </w:rPr>
  </w:style>
  <w:style w:type="character" w:customStyle="1" w:styleId="207040">
    <w:name w:val="2_07_04_Маркированный список (рус) Знак"/>
    <w:basedOn w:val="a1"/>
    <w:link w:val="20704"/>
    <w:rsid w:val="00775AA6"/>
  </w:style>
  <w:style w:type="paragraph" w:customStyle="1" w:styleId="20704">
    <w:name w:val="2_07_04_Маркированный список (рус)"/>
    <w:basedOn w:val="a"/>
    <w:link w:val="207040"/>
    <w:autoRedefine/>
    <w:rsid w:val="00577978"/>
    <w:pPr>
      <w:numPr>
        <w:numId w:val="4"/>
      </w:numPr>
    </w:pPr>
  </w:style>
  <w:style w:type="paragraph" w:styleId="a">
    <w:name w:val="List Bullet"/>
    <w:basedOn w:val="a0"/>
    <w:rsid w:val="00775AA6"/>
    <w:pPr>
      <w:numPr>
        <w:numId w:val="1"/>
      </w:numPr>
    </w:pPr>
  </w:style>
  <w:style w:type="paragraph" w:customStyle="1" w:styleId="20708-">
    <w:name w:val="2_07_08_Слева в табл-рис (рус)"/>
    <w:basedOn w:val="20710-"/>
    <w:autoRedefine/>
    <w:rsid w:val="001345F9"/>
    <w:pPr>
      <w:jc w:val="left"/>
    </w:pPr>
  </w:style>
  <w:style w:type="paragraph" w:customStyle="1" w:styleId="10708-">
    <w:name w:val="1_07_08_Слева в табл-рис (укр)"/>
    <w:basedOn w:val="20708-"/>
    <w:autoRedefine/>
    <w:rsid w:val="001967A2"/>
    <w:rPr>
      <w:lang w:val="uk-UA"/>
    </w:rPr>
  </w:style>
  <w:style w:type="paragraph" w:customStyle="1" w:styleId="30710-">
    <w:name w:val="3_07_10_По ширине в табл-рис (англ)"/>
    <w:basedOn w:val="20710-"/>
    <w:autoRedefine/>
    <w:rsid w:val="00A07DF9"/>
    <w:rPr>
      <w:lang w:val="en-US"/>
    </w:rPr>
  </w:style>
  <w:style w:type="paragraph" w:customStyle="1" w:styleId="30708-">
    <w:name w:val="3_07_08_Слева в табл-рис (англ)"/>
    <w:basedOn w:val="20708-"/>
    <w:autoRedefine/>
    <w:rsid w:val="00A07DF9"/>
    <w:rPr>
      <w:lang w:val="en-US"/>
    </w:rPr>
  </w:style>
  <w:style w:type="paragraph" w:customStyle="1" w:styleId="10710-">
    <w:name w:val="1_07_10_По ширине в табл-рис (укр)"/>
    <w:basedOn w:val="20710-"/>
    <w:autoRedefine/>
    <w:rsid w:val="001967A2"/>
    <w:rPr>
      <w:lang w:val="uk-UA"/>
    </w:rPr>
  </w:style>
  <w:style w:type="paragraph" w:customStyle="1" w:styleId="10709-">
    <w:name w:val="1_07_09_По центру в табл-рис (укр)"/>
    <w:basedOn w:val="20709-"/>
    <w:autoRedefine/>
    <w:rsid w:val="00A07DF9"/>
    <w:rPr>
      <w:lang w:val="uk-UA"/>
    </w:rPr>
  </w:style>
  <w:style w:type="paragraph" w:styleId="af8">
    <w:name w:val="header"/>
    <w:basedOn w:val="a0"/>
    <w:rsid w:val="001355D5"/>
    <w:pPr>
      <w:tabs>
        <w:tab w:val="right" w:pos="9696"/>
      </w:tabs>
      <w:ind w:firstLine="0"/>
    </w:pPr>
    <w:rPr>
      <w:lang w:val="uk-UA"/>
    </w:rPr>
  </w:style>
  <w:style w:type="paragraph" w:styleId="af9">
    <w:name w:val="footer"/>
    <w:basedOn w:val="a0"/>
    <w:rsid w:val="001355D5"/>
    <w:pPr>
      <w:pBdr>
        <w:top w:val="single" w:sz="4" w:space="1" w:color="auto"/>
      </w:pBdr>
      <w:tabs>
        <w:tab w:val="right" w:pos="9696"/>
      </w:tabs>
      <w:ind w:firstLine="0"/>
      <w:jc w:val="center"/>
    </w:pPr>
    <w:rPr>
      <w:lang w:val="uk-UA"/>
    </w:rPr>
  </w:style>
  <w:style w:type="character" w:styleId="afa">
    <w:name w:val="page number"/>
    <w:basedOn w:val="a1"/>
    <w:rsid w:val="006D3F97"/>
  </w:style>
  <w:style w:type="paragraph" w:customStyle="1" w:styleId="30704">
    <w:name w:val="3_07_04_Маркированный список (англ)"/>
    <w:basedOn w:val="20704"/>
    <w:autoRedefine/>
    <w:rsid w:val="00B56D26"/>
    <w:rPr>
      <w:lang w:val="en-US"/>
    </w:rPr>
  </w:style>
  <w:style w:type="paragraph" w:customStyle="1" w:styleId="10704">
    <w:name w:val="1_07_04_Маркированный список (укр)"/>
    <w:basedOn w:val="20704"/>
    <w:autoRedefine/>
    <w:rsid w:val="00EC37D0"/>
    <w:rPr>
      <w:lang w:val="uk-UA"/>
    </w:rPr>
  </w:style>
  <w:style w:type="paragraph" w:styleId="afb">
    <w:name w:val="Body Text"/>
    <w:basedOn w:val="a0"/>
    <w:link w:val="afc"/>
    <w:rsid w:val="00E66E91"/>
    <w:pPr>
      <w:spacing w:after="120"/>
    </w:pPr>
  </w:style>
  <w:style w:type="character" w:customStyle="1" w:styleId="afc">
    <w:name w:val="Основной текст Знак"/>
    <w:basedOn w:val="a1"/>
    <w:link w:val="afb"/>
    <w:rsid w:val="0078643C"/>
  </w:style>
  <w:style w:type="paragraph" w:customStyle="1" w:styleId="10703">
    <w:name w:val="1_07_03_Нумерованный абзац с табуляцией (укр)"/>
    <w:basedOn w:val="20703"/>
    <w:autoRedefine/>
    <w:rsid w:val="005D25DF"/>
    <w:rPr>
      <w:lang w:val="uk-UA"/>
    </w:rPr>
  </w:style>
  <w:style w:type="paragraph" w:customStyle="1" w:styleId="30703">
    <w:name w:val="3_07_03_Нумерованный абзац с табуляцией (англ)"/>
    <w:basedOn w:val="20703"/>
    <w:autoRedefine/>
    <w:rsid w:val="005D25DF"/>
    <w:rPr>
      <w:lang w:val="en-US"/>
    </w:rPr>
  </w:style>
  <w:style w:type="paragraph" w:customStyle="1" w:styleId="Normal1">
    <w:name w:val="Normal1"/>
    <w:basedOn w:val="a0"/>
    <w:semiHidden/>
    <w:rsid w:val="00A82FC2"/>
    <w:pPr>
      <w:widowControl w:val="0"/>
      <w:ind w:firstLine="720"/>
    </w:pPr>
    <w:rPr>
      <w:sz w:val="28"/>
      <w:lang w:val="uk-UA"/>
    </w:rPr>
  </w:style>
  <w:style w:type="paragraph" w:customStyle="1" w:styleId="afd">
    <w:name w:val="Содержание"/>
    <w:basedOn w:val="103"/>
    <w:autoRedefine/>
    <w:rsid w:val="0025295F"/>
    <w:pPr>
      <w:spacing w:before="360"/>
      <w:ind w:left="0"/>
      <w:jc w:val="center"/>
      <w:outlineLvl w:val="9"/>
    </w:pPr>
  </w:style>
  <w:style w:type="character" w:styleId="afe">
    <w:name w:val="footnote reference"/>
    <w:semiHidden/>
    <w:rsid w:val="00585C60"/>
    <w:rPr>
      <w:color w:val="FFFFFF"/>
      <w:vertAlign w:val="superscript"/>
    </w:rPr>
  </w:style>
  <w:style w:type="paragraph" w:customStyle="1" w:styleId="213">
    <w:name w:val="2_13_Библ. описание (рус)"/>
    <w:basedOn w:val="a0"/>
    <w:next w:val="214"/>
    <w:autoRedefine/>
    <w:rsid w:val="001D24F3"/>
    <w:pPr>
      <w:keepNext/>
    </w:pPr>
    <w:rPr>
      <w:sz w:val="16"/>
    </w:rPr>
  </w:style>
  <w:style w:type="paragraph" w:customStyle="1" w:styleId="113">
    <w:name w:val="1_13_Библ. описание (укр)"/>
    <w:basedOn w:val="213"/>
    <w:next w:val="114"/>
    <w:autoRedefine/>
    <w:rsid w:val="007B00F2"/>
    <w:rPr>
      <w:lang w:val="uk-UA"/>
    </w:rPr>
  </w:style>
  <w:style w:type="paragraph" w:customStyle="1" w:styleId="313">
    <w:name w:val="3_13_Библ. описание (англ)"/>
    <w:basedOn w:val="213"/>
    <w:next w:val="314"/>
    <w:autoRedefine/>
    <w:rsid w:val="001212EF"/>
    <w:rPr>
      <w:lang w:val="en-US"/>
    </w:rPr>
  </w:style>
  <w:style w:type="paragraph" w:styleId="aff">
    <w:name w:val="Balloon Text"/>
    <w:basedOn w:val="a0"/>
    <w:link w:val="aff0"/>
    <w:rsid w:val="000F3BDD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link w:val="aff"/>
    <w:rsid w:val="000F3BDD"/>
    <w:rPr>
      <w:rFonts w:ascii="Tahoma" w:hAnsi="Tahoma" w:cs="Tahoma"/>
      <w:sz w:val="16"/>
      <w:szCs w:val="16"/>
    </w:rPr>
  </w:style>
  <w:style w:type="paragraph" w:customStyle="1" w:styleId="112-">
    <w:name w:val="1_12_УДК - опис (укр)"/>
    <w:basedOn w:val="204"/>
    <w:next w:val="213"/>
    <w:autoRedefine/>
    <w:rsid w:val="00CB721D"/>
  </w:style>
  <w:style w:type="paragraph" w:customStyle="1" w:styleId="205">
    <w:name w:val="2_05_Ключевые слова (рус)"/>
    <w:basedOn w:val="a0"/>
    <w:next w:val="313"/>
    <w:autoRedefine/>
    <w:rsid w:val="00E931D9"/>
    <w:pPr>
      <w:spacing w:after="180"/>
    </w:pPr>
    <w:rPr>
      <w:sz w:val="16"/>
    </w:rPr>
  </w:style>
  <w:style w:type="paragraph" w:customStyle="1" w:styleId="105">
    <w:name w:val="1_05_Ключевые слова (укр)"/>
    <w:basedOn w:val="205"/>
    <w:next w:val="107"/>
    <w:autoRedefine/>
    <w:rsid w:val="00E931D9"/>
    <w:rPr>
      <w:lang w:val="uk-UA"/>
    </w:rPr>
  </w:style>
  <w:style w:type="paragraph" w:customStyle="1" w:styleId="305">
    <w:name w:val="3_05_Ключевые слова (англ)"/>
    <w:basedOn w:val="205"/>
    <w:next w:val="307"/>
    <w:autoRedefine/>
    <w:rsid w:val="00CC066B"/>
    <w:pPr>
      <w:spacing w:after="120"/>
    </w:pPr>
    <w:rPr>
      <w:lang w:val="en-US"/>
    </w:rPr>
  </w:style>
  <w:style w:type="paragraph" w:customStyle="1" w:styleId="aff1">
    <w:name w:val="Разделитель сноски"/>
    <w:basedOn w:val="a0"/>
    <w:autoRedefine/>
    <w:rsid w:val="00585C60"/>
    <w:pPr>
      <w:jc w:val="left"/>
    </w:pPr>
    <w:rPr>
      <w:color w:val="FFFFFF"/>
      <w:sz w:val="2"/>
    </w:rPr>
  </w:style>
  <w:style w:type="paragraph" w:customStyle="1" w:styleId="210">
    <w:name w:val="2_10_Поступила (рус)"/>
    <w:basedOn w:val="208"/>
    <w:next w:val="211"/>
    <w:autoRedefine/>
    <w:rsid w:val="00EF699B"/>
    <w:pPr>
      <w:keepNext w:val="0"/>
      <w:jc w:val="right"/>
    </w:pPr>
    <w:rPr>
      <w:i/>
      <w:lang w:val="en-US"/>
    </w:rPr>
  </w:style>
  <w:style w:type="paragraph" w:customStyle="1" w:styleId="312-">
    <w:name w:val="3_12_УДК - опис (англ)"/>
    <w:basedOn w:val="212-"/>
    <w:next w:val="313"/>
    <w:autoRedefine/>
    <w:rsid w:val="00477ADC"/>
    <w:rPr>
      <w:lang w:val="en-US"/>
    </w:rPr>
  </w:style>
  <w:style w:type="character" w:styleId="aff2">
    <w:name w:val="Strong"/>
    <w:uiPriority w:val="22"/>
    <w:qFormat/>
    <w:rsid w:val="007E719D"/>
    <w:rPr>
      <w:b/>
      <w:bCs/>
    </w:rPr>
  </w:style>
  <w:style w:type="paragraph" w:customStyle="1" w:styleId="106">
    <w:name w:val="1_06_Авторские права (укр)"/>
    <w:basedOn w:val="af7"/>
    <w:autoRedefine/>
    <w:rsid w:val="00754369"/>
    <w:pPr>
      <w:spacing w:before="60"/>
      <w:ind w:firstLine="0"/>
    </w:pPr>
    <w:rPr>
      <w:lang w:val="uk-UA"/>
    </w:rPr>
  </w:style>
  <w:style w:type="paragraph" w:customStyle="1" w:styleId="201">
    <w:name w:val="2_01_УДК (рус)"/>
    <w:basedOn w:val="101"/>
    <w:next w:val="202"/>
    <w:autoRedefine/>
    <w:rsid w:val="00FF125F"/>
    <w:rPr>
      <w:lang w:val="ru-RU"/>
    </w:rPr>
  </w:style>
  <w:style w:type="paragraph" w:customStyle="1" w:styleId="111">
    <w:name w:val="1_11_Сведения об авторах (укр)"/>
    <w:basedOn w:val="10702"/>
    <w:next w:val="107"/>
    <w:autoRedefine/>
    <w:rsid w:val="00D20537"/>
    <w:pPr>
      <w:keepNext/>
      <w:spacing w:before="240"/>
    </w:pPr>
  </w:style>
  <w:style w:type="paragraph" w:customStyle="1" w:styleId="202">
    <w:name w:val="2_02_Авторы (рус)"/>
    <w:basedOn w:val="a0"/>
    <w:next w:val="203"/>
    <w:autoRedefine/>
    <w:rsid w:val="00A506BA"/>
    <w:pPr>
      <w:keepNext/>
      <w:keepLines/>
      <w:suppressAutoHyphens/>
      <w:spacing w:before="240" w:after="240"/>
      <w:ind w:left="425" w:firstLine="0"/>
      <w:jc w:val="left"/>
    </w:pPr>
    <w:rPr>
      <w:b/>
      <w:i/>
      <w:caps/>
    </w:rPr>
  </w:style>
  <w:style w:type="paragraph" w:customStyle="1" w:styleId="302">
    <w:name w:val="3_02_Авторы (англ)"/>
    <w:basedOn w:val="307"/>
    <w:next w:val="303"/>
    <w:autoRedefine/>
    <w:rsid w:val="00A506BA"/>
    <w:pPr>
      <w:spacing w:before="240" w:after="240"/>
      <w:ind w:left="425" w:firstLine="0"/>
    </w:pPr>
    <w:rPr>
      <w:b/>
      <w:i/>
      <w:caps/>
    </w:rPr>
  </w:style>
  <w:style w:type="paragraph" w:customStyle="1" w:styleId="102">
    <w:name w:val="1_02_Авторы (укр)"/>
    <w:basedOn w:val="107"/>
    <w:next w:val="103"/>
    <w:autoRedefine/>
    <w:rsid w:val="00A506BA"/>
    <w:pPr>
      <w:spacing w:before="240" w:after="240"/>
      <w:ind w:left="425" w:firstLine="0"/>
    </w:pPr>
    <w:rPr>
      <w:b/>
      <w:i/>
      <w:caps/>
    </w:rPr>
  </w:style>
  <w:style w:type="paragraph" w:customStyle="1" w:styleId="114">
    <w:name w:val="1_14_Аннотация в библ. опис (укр)"/>
    <w:basedOn w:val="113"/>
    <w:next w:val="105"/>
    <w:autoRedefine/>
    <w:rsid w:val="001734D6"/>
  </w:style>
  <w:style w:type="paragraph" w:customStyle="1" w:styleId="214">
    <w:name w:val="2_14_Аннотация в библи. опис (рус)"/>
    <w:basedOn w:val="213"/>
    <w:next w:val="2151"/>
    <w:autoRedefine/>
    <w:rsid w:val="00CC066B"/>
  </w:style>
  <w:style w:type="paragraph" w:customStyle="1" w:styleId="314">
    <w:name w:val="3_14_Аннотация в библ. опис (англ)"/>
    <w:basedOn w:val="313"/>
    <w:next w:val="305"/>
    <w:autoRedefine/>
    <w:rsid w:val="00CC066B"/>
  </w:style>
  <w:style w:type="paragraph" w:customStyle="1" w:styleId="301">
    <w:name w:val="3_01_УДК (англ)"/>
    <w:basedOn w:val="101"/>
    <w:next w:val="302"/>
    <w:autoRedefine/>
    <w:rsid w:val="00FF125F"/>
    <w:rPr>
      <w:lang w:val="en-US"/>
    </w:rPr>
  </w:style>
  <w:style w:type="paragraph" w:customStyle="1" w:styleId="207">
    <w:name w:val="2_07__Обычный (рус)"/>
    <w:basedOn w:val="a0"/>
    <w:autoRedefine/>
    <w:rsid w:val="00165FE3"/>
  </w:style>
  <w:style w:type="paragraph" w:customStyle="1" w:styleId="2151">
    <w:name w:val="2_15_Ключевые слова 1 (рус)"/>
    <w:basedOn w:val="205"/>
    <w:next w:val="312-"/>
    <w:autoRedefine/>
    <w:rsid w:val="00EF699B"/>
  </w:style>
  <w:style w:type="paragraph" w:customStyle="1" w:styleId="209">
    <w:name w:val="2_09_Транслит (рус)"/>
    <w:basedOn w:val="308"/>
    <w:next w:val="210"/>
    <w:autoRedefine/>
    <w:rsid w:val="00BB1208"/>
  </w:style>
  <w:style w:type="paragraph" w:customStyle="1" w:styleId="211">
    <w:name w:val="2_11_Сведения об авторах (рус)"/>
    <w:basedOn w:val="111"/>
    <w:next w:val="107"/>
    <w:autoRedefine/>
    <w:rsid w:val="008975E7"/>
  </w:style>
  <w:style w:type="paragraph" w:customStyle="1" w:styleId="309">
    <w:name w:val="3_09_Транслит (англ)"/>
    <w:basedOn w:val="209"/>
    <w:next w:val="310"/>
    <w:autoRedefine/>
    <w:rsid w:val="00E6469F"/>
  </w:style>
  <w:style w:type="paragraph" w:styleId="aff3">
    <w:name w:val="caption"/>
    <w:basedOn w:val="a0"/>
    <w:next w:val="a0"/>
    <w:semiHidden/>
    <w:unhideWhenUsed/>
    <w:qFormat/>
    <w:rsid w:val="00E6469F"/>
    <w:rPr>
      <w:b/>
      <w:bCs/>
    </w:rPr>
  </w:style>
  <w:style w:type="paragraph" w:customStyle="1" w:styleId="310">
    <w:name w:val="3_10_Поступила (англ)"/>
    <w:basedOn w:val="210"/>
    <w:next w:val="311"/>
    <w:autoRedefine/>
    <w:rsid w:val="00E6469F"/>
  </w:style>
  <w:style w:type="paragraph" w:customStyle="1" w:styleId="311">
    <w:name w:val="3_11_Сведения об авторах (англ)"/>
    <w:basedOn w:val="111"/>
    <w:next w:val="107"/>
    <w:autoRedefine/>
    <w:rsid w:val="008975E7"/>
  </w:style>
  <w:style w:type="paragraph" w:customStyle="1" w:styleId="3151">
    <w:name w:val="3_15_Ключевые слова 1 (англ)"/>
    <w:basedOn w:val="305"/>
    <w:autoRedefine/>
    <w:qFormat/>
    <w:rsid w:val="00B67E06"/>
    <w:rPr>
      <w:lang w:val="ru-RU"/>
    </w:rPr>
  </w:style>
  <w:style w:type="paragraph" w:customStyle="1" w:styleId="1151">
    <w:name w:val="1_15_Ключевые слова 1 (укр)"/>
    <w:basedOn w:val="2151"/>
    <w:next w:val="212-"/>
    <w:autoRedefine/>
    <w:rsid w:val="00354229"/>
  </w:style>
  <w:style w:type="paragraph" w:customStyle="1" w:styleId="109">
    <w:name w:val="1_09_Транслит (укр)"/>
    <w:basedOn w:val="209"/>
    <w:next w:val="210"/>
    <w:autoRedefine/>
    <w:rsid w:val="00EF699B"/>
  </w:style>
  <w:style w:type="paragraph" w:customStyle="1" w:styleId="110">
    <w:name w:val="1_10_Поступила (укр)"/>
    <w:basedOn w:val="210"/>
    <w:next w:val="111"/>
    <w:autoRedefine/>
    <w:rsid w:val="00EF699B"/>
    <w:rPr>
      <w:lang w:val="uk-UA"/>
    </w:rPr>
  </w:style>
  <w:style w:type="paragraph" w:customStyle="1" w:styleId="206">
    <w:name w:val="2_06_Авторские права (рус)"/>
    <w:basedOn w:val="106"/>
    <w:autoRedefine/>
    <w:rsid w:val="00A97322"/>
    <w:rPr>
      <w:lang w:val="ru-RU"/>
    </w:rPr>
  </w:style>
  <w:style w:type="paragraph" w:customStyle="1" w:styleId="306">
    <w:name w:val="3_06_Авторские права (англ)"/>
    <w:basedOn w:val="206"/>
    <w:autoRedefine/>
    <w:rsid w:val="00A97322"/>
    <w:rPr>
      <w:lang w:val="en-US"/>
    </w:rPr>
  </w:style>
  <w:style w:type="paragraph" w:customStyle="1" w:styleId="20705">
    <w:name w:val="2_07_05_Рисунок (рус)"/>
    <w:basedOn w:val="10705"/>
    <w:next w:val="20706"/>
    <w:autoRedefine/>
    <w:rsid w:val="00244E7D"/>
  </w:style>
  <w:style w:type="paragraph" w:customStyle="1" w:styleId="30705">
    <w:name w:val="3_07_05_Рисунок (англ)"/>
    <w:basedOn w:val="10705"/>
    <w:next w:val="30706"/>
    <w:autoRedefine/>
    <w:rsid w:val="00244E7D"/>
  </w:style>
  <w:style w:type="paragraph" w:customStyle="1" w:styleId="-">
    <w:name w:val="Верхний колонтитул - подчерк"/>
    <w:basedOn w:val="af8"/>
    <w:autoRedefine/>
    <w:rsid w:val="007F7A8C"/>
    <w:pPr>
      <w:pBdr>
        <w:bottom w:val="single" w:sz="4" w:space="1" w:color="auto"/>
      </w:pBdr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CB577D"/>
    <w:pPr>
      <w:ind w:firstLine="425"/>
      <w:jc w:val="both"/>
    </w:pPr>
    <w:rPr>
      <w:lang w:val="ru-RU" w:eastAsia="ru-RU"/>
    </w:rPr>
  </w:style>
  <w:style w:type="paragraph" w:styleId="1">
    <w:name w:val="heading 1"/>
    <w:basedOn w:val="a0"/>
    <w:next w:val="a0"/>
    <w:qFormat/>
    <w:rsid w:val="00123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D0512"/>
    <w:pPr>
      <w:keepNext/>
      <w:ind w:firstLine="0"/>
      <w:jc w:val="right"/>
      <w:outlineLvl w:val="1"/>
    </w:pPr>
    <w:rPr>
      <w:rFonts w:ascii="TimesET" w:hAnsi="TimesET"/>
      <w:i/>
      <w:iCs/>
      <w:sz w:val="16"/>
    </w:rPr>
  </w:style>
  <w:style w:type="paragraph" w:styleId="3">
    <w:name w:val="heading 3"/>
    <w:basedOn w:val="a0"/>
    <w:next w:val="a0"/>
    <w:qFormat/>
    <w:rsid w:val="00DD05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outlineLvl w:val="2"/>
    </w:pPr>
    <w:rPr>
      <w:b/>
      <w:bCs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basedOn w:val="107"/>
    <w:next w:val="107"/>
    <w:autoRedefine/>
    <w:uiPriority w:val="39"/>
    <w:rsid w:val="004A79C8"/>
    <w:pPr>
      <w:tabs>
        <w:tab w:val="right" w:leader="dot" w:pos="9696"/>
      </w:tabs>
      <w:ind w:right="340" w:firstLine="0"/>
    </w:pPr>
  </w:style>
  <w:style w:type="paragraph" w:customStyle="1" w:styleId="101">
    <w:name w:val="1_01_УДК (укр)"/>
    <w:basedOn w:val="a0"/>
    <w:next w:val="102"/>
    <w:autoRedefine/>
    <w:rsid w:val="00FF125F"/>
    <w:pPr>
      <w:keepNext/>
      <w:ind w:firstLine="0"/>
      <w:jc w:val="left"/>
    </w:pPr>
    <w:rPr>
      <w:caps/>
      <w:szCs w:val="18"/>
      <w:lang w:val="uk-UA"/>
    </w:rPr>
  </w:style>
  <w:style w:type="paragraph" w:customStyle="1" w:styleId="107">
    <w:name w:val="1_07__Обычный (укр)"/>
    <w:basedOn w:val="a0"/>
    <w:link w:val="1070"/>
    <w:autoRedefine/>
    <w:rsid w:val="0025295F"/>
    <w:rPr>
      <w:lang w:val="uk-UA"/>
    </w:rPr>
  </w:style>
  <w:style w:type="character" w:customStyle="1" w:styleId="1070">
    <w:name w:val="1_07__Обычный (укр) Знак"/>
    <w:link w:val="107"/>
    <w:rsid w:val="0025295F"/>
    <w:rPr>
      <w:lang w:eastAsia="ru-RU"/>
    </w:rPr>
  </w:style>
  <w:style w:type="paragraph" w:customStyle="1" w:styleId="203">
    <w:name w:val="2_03_Название статьи (рус)"/>
    <w:basedOn w:val="a0"/>
    <w:next w:val="204"/>
    <w:autoRedefine/>
    <w:rsid w:val="00260D48"/>
    <w:pPr>
      <w:keepNext/>
      <w:keepLines/>
      <w:suppressAutoHyphens/>
      <w:spacing w:after="240"/>
      <w:ind w:left="425" w:firstLine="0"/>
      <w:jc w:val="left"/>
      <w:outlineLvl w:val="0"/>
    </w:pPr>
    <w:rPr>
      <w:b/>
      <w:caps/>
    </w:rPr>
  </w:style>
  <w:style w:type="paragraph" w:customStyle="1" w:styleId="104">
    <w:name w:val="1_04_Аннотация (укр)"/>
    <w:basedOn w:val="204"/>
    <w:next w:val="105"/>
    <w:autoRedefine/>
    <w:rsid w:val="007B00F2"/>
    <w:rPr>
      <w:lang w:val="uk-UA"/>
    </w:rPr>
  </w:style>
  <w:style w:type="paragraph" w:customStyle="1" w:styleId="204">
    <w:name w:val="2_04_Аннотация (рус)"/>
    <w:basedOn w:val="a0"/>
    <w:next w:val="2151"/>
    <w:autoRedefine/>
    <w:rsid w:val="00B84B7B"/>
    <w:pPr>
      <w:keepNext/>
      <w:ind w:firstLine="0"/>
    </w:pPr>
    <w:rPr>
      <w:sz w:val="16"/>
    </w:rPr>
  </w:style>
  <w:style w:type="paragraph" w:customStyle="1" w:styleId="304">
    <w:name w:val="3_04_Аннотация (англ)"/>
    <w:basedOn w:val="204"/>
    <w:next w:val="305"/>
    <w:autoRedefine/>
    <w:rsid w:val="00050326"/>
    <w:rPr>
      <w:szCs w:val="16"/>
      <w:lang w:val="en-US"/>
    </w:rPr>
  </w:style>
  <w:style w:type="paragraph" w:customStyle="1" w:styleId="307">
    <w:name w:val="3_07__Обычный (англ)"/>
    <w:basedOn w:val="a0"/>
    <w:link w:val="3070"/>
    <w:autoRedefine/>
    <w:rsid w:val="002C421F"/>
    <w:rPr>
      <w:lang w:val="en-US"/>
    </w:rPr>
  </w:style>
  <w:style w:type="character" w:customStyle="1" w:styleId="3070">
    <w:name w:val="3_07__Обычный (англ) Знак"/>
    <w:link w:val="307"/>
    <w:rsid w:val="002C421F"/>
    <w:rPr>
      <w:lang w:val="en-US"/>
    </w:rPr>
  </w:style>
  <w:style w:type="paragraph" w:customStyle="1" w:styleId="208">
    <w:name w:val="2_08_Литература (рус)"/>
    <w:basedOn w:val="a0"/>
    <w:next w:val="209"/>
    <w:autoRedefine/>
    <w:rsid w:val="00DF450A"/>
    <w:pPr>
      <w:keepNext/>
      <w:spacing w:before="180"/>
      <w:ind w:firstLine="0"/>
    </w:pPr>
    <w:rPr>
      <w:sz w:val="16"/>
      <w:szCs w:val="16"/>
    </w:rPr>
  </w:style>
  <w:style w:type="character" w:customStyle="1" w:styleId="a4">
    <w:name w:val="Курсив"/>
    <w:rsid w:val="00B33FF7"/>
    <w:rPr>
      <w:i/>
    </w:rPr>
  </w:style>
  <w:style w:type="character" w:customStyle="1" w:styleId="a5">
    <w:name w:val="Полужирный"/>
    <w:rsid w:val="00492D59"/>
    <w:rPr>
      <w:b/>
    </w:rPr>
  </w:style>
  <w:style w:type="character" w:customStyle="1" w:styleId="a6">
    <w:name w:val="Полужирный курсив"/>
    <w:rsid w:val="00492D59"/>
    <w:rPr>
      <w:b/>
      <w:i/>
    </w:rPr>
  </w:style>
  <w:style w:type="paragraph" w:customStyle="1" w:styleId="212-">
    <w:name w:val="2_12_УДК - опис (рус)"/>
    <w:basedOn w:val="112-"/>
    <w:next w:val="213"/>
    <w:autoRedefine/>
    <w:rsid w:val="001734D6"/>
  </w:style>
  <w:style w:type="paragraph" w:customStyle="1" w:styleId="10705">
    <w:name w:val="1_07_05_Рисунок (укр)"/>
    <w:basedOn w:val="a0"/>
    <w:next w:val="10706"/>
    <w:autoRedefine/>
    <w:rsid w:val="00244E7D"/>
    <w:pPr>
      <w:keepNext/>
      <w:spacing w:before="120" w:after="120"/>
      <w:ind w:firstLine="0"/>
      <w:jc w:val="center"/>
    </w:pPr>
    <w:rPr>
      <w:lang w:val="uk-UA"/>
    </w:rPr>
  </w:style>
  <w:style w:type="paragraph" w:customStyle="1" w:styleId="20701">
    <w:name w:val="2_07_01_Без красной строки (рус)"/>
    <w:basedOn w:val="207"/>
    <w:next w:val="207"/>
    <w:autoRedefine/>
    <w:rsid w:val="00C056B5"/>
    <w:pPr>
      <w:tabs>
        <w:tab w:val="left" w:pos="425"/>
      </w:tabs>
      <w:ind w:firstLine="0"/>
    </w:pPr>
  </w:style>
  <w:style w:type="paragraph" w:customStyle="1" w:styleId="30701">
    <w:name w:val="3_07_01_Без красной строки (англ)"/>
    <w:basedOn w:val="20701"/>
    <w:next w:val="307"/>
    <w:autoRedefine/>
    <w:rsid w:val="00C056B5"/>
    <w:rPr>
      <w:lang w:val="en-US"/>
    </w:rPr>
  </w:style>
  <w:style w:type="table" w:styleId="a7">
    <w:name w:val="Table Grid"/>
    <w:basedOn w:val="a2"/>
    <w:rsid w:val="00604911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20707">
    <w:name w:val="2_07_07_Название таблицы (рус)"/>
    <w:basedOn w:val="207"/>
    <w:next w:val="207"/>
    <w:autoRedefine/>
    <w:rsid w:val="00593E72"/>
    <w:pPr>
      <w:keepNext/>
      <w:spacing w:before="180" w:after="120"/>
      <w:ind w:firstLine="0"/>
      <w:jc w:val="center"/>
    </w:pPr>
    <w:rPr>
      <w:sz w:val="18"/>
      <w:szCs w:val="18"/>
    </w:rPr>
  </w:style>
  <w:style w:type="paragraph" w:customStyle="1" w:styleId="30709-">
    <w:name w:val="3_07_09_По центру в табл-рис (англ)"/>
    <w:basedOn w:val="20709-"/>
    <w:autoRedefine/>
    <w:rsid w:val="00A07DF9"/>
    <w:rPr>
      <w:lang w:val="en-US"/>
    </w:rPr>
  </w:style>
  <w:style w:type="paragraph" w:customStyle="1" w:styleId="20709-">
    <w:name w:val="2_07_09_По центру в табл-рис (рус)"/>
    <w:basedOn w:val="20710-"/>
    <w:autoRedefine/>
    <w:rsid w:val="00500704"/>
    <w:pPr>
      <w:jc w:val="center"/>
    </w:pPr>
  </w:style>
  <w:style w:type="paragraph" w:customStyle="1" w:styleId="20710-">
    <w:name w:val="2_07_10_По ширине в табл-рис (рус)"/>
    <w:basedOn w:val="a0"/>
    <w:autoRedefine/>
    <w:rsid w:val="001345F9"/>
    <w:pPr>
      <w:ind w:firstLine="0"/>
    </w:pPr>
    <w:rPr>
      <w:sz w:val="18"/>
      <w:szCs w:val="18"/>
    </w:rPr>
  </w:style>
  <w:style w:type="character" w:styleId="a8">
    <w:name w:val="Hyperlink"/>
    <w:uiPriority w:val="99"/>
    <w:rsid w:val="007D0FFF"/>
    <w:rPr>
      <w:color w:val="0000FF"/>
      <w:u w:val="single"/>
    </w:rPr>
  </w:style>
  <w:style w:type="paragraph" w:customStyle="1" w:styleId="20703">
    <w:name w:val="2_07_03_Нумерованный абзац с табуляцией (рус)"/>
    <w:basedOn w:val="a0"/>
    <w:autoRedefine/>
    <w:rsid w:val="005A65A9"/>
    <w:pPr>
      <w:tabs>
        <w:tab w:val="left" w:pos="737"/>
      </w:tabs>
      <w:ind w:left="737" w:hanging="312"/>
    </w:pPr>
  </w:style>
  <w:style w:type="paragraph" w:customStyle="1" w:styleId="103">
    <w:name w:val="1_03_Название статьи (укр)"/>
    <w:basedOn w:val="203"/>
    <w:next w:val="104"/>
    <w:autoRedefine/>
    <w:rsid w:val="007374B1"/>
    <w:rPr>
      <w:lang w:val="uk-UA"/>
    </w:rPr>
  </w:style>
  <w:style w:type="paragraph" w:customStyle="1" w:styleId="10706">
    <w:name w:val="1_07_06_Подрисуночная подпись (укр)"/>
    <w:basedOn w:val="20706"/>
    <w:next w:val="107"/>
    <w:autoRedefine/>
    <w:rsid w:val="00B90777"/>
    <w:rPr>
      <w:lang w:val="uk-UA"/>
    </w:rPr>
  </w:style>
  <w:style w:type="paragraph" w:customStyle="1" w:styleId="20706">
    <w:name w:val="2_07_06_Подрисуночная подпись (рус)"/>
    <w:basedOn w:val="30705"/>
    <w:next w:val="207"/>
    <w:autoRedefine/>
    <w:rsid w:val="006357F3"/>
    <w:rPr>
      <w:sz w:val="18"/>
      <w:lang w:val="ru-RU"/>
    </w:rPr>
  </w:style>
  <w:style w:type="paragraph" w:customStyle="1" w:styleId="30706">
    <w:name w:val="3_07_06_Подрисуночная подпись (англ)"/>
    <w:basedOn w:val="20706"/>
    <w:next w:val="307"/>
    <w:autoRedefine/>
    <w:rsid w:val="002F4F0F"/>
    <w:rPr>
      <w:lang w:val="en-US"/>
    </w:rPr>
  </w:style>
  <w:style w:type="paragraph" w:customStyle="1" w:styleId="1071">
    <w:name w:val="1_07_Литература (укр)"/>
    <w:basedOn w:val="208"/>
    <w:next w:val="308"/>
    <w:autoRedefine/>
    <w:rsid w:val="002F4F0F"/>
    <w:rPr>
      <w:lang w:val="uk-UA"/>
    </w:rPr>
  </w:style>
  <w:style w:type="paragraph" w:customStyle="1" w:styleId="308">
    <w:name w:val="3_08_Литература (англ)"/>
    <w:basedOn w:val="208"/>
    <w:next w:val="309"/>
    <w:autoRedefine/>
    <w:rsid w:val="002F4F0F"/>
    <w:rPr>
      <w:lang w:val="en-US"/>
    </w:rPr>
  </w:style>
  <w:style w:type="paragraph" w:customStyle="1" w:styleId="10707">
    <w:name w:val="1_07_07_Название таблицы (укр)"/>
    <w:basedOn w:val="20707"/>
    <w:next w:val="107"/>
    <w:autoRedefine/>
    <w:rsid w:val="00EE6031"/>
    <w:rPr>
      <w:lang w:val="uk-UA"/>
    </w:rPr>
  </w:style>
  <w:style w:type="paragraph" w:customStyle="1" w:styleId="30707">
    <w:name w:val="3_07_07_Название таблицы (англ)"/>
    <w:basedOn w:val="20707"/>
    <w:next w:val="307"/>
    <w:autoRedefine/>
    <w:rsid w:val="00EE6031"/>
    <w:rPr>
      <w:lang w:val="en-US"/>
    </w:rPr>
  </w:style>
  <w:style w:type="character" w:customStyle="1" w:styleId="a9">
    <w:name w:val="Курсив (рус)"/>
    <w:rsid w:val="00B33FF7"/>
    <w:rPr>
      <w:i/>
      <w:lang w:val="ru-RU"/>
    </w:rPr>
  </w:style>
  <w:style w:type="character" w:customStyle="1" w:styleId="aa">
    <w:name w:val="Курсив (укр)"/>
    <w:rsid w:val="00B33FF7"/>
    <w:rPr>
      <w:i/>
      <w:lang w:val="uk-UA"/>
    </w:rPr>
  </w:style>
  <w:style w:type="character" w:customStyle="1" w:styleId="ab">
    <w:name w:val="Курсив (англ)"/>
    <w:uiPriority w:val="99"/>
    <w:rsid w:val="00B33FF7"/>
    <w:rPr>
      <w:i/>
      <w:lang w:val="en-US"/>
    </w:rPr>
  </w:style>
  <w:style w:type="character" w:customStyle="1" w:styleId="ac">
    <w:name w:val="Полужирный (рус)"/>
    <w:rsid w:val="00DC553F"/>
    <w:rPr>
      <w:b/>
      <w:lang w:val="ru-RU"/>
    </w:rPr>
  </w:style>
  <w:style w:type="character" w:customStyle="1" w:styleId="ad">
    <w:name w:val="Полужирный (англ)"/>
    <w:rsid w:val="00DC553F"/>
    <w:rPr>
      <w:b/>
      <w:lang w:val="en-US"/>
    </w:rPr>
  </w:style>
  <w:style w:type="character" w:customStyle="1" w:styleId="ae">
    <w:name w:val="Полужирный курсив (рус)"/>
    <w:rsid w:val="00DC553F"/>
    <w:rPr>
      <w:b/>
      <w:i/>
      <w:lang w:val="ru-RU"/>
    </w:rPr>
  </w:style>
  <w:style w:type="character" w:customStyle="1" w:styleId="af">
    <w:name w:val="Полужирный курсив (англ)"/>
    <w:rsid w:val="00DC553F"/>
    <w:rPr>
      <w:b/>
      <w:i/>
      <w:lang w:val="en-US"/>
    </w:rPr>
  </w:style>
  <w:style w:type="character" w:customStyle="1" w:styleId="af0">
    <w:name w:val="Полужирный курсив (укр)"/>
    <w:rsid w:val="00DC553F"/>
    <w:rPr>
      <w:b/>
      <w:i/>
      <w:lang w:val="uk-UA"/>
    </w:rPr>
  </w:style>
  <w:style w:type="character" w:customStyle="1" w:styleId="af1">
    <w:name w:val="Полужирный (укр)"/>
    <w:rsid w:val="007374B1"/>
    <w:rPr>
      <w:b/>
      <w:lang w:val="uk-UA"/>
    </w:rPr>
  </w:style>
  <w:style w:type="paragraph" w:styleId="af2">
    <w:name w:val="Document Map"/>
    <w:basedOn w:val="a0"/>
    <w:semiHidden/>
    <w:rsid w:val="002712BC"/>
    <w:pPr>
      <w:shd w:val="clear" w:color="auto" w:fill="000080"/>
    </w:pPr>
    <w:rPr>
      <w:rFonts w:ascii="Tahoma" w:hAnsi="Tahoma" w:cs="Tahoma"/>
    </w:rPr>
  </w:style>
  <w:style w:type="paragraph" w:customStyle="1" w:styleId="10701">
    <w:name w:val="1_07_01_Без красной строки (укр)"/>
    <w:basedOn w:val="20701"/>
    <w:next w:val="107"/>
    <w:autoRedefine/>
    <w:rsid w:val="00C056B5"/>
    <w:rPr>
      <w:lang w:val="uk-UA"/>
    </w:rPr>
  </w:style>
  <w:style w:type="paragraph" w:customStyle="1" w:styleId="303">
    <w:name w:val="3_03_Название статьи (англ)"/>
    <w:basedOn w:val="203"/>
    <w:next w:val="304"/>
    <w:autoRedefine/>
    <w:rsid w:val="007374B1"/>
    <w:rPr>
      <w:lang w:val="en-US"/>
    </w:rPr>
  </w:style>
  <w:style w:type="paragraph" w:customStyle="1" w:styleId="30702">
    <w:name w:val="3_07_02_Обычный По центру (англ)"/>
    <w:basedOn w:val="20702"/>
    <w:autoRedefine/>
    <w:rsid w:val="001F6EE9"/>
    <w:rPr>
      <w:lang w:val="en-US"/>
    </w:rPr>
  </w:style>
  <w:style w:type="paragraph" w:customStyle="1" w:styleId="20702">
    <w:name w:val="2_07_02_Обычный По центру (рус)"/>
    <w:basedOn w:val="a0"/>
    <w:autoRedefine/>
    <w:rsid w:val="00862431"/>
    <w:pPr>
      <w:ind w:firstLine="0"/>
      <w:jc w:val="center"/>
    </w:pPr>
  </w:style>
  <w:style w:type="paragraph" w:customStyle="1" w:styleId="10702">
    <w:name w:val="1_07_02_Обычный По центру (укр)"/>
    <w:basedOn w:val="20702"/>
    <w:autoRedefine/>
    <w:rsid w:val="00A07DF9"/>
    <w:rPr>
      <w:lang w:val="uk-UA"/>
    </w:rPr>
  </w:style>
  <w:style w:type="paragraph" w:customStyle="1" w:styleId="af3">
    <w:name w:val="Формула"/>
    <w:basedOn w:val="107"/>
    <w:next w:val="207"/>
    <w:autoRedefine/>
    <w:rsid w:val="004D2732"/>
    <w:pPr>
      <w:tabs>
        <w:tab w:val="center" w:pos="2353"/>
        <w:tab w:val="right" w:pos="4706"/>
      </w:tabs>
      <w:spacing w:before="120" w:after="120"/>
      <w:ind w:firstLine="0"/>
      <w:jc w:val="left"/>
    </w:pPr>
  </w:style>
  <w:style w:type="character" w:customStyle="1" w:styleId="af4">
    <w:name w:val="Русский"/>
    <w:rsid w:val="00861DEA"/>
    <w:rPr>
      <w:lang w:val="ru-RU"/>
    </w:rPr>
  </w:style>
  <w:style w:type="character" w:customStyle="1" w:styleId="af5">
    <w:name w:val="Украинский"/>
    <w:rsid w:val="00861DEA"/>
    <w:rPr>
      <w:lang w:val="uk-UA"/>
    </w:rPr>
  </w:style>
  <w:style w:type="character" w:customStyle="1" w:styleId="af6">
    <w:name w:val="Английский"/>
    <w:rsid w:val="00861DEA"/>
    <w:rPr>
      <w:lang w:val="en-US"/>
    </w:rPr>
  </w:style>
  <w:style w:type="paragraph" w:styleId="af7">
    <w:name w:val="footnote text"/>
    <w:basedOn w:val="a0"/>
    <w:autoRedefine/>
    <w:semiHidden/>
    <w:rsid w:val="00322B52"/>
    <w:pPr>
      <w:jc w:val="right"/>
    </w:pPr>
    <w:rPr>
      <w:sz w:val="16"/>
    </w:rPr>
  </w:style>
  <w:style w:type="character" w:customStyle="1" w:styleId="207040">
    <w:name w:val="2_07_04_Маркированный список (рус) Знак"/>
    <w:basedOn w:val="a1"/>
    <w:link w:val="20704"/>
    <w:rsid w:val="00775AA6"/>
  </w:style>
  <w:style w:type="paragraph" w:customStyle="1" w:styleId="20704">
    <w:name w:val="2_07_04_Маркированный список (рус)"/>
    <w:basedOn w:val="a"/>
    <w:link w:val="207040"/>
    <w:autoRedefine/>
    <w:rsid w:val="00577978"/>
    <w:pPr>
      <w:numPr>
        <w:numId w:val="4"/>
      </w:numPr>
    </w:pPr>
  </w:style>
  <w:style w:type="paragraph" w:styleId="a">
    <w:name w:val="List Bullet"/>
    <w:basedOn w:val="a0"/>
    <w:rsid w:val="00775AA6"/>
    <w:pPr>
      <w:numPr>
        <w:numId w:val="1"/>
      </w:numPr>
    </w:pPr>
  </w:style>
  <w:style w:type="paragraph" w:customStyle="1" w:styleId="20708-">
    <w:name w:val="2_07_08_Слева в табл-рис (рус)"/>
    <w:basedOn w:val="20710-"/>
    <w:autoRedefine/>
    <w:rsid w:val="001345F9"/>
    <w:pPr>
      <w:jc w:val="left"/>
    </w:pPr>
  </w:style>
  <w:style w:type="paragraph" w:customStyle="1" w:styleId="10708-">
    <w:name w:val="1_07_08_Слева в табл-рис (укр)"/>
    <w:basedOn w:val="20708-"/>
    <w:autoRedefine/>
    <w:rsid w:val="001967A2"/>
    <w:rPr>
      <w:lang w:val="uk-UA"/>
    </w:rPr>
  </w:style>
  <w:style w:type="paragraph" w:customStyle="1" w:styleId="30710-">
    <w:name w:val="3_07_10_По ширине в табл-рис (англ)"/>
    <w:basedOn w:val="20710-"/>
    <w:autoRedefine/>
    <w:rsid w:val="00A07DF9"/>
    <w:rPr>
      <w:lang w:val="en-US"/>
    </w:rPr>
  </w:style>
  <w:style w:type="paragraph" w:customStyle="1" w:styleId="30708-">
    <w:name w:val="3_07_08_Слева в табл-рис (англ)"/>
    <w:basedOn w:val="20708-"/>
    <w:autoRedefine/>
    <w:rsid w:val="00A07DF9"/>
    <w:rPr>
      <w:lang w:val="en-US"/>
    </w:rPr>
  </w:style>
  <w:style w:type="paragraph" w:customStyle="1" w:styleId="10710-">
    <w:name w:val="1_07_10_По ширине в табл-рис (укр)"/>
    <w:basedOn w:val="20710-"/>
    <w:autoRedefine/>
    <w:rsid w:val="001967A2"/>
    <w:rPr>
      <w:lang w:val="uk-UA"/>
    </w:rPr>
  </w:style>
  <w:style w:type="paragraph" w:customStyle="1" w:styleId="10709-">
    <w:name w:val="1_07_09_По центру в табл-рис (укр)"/>
    <w:basedOn w:val="20709-"/>
    <w:autoRedefine/>
    <w:rsid w:val="00A07DF9"/>
    <w:rPr>
      <w:lang w:val="uk-UA"/>
    </w:rPr>
  </w:style>
  <w:style w:type="paragraph" w:styleId="af8">
    <w:name w:val="header"/>
    <w:basedOn w:val="a0"/>
    <w:rsid w:val="001355D5"/>
    <w:pPr>
      <w:tabs>
        <w:tab w:val="right" w:pos="9696"/>
      </w:tabs>
      <w:ind w:firstLine="0"/>
    </w:pPr>
    <w:rPr>
      <w:lang w:val="uk-UA"/>
    </w:rPr>
  </w:style>
  <w:style w:type="paragraph" w:styleId="af9">
    <w:name w:val="footer"/>
    <w:basedOn w:val="a0"/>
    <w:rsid w:val="001355D5"/>
    <w:pPr>
      <w:pBdr>
        <w:top w:val="single" w:sz="4" w:space="1" w:color="auto"/>
      </w:pBdr>
      <w:tabs>
        <w:tab w:val="right" w:pos="9696"/>
      </w:tabs>
      <w:ind w:firstLine="0"/>
      <w:jc w:val="center"/>
    </w:pPr>
    <w:rPr>
      <w:lang w:val="uk-UA"/>
    </w:rPr>
  </w:style>
  <w:style w:type="character" w:styleId="afa">
    <w:name w:val="page number"/>
    <w:basedOn w:val="a1"/>
    <w:rsid w:val="006D3F97"/>
  </w:style>
  <w:style w:type="paragraph" w:customStyle="1" w:styleId="30704">
    <w:name w:val="3_07_04_Маркированный список (англ)"/>
    <w:basedOn w:val="20704"/>
    <w:autoRedefine/>
    <w:rsid w:val="00B56D26"/>
    <w:rPr>
      <w:lang w:val="en-US"/>
    </w:rPr>
  </w:style>
  <w:style w:type="paragraph" w:customStyle="1" w:styleId="10704">
    <w:name w:val="1_07_04_Маркированный список (укр)"/>
    <w:basedOn w:val="20704"/>
    <w:autoRedefine/>
    <w:rsid w:val="00EC37D0"/>
    <w:rPr>
      <w:lang w:val="uk-UA"/>
    </w:rPr>
  </w:style>
  <w:style w:type="paragraph" w:styleId="afb">
    <w:name w:val="Body Text"/>
    <w:basedOn w:val="a0"/>
    <w:link w:val="afc"/>
    <w:rsid w:val="00E66E91"/>
    <w:pPr>
      <w:spacing w:after="120"/>
    </w:pPr>
  </w:style>
  <w:style w:type="character" w:customStyle="1" w:styleId="afc">
    <w:name w:val="Основной текст Знак"/>
    <w:basedOn w:val="a1"/>
    <w:link w:val="afb"/>
    <w:rsid w:val="0078643C"/>
  </w:style>
  <w:style w:type="paragraph" w:customStyle="1" w:styleId="10703">
    <w:name w:val="1_07_03_Нумерованный абзац с табуляцией (укр)"/>
    <w:basedOn w:val="20703"/>
    <w:autoRedefine/>
    <w:rsid w:val="005D25DF"/>
    <w:rPr>
      <w:lang w:val="uk-UA"/>
    </w:rPr>
  </w:style>
  <w:style w:type="paragraph" w:customStyle="1" w:styleId="30703">
    <w:name w:val="3_07_03_Нумерованный абзац с табуляцией (англ)"/>
    <w:basedOn w:val="20703"/>
    <w:autoRedefine/>
    <w:rsid w:val="005D25DF"/>
    <w:rPr>
      <w:lang w:val="en-US"/>
    </w:rPr>
  </w:style>
  <w:style w:type="paragraph" w:customStyle="1" w:styleId="Normal1">
    <w:name w:val="Normal1"/>
    <w:basedOn w:val="a0"/>
    <w:semiHidden/>
    <w:rsid w:val="00A82FC2"/>
    <w:pPr>
      <w:widowControl w:val="0"/>
      <w:ind w:firstLine="720"/>
    </w:pPr>
    <w:rPr>
      <w:sz w:val="28"/>
      <w:lang w:val="uk-UA"/>
    </w:rPr>
  </w:style>
  <w:style w:type="paragraph" w:customStyle="1" w:styleId="afd">
    <w:name w:val="Содержание"/>
    <w:basedOn w:val="103"/>
    <w:autoRedefine/>
    <w:rsid w:val="0025295F"/>
    <w:pPr>
      <w:spacing w:before="360"/>
      <w:ind w:left="0"/>
      <w:jc w:val="center"/>
      <w:outlineLvl w:val="9"/>
    </w:pPr>
  </w:style>
  <w:style w:type="character" w:styleId="afe">
    <w:name w:val="footnote reference"/>
    <w:semiHidden/>
    <w:rsid w:val="00585C60"/>
    <w:rPr>
      <w:color w:val="FFFFFF"/>
      <w:vertAlign w:val="superscript"/>
    </w:rPr>
  </w:style>
  <w:style w:type="paragraph" w:customStyle="1" w:styleId="213">
    <w:name w:val="2_13_Библ. описание (рус)"/>
    <w:basedOn w:val="a0"/>
    <w:next w:val="214"/>
    <w:autoRedefine/>
    <w:rsid w:val="001D24F3"/>
    <w:pPr>
      <w:keepNext/>
    </w:pPr>
    <w:rPr>
      <w:sz w:val="16"/>
    </w:rPr>
  </w:style>
  <w:style w:type="paragraph" w:customStyle="1" w:styleId="113">
    <w:name w:val="1_13_Библ. описание (укр)"/>
    <w:basedOn w:val="213"/>
    <w:next w:val="114"/>
    <w:autoRedefine/>
    <w:rsid w:val="007B00F2"/>
    <w:rPr>
      <w:lang w:val="uk-UA"/>
    </w:rPr>
  </w:style>
  <w:style w:type="paragraph" w:customStyle="1" w:styleId="313">
    <w:name w:val="3_13_Библ. описание (англ)"/>
    <w:basedOn w:val="213"/>
    <w:next w:val="314"/>
    <w:autoRedefine/>
    <w:rsid w:val="001212EF"/>
    <w:rPr>
      <w:lang w:val="en-US"/>
    </w:rPr>
  </w:style>
  <w:style w:type="paragraph" w:styleId="aff">
    <w:name w:val="Balloon Text"/>
    <w:basedOn w:val="a0"/>
    <w:link w:val="aff0"/>
    <w:rsid w:val="000F3BDD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link w:val="aff"/>
    <w:rsid w:val="000F3BDD"/>
    <w:rPr>
      <w:rFonts w:ascii="Tahoma" w:hAnsi="Tahoma" w:cs="Tahoma"/>
      <w:sz w:val="16"/>
      <w:szCs w:val="16"/>
    </w:rPr>
  </w:style>
  <w:style w:type="paragraph" w:customStyle="1" w:styleId="112-">
    <w:name w:val="1_12_УДК - опис (укр)"/>
    <w:basedOn w:val="204"/>
    <w:next w:val="213"/>
    <w:autoRedefine/>
    <w:rsid w:val="00CB721D"/>
  </w:style>
  <w:style w:type="paragraph" w:customStyle="1" w:styleId="205">
    <w:name w:val="2_05_Ключевые слова (рус)"/>
    <w:basedOn w:val="a0"/>
    <w:next w:val="313"/>
    <w:autoRedefine/>
    <w:rsid w:val="00E931D9"/>
    <w:pPr>
      <w:spacing w:after="180"/>
    </w:pPr>
    <w:rPr>
      <w:sz w:val="16"/>
    </w:rPr>
  </w:style>
  <w:style w:type="paragraph" w:customStyle="1" w:styleId="105">
    <w:name w:val="1_05_Ключевые слова (укр)"/>
    <w:basedOn w:val="205"/>
    <w:next w:val="107"/>
    <w:autoRedefine/>
    <w:rsid w:val="00E931D9"/>
    <w:rPr>
      <w:lang w:val="uk-UA"/>
    </w:rPr>
  </w:style>
  <w:style w:type="paragraph" w:customStyle="1" w:styleId="305">
    <w:name w:val="3_05_Ключевые слова (англ)"/>
    <w:basedOn w:val="205"/>
    <w:next w:val="307"/>
    <w:autoRedefine/>
    <w:rsid w:val="00CC066B"/>
    <w:pPr>
      <w:spacing w:after="120"/>
    </w:pPr>
    <w:rPr>
      <w:lang w:val="en-US"/>
    </w:rPr>
  </w:style>
  <w:style w:type="paragraph" w:customStyle="1" w:styleId="aff1">
    <w:name w:val="Разделитель сноски"/>
    <w:basedOn w:val="a0"/>
    <w:autoRedefine/>
    <w:rsid w:val="00585C60"/>
    <w:pPr>
      <w:jc w:val="left"/>
    </w:pPr>
    <w:rPr>
      <w:color w:val="FFFFFF"/>
      <w:sz w:val="2"/>
    </w:rPr>
  </w:style>
  <w:style w:type="paragraph" w:customStyle="1" w:styleId="210">
    <w:name w:val="2_10_Поступила (рус)"/>
    <w:basedOn w:val="208"/>
    <w:next w:val="211"/>
    <w:autoRedefine/>
    <w:rsid w:val="00EF699B"/>
    <w:pPr>
      <w:keepNext w:val="0"/>
      <w:jc w:val="right"/>
    </w:pPr>
    <w:rPr>
      <w:i/>
      <w:lang w:val="en-US"/>
    </w:rPr>
  </w:style>
  <w:style w:type="paragraph" w:customStyle="1" w:styleId="312-">
    <w:name w:val="3_12_УДК - опис (англ)"/>
    <w:basedOn w:val="212-"/>
    <w:next w:val="313"/>
    <w:autoRedefine/>
    <w:rsid w:val="00477ADC"/>
    <w:rPr>
      <w:lang w:val="en-US"/>
    </w:rPr>
  </w:style>
  <w:style w:type="character" w:styleId="aff2">
    <w:name w:val="Strong"/>
    <w:uiPriority w:val="22"/>
    <w:qFormat/>
    <w:rsid w:val="007E719D"/>
    <w:rPr>
      <w:b/>
      <w:bCs/>
    </w:rPr>
  </w:style>
  <w:style w:type="paragraph" w:customStyle="1" w:styleId="106">
    <w:name w:val="1_06_Авторские права (укр)"/>
    <w:basedOn w:val="af7"/>
    <w:autoRedefine/>
    <w:rsid w:val="00754369"/>
    <w:pPr>
      <w:spacing w:before="60"/>
      <w:ind w:firstLine="0"/>
    </w:pPr>
    <w:rPr>
      <w:lang w:val="uk-UA"/>
    </w:rPr>
  </w:style>
  <w:style w:type="paragraph" w:customStyle="1" w:styleId="201">
    <w:name w:val="2_01_УДК (рус)"/>
    <w:basedOn w:val="101"/>
    <w:next w:val="202"/>
    <w:autoRedefine/>
    <w:rsid w:val="00FF125F"/>
    <w:rPr>
      <w:lang w:val="ru-RU"/>
    </w:rPr>
  </w:style>
  <w:style w:type="paragraph" w:customStyle="1" w:styleId="111">
    <w:name w:val="1_11_Сведения об авторах (укр)"/>
    <w:basedOn w:val="10702"/>
    <w:next w:val="107"/>
    <w:autoRedefine/>
    <w:rsid w:val="00D20537"/>
    <w:pPr>
      <w:keepNext/>
      <w:spacing w:before="240"/>
    </w:pPr>
  </w:style>
  <w:style w:type="paragraph" w:customStyle="1" w:styleId="202">
    <w:name w:val="2_02_Авторы (рус)"/>
    <w:basedOn w:val="a0"/>
    <w:next w:val="203"/>
    <w:autoRedefine/>
    <w:rsid w:val="00A506BA"/>
    <w:pPr>
      <w:keepNext/>
      <w:keepLines/>
      <w:suppressAutoHyphens/>
      <w:spacing w:before="240" w:after="240"/>
      <w:ind w:left="425" w:firstLine="0"/>
      <w:jc w:val="left"/>
    </w:pPr>
    <w:rPr>
      <w:b/>
      <w:i/>
      <w:caps/>
    </w:rPr>
  </w:style>
  <w:style w:type="paragraph" w:customStyle="1" w:styleId="302">
    <w:name w:val="3_02_Авторы (англ)"/>
    <w:basedOn w:val="307"/>
    <w:next w:val="303"/>
    <w:autoRedefine/>
    <w:rsid w:val="00A506BA"/>
    <w:pPr>
      <w:spacing w:before="240" w:after="240"/>
      <w:ind w:left="425" w:firstLine="0"/>
    </w:pPr>
    <w:rPr>
      <w:b/>
      <w:i/>
      <w:caps/>
    </w:rPr>
  </w:style>
  <w:style w:type="paragraph" w:customStyle="1" w:styleId="102">
    <w:name w:val="1_02_Авторы (укр)"/>
    <w:basedOn w:val="107"/>
    <w:next w:val="103"/>
    <w:autoRedefine/>
    <w:rsid w:val="00A506BA"/>
    <w:pPr>
      <w:spacing w:before="240" w:after="240"/>
      <w:ind w:left="425" w:firstLine="0"/>
    </w:pPr>
    <w:rPr>
      <w:b/>
      <w:i/>
      <w:caps/>
    </w:rPr>
  </w:style>
  <w:style w:type="paragraph" w:customStyle="1" w:styleId="114">
    <w:name w:val="1_14_Аннотация в библ. опис (укр)"/>
    <w:basedOn w:val="113"/>
    <w:next w:val="105"/>
    <w:autoRedefine/>
    <w:rsid w:val="001734D6"/>
  </w:style>
  <w:style w:type="paragraph" w:customStyle="1" w:styleId="214">
    <w:name w:val="2_14_Аннотация в библи. опис (рус)"/>
    <w:basedOn w:val="213"/>
    <w:next w:val="2151"/>
    <w:autoRedefine/>
    <w:rsid w:val="00CC066B"/>
  </w:style>
  <w:style w:type="paragraph" w:customStyle="1" w:styleId="314">
    <w:name w:val="3_14_Аннотация в библ. опис (англ)"/>
    <w:basedOn w:val="313"/>
    <w:next w:val="305"/>
    <w:autoRedefine/>
    <w:rsid w:val="00CC066B"/>
  </w:style>
  <w:style w:type="paragraph" w:customStyle="1" w:styleId="301">
    <w:name w:val="3_01_УДК (англ)"/>
    <w:basedOn w:val="101"/>
    <w:next w:val="302"/>
    <w:autoRedefine/>
    <w:rsid w:val="00FF125F"/>
    <w:rPr>
      <w:lang w:val="en-US"/>
    </w:rPr>
  </w:style>
  <w:style w:type="paragraph" w:customStyle="1" w:styleId="207">
    <w:name w:val="2_07__Обычный (рус)"/>
    <w:basedOn w:val="a0"/>
    <w:autoRedefine/>
    <w:rsid w:val="00165FE3"/>
  </w:style>
  <w:style w:type="paragraph" w:customStyle="1" w:styleId="2151">
    <w:name w:val="2_15_Ключевые слова 1 (рус)"/>
    <w:basedOn w:val="205"/>
    <w:next w:val="312-"/>
    <w:autoRedefine/>
    <w:rsid w:val="00EF699B"/>
  </w:style>
  <w:style w:type="paragraph" w:customStyle="1" w:styleId="209">
    <w:name w:val="2_09_Транслит (рус)"/>
    <w:basedOn w:val="308"/>
    <w:next w:val="210"/>
    <w:autoRedefine/>
    <w:rsid w:val="00BB1208"/>
  </w:style>
  <w:style w:type="paragraph" w:customStyle="1" w:styleId="211">
    <w:name w:val="2_11_Сведения об авторах (рус)"/>
    <w:basedOn w:val="111"/>
    <w:next w:val="107"/>
    <w:autoRedefine/>
    <w:rsid w:val="008975E7"/>
  </w:style>
  <w:style w:type="paragraph" w:customStyle="1" w:styleId="309">
    <w:name w:val="3_09_Транслит (англ)"/>
    <w:basedOn w:val="209"/>
    <w:next w:val="310"/>
    <w:autoRedefine/>
    <w:rsid w:val="00E6469F"/>
  </w:style>
  <w:style w:type="paragraph" w:styleId="aff3">
    <w:name w:val="caption"/>
    <w:basedOn w:val="a0"/>
    <w:next w:val="a0"/>
    <w:semiHidden/>
    <w:unhideWhenUsed/>
    <w:qFormat/>
    <w:rsid w:val="00E6469F"/>
    <w:rPr>
      <w:b/>
      <w:bCs/>
    </w:rPr>
  </w:style>
  <w:style w:type="paragraph" w:customStyle="1" w:styleId="310">
    <w:name w:val="3_10_Поступила (англ)"/>
    <w:basedOn w:val="210"/>
    <w:next w:val="311"/>
    <w:autoRedefine/>
    <w:rsid w:val="00E6469F"/>
  </w:style>
  <w:style w:type="paragraph" w:customStyle="1" w:styleId="311">
    <w:name w:val="3_11_Сведения об авторах (англ)"/>
    <w:basedOn w:val="111"/>
    <w:next w:val="107"/>
    <w:autoRedefine/>
    <w:rsid w:val="008975E7"/>
  </w:style>
  <w:style w:type="paragraph" w:customStyle="1" w:styleId="3151">
    <w:name w:val="3_15_Ключевые слова 1 (англ)"/>
    <w:basedOn w:val="305"/>
    <w:autoRedefine/>
    <w:qFormat/>
    <w:rsid w:val="00B67E06"/>
    <w:rPr>
      <w:lang w:val="ru-RU"/>
    </w:rPr>
  </w:style>
  <w:style w:type="paragraph" w:customStyle="1" w:styleId="1151">
    <w:name w:val="1_15_Ключевые слова 1 (укр)"/>
    <w:basedOn w:val="2151"/>
    <w:next w:val="212-"/>
    <w:autoRedefine/>
    <w:rsid w:val="00354229"/>
  </w:style>
  <w:style w:type="paragraph" w:customStyle="1" w:styleId="109">
    <w:name w:val="1_09_Транслит (укр)"/>
    <w:basedOn w:val="209"/>
    <w:next w:val="210"/>
    <w:autoRedefine/>
    <w:rsid w:val="00EF699B"/>
  </w:style>
  <w:style w:type="paragraph" w:customStyle="1" w:styleId="110">
    <w:name w:val="1_10_Поступила (укр)"/>
    <w:basedOn w:val="210"/>
    <w:next w:val="111"/>
    <w:autoRedefine/>
    <w:rsid w:val="00EF699B"/>
    <w:rPr>
      <w:lang w:val="uk-UA"/>
    </w:rPr>
  </w:style>
  <w:style w:type="paragraph" w:customStyle="1" w:styleId="206">
    <w:name w:val="2_06_Авторские права (рус)"/>
    <w:basedOn w:val="106"/>
    <w:autoRedefine/>
    <w:rsid w:val="00A97322"/>
    <w:rPr>
      <w:lang w:val="ru-RU"/>
    </w:rPr>
  </w:style>
  <w:style w:type="paragraph" w:customStyle="1" w:styleId="306">
    <w:name w:val="3_06_Авторские права (англ)"/>
    <w:basedOn w:val="206"/>
    <w:autoRedefine/>
    <w:rsid w:val="00A97322"/>
    <w:rPr>
      <w:lang w:val="en-US"/>
    </w:rPr>
  </w:style>
  <w:style w:type="paragraph" w:customStyle="1" w:styleId="20705">
    <w:name w:val="2_07_05_Рисунок (рус)"/>
    <w:basedOn w:val="10705"/>
    <w:next w:val="20706"/>
    <w:autoRedefine/>
    <w:rsid w:val="00244E7D"/>
  </w:style>
  <w:style w:type="paragraph" w:customStyle="1" w:styleId="30705">
    <w:name w:val="3_07_05_Рисунок (англ)"/>
    <w:basedOn w:val="10705"/>
    <w:next w:val="30706"/>
    <w:autoRedefine/>
    <w:rsid w:val="00244E7D"/>
  </w:style>
  <w:style w:type="paragraph" w:customStyle="1" w:styleId="-">
    <w:name w:val="Верхний колонтитул - подчерк"/>
    <w:basedOn w:val="af8"/>
    <w:autoRedefine/>
    <w:rsid w:val="007F7A8C"/>
    <w:pPr>
      <w:pBdr>
        <w:bottom w:val="single" w:sz="4" w:space="1" w:color="auto"/>
      </w:pBdr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77;&#1089;&#1090;&#1085;&#1080;&#1082;\Abstr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1AD898E-0612-409E-A906-C4E92447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Abstr1.dot</Template>
  <TotalTime>3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658</vt:lpstr>
    </vt:vector>
  </TitlesOfParts>
  <Company>Home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658</dc:title>
  <dc:creator>Olya</dc:creator>
  <cp:lastModifiedBy>Користувач Windows</cp:lastModifiedBy>
  <cp:revision>4</cp:revision>
  <cp:lastPrinted>2012-10-01T15:49:00Z</cp:lastPrinted>
  <dcterms:created xsi:type="dcterms:W3CDTF">2018-02-03T10:58:00Z</dcterms:created>
  <dcterms:modified xsi:type="dcterms:W3CDTF">2018-02-10T20:45:00Z</dcterms:modified>
</cp:coreProperties>
</file>