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44"/>
        <w:gridCol w:w="5229"/>
      </w:tblGrid>
      <w:tr w:rsidR="00F6138E" w:rsidRPr="002A7888" w:rsidTr="005C0875">
        <w:trPr>
          <w:trHeight w:val="848"/>
        </w:trPr>
        <w:tc>
          <w:tcPr>
            <w:tcW w:w="4944" w:type="dxa"/>
            <w:shd w:val="clear" w:color="auto" w:fill="auto"/>
          </w:tcPr>
          <w:p w:rsidR="00F6138E" w:rsidRPr="00C54BC4" w:rsidRDefault="00F6138E" w:rsidP="005C0875">
            <w:pPr>
              <w:pStyle w:val="-b"/>
              <w:rPr>
                <w:lang w:val="ru-RU"/>
              </w:rPr>
            </w:pPr>
            <w:r w:rsidRPr="00C54BC4">
              <w:t>МІНІСТЕРСТВО ОСВІТИ</w:t>
            </w:r>
            <w:r>
              <w:br/>
            </w:r>
            <w:r w:rsidRPr="00C54BC4">
              <w:t>І НАУКИ УКРАЇНИ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right w:w="0" w:type="dxa"/>
            </w:tcMar>
          </w:tcPr>
          <w:p w:rsidR="00F6138E" w:rsidRPr="00C54BC4" w:rsidRDefault="00F6138E" w:rsidP="005C0875">
            <w:pPr>
              <w:pStyle w:val="-d"/>
            </w:pPr>
            <w:r w:rsidRPr="00C54BC4">
              <w:t xml:space="preserve">MINISTRY OF EDUCATION </w:t>
            </w:r>
            <w:r w:rsidRPr="00C54BC4">
              <w:br/>
              <w:t>AND SCIENCE OF UKRAINE</w:t>
            </w:r>
          </w:p>
        </w:tc>
      </w:tr>
      <w:tr w:rsidR="00F6138E" w:rsidRPr="002A7888" w:rsidTr="005C0875">
        <w:trPr>
          <w:trHeight w:val="1551"/>
        </w:trPr>
        <w:tc>
          <w:tcPr>
            <w:tcW w:w="4944" w:type="dxa"/>
            <w:shd w:val="clear" w:color="auto" w:fill="auto"/>
          </w:tcPr>
          <w:p w:rsidR="00F6138E" w:rsidRPr="00C54BC4" w:rsidRDefault="00F6138E" w:rsidP="005C0875">
            <w:pPr>
              <w:pStyle w:val="-1"/>
            </w:pPr>
            <w:r w:rsidRPr="00C54BC4">
              <w:t>Національний технічний університет</w:t>
            </w:r>
            <w:r w:rsidRPr="00C54BC4">
              <w:br/>
              <w:t>«Харківський політехнічний інститут»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right w:w="0" w:type="dxa"/>
            </w:tcMar>
          </w:tcPr>
          <w:p w:rsidR="00F6138E" w:rsidRPr="00C54BC4" w:rsidRDefault="00F6138E" w:rsidP="005C0875">
            <w:pPr>
              <w:pStyle w:val="-e"/>
            </w:pPr>
            <w:r w:rsidRPr="00C54BC4">
              <w:t>National Technical University</w:t>
            </w:r>
            <w:r w:rsidRPr="00C54BC4">
              <w:br/>
            </w:r>
            <w:r w:rsidRPr="009F6A62">
              <w:t>"</w:t>
            </w:r>
            <w:proofErr w:type="spellStart"/>
            <w:r w:rsidRPr="00C54BC4">
              <w:t>Kharkiv</w:t>
            </w:r>
            <w:proofErr w:type="spellEnd"/>
            <w:r w:rsidRPr="00C54BC4">
              <w:t xml:space="preserve"> Polytechnic Institute</w:t>
            </w:r>
            <w:r w:rsidRPr="009F6A62">
              <w:t>"</w:t>
            </w:r>
          </w:p>
        </w:tc>
      </w:tr>
      <w:tr w:rsidR="00F6138E" w:rsidRPr="002A7888" w:rsidTr="005C0875">
        <w:trPr>
          <w:trHeight w:val="4681"/>
        </w:trPr>
        <w:tc>
          <w:tcPr>
            <w:tcW w:w="4944" w:type="dxa"/>
            <w:shd w:val="clear" w:color="auto" w:fill="auto"/>
            <w:tcMar>
              <w:bottom w:w="567" w:type="dxa"/>
            </w:tcMar>
            <w:vAlign w:val="bottom"/>
          </w:tcPr>
          <w:p w:rsidR="00F6138E" w:rsidRPr="00582795" w:rsidRDefault="00F6138E" w:rsidP="005C0875">
            <w:pPr>
              <w:pStyle w:val="-0"/>
            </w:pPr>
            <w:r w:rsidRPr="00582795">
              <w:t>Вісник Національного технічного університету «ХПІ». Серія: Системний аналіз, управління та інформаційні технології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bottom w:w="454" w:type="dxa"/>
              <w:right w:w="0" w:type="dxa"/>
            </w:tcMar>
            <w:vAlign w:val="bottom"/>
          </w:tcPr>
          <w:p w:rsidR="00F6138E" w:rsidRPr="00B966EE" w:rsidRDefault="00F6138E" w:rsidP="005C0875">
            <w:pPr>
              <w:pStyle w:val="-f"/>
            </w:pPr>
            <w:r w:rsidRPr="00B966EE">
              <w:t xml:space="preserve">Bulletin of the National </w:t>
            </w:r>
            <w:r w:rsidRPr="00B966EE">
              <w:br/>
              <w:t>Technical University</w:t>
            </w:r>
            <w:r w:rsidRPr="00B966EE">
              <w:br/>
            </w:r>
            <w:r w:rsidRPr="00E21B0B">
              <w:rPr>
                <w:rStyle w:val="af5"/>
              </w:rPr>
              <w:t>"</w:t>
            </w:r>
            <w:proofErr w:type="spellStart"/>
            <w:r w:rsidRPr="00B966EE">
              <w:t>KhPI</w:t>
            </w:r>
            <w:proofErr w:type="spellEnd"/>
            <w:r w:rsidRPr="00E21B0B">
              <w:rPr>
                <w:rStyle w:val="af5"/>
              </w:rPr>
              <w:t>"</w:t>
            </w:r>
            <w:r w:rsidRPr="00B966EE">
              <w:t>. Series: System</w:t>
            </w:r>
            <w:r w:rsidRPr="00B966EE">
              <w:br/>
              <w:t>analysis, control and</w:t>
            </w:r>
            <w:r w:rsidRPr="00B966EE">
              <w:br/>
              <w:t>information technology</w:t>
            </w:r>
          </w:p>
        </w:tc>
      </w:tr>
      <w:tr w:rsidR="00F6138E" w:rsidRPr="002A7888" w:rsidTr="005C0875">
        <w:trPr>
          <w:trHeight w:val="558"/>
        </w:trPr>
        <w:tc>
          <w:tcPr>
            <w:tcW w:w="4944" w:type="dxa"/>
            <w:shd w:val="clear" w:color="auto" w:fill="auto"/>
          </w:tcPr>
          <w:p w:rsidR="00F6138E" w:rsidRPr="00E367C6" w:rsidRDefault="00F6138E" w:rsidP="005C0875">
            <w:pPr>
              <w:pStyle w:val="-f2"/>
              <w:rPr>
                <w:lang w:val="en-US"/>
              </w:rPr>
            </w:pPr>
            <w:r w:rsidRPr="008E5E75">
              <w:t xml:space="preserve">№ </w:t>
            </w:r>
            <w:r>
              <w:rPr>
                <w:lang w:val="en-US"/>
              </w:rPr>
              <w:t>23 (1271)</w:t>
            </w:r>
            <w:r w:rsidRPr="008E5E75">
              <w:t xml:space="preserve"> </w:t>
            </w:r>
            <w:r>
              <w:rPr>
                <w:lang w:val="en-US"/>
              </w:rPr>
              <w:t>2018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right w:w="0" w:type="dxa"/>
            </w:tcMar>
          </w:tcPr>
          <w:p w:rsidR="00F6138E" w:rsidRPr="00E367C6" w:rsidRDefault="00F6138E" w:rsidP="005C0875">
            <w:pPr>
              <w:pStyle w:val="-f2"/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Pr="008E5E75">
              <w:t xml:space="preserve"> </w:t>
            </w:r>
            <w:r>
              <w:rPr>
                <w:lang w:val="en-US"/>
              </w:rPr>
              <w:t>23 (1271)</w:t>
            </w:r>
            <w:r w:rsidRPr="008E5E75">
              <w:t xml:space="preserve"> </w:t>
            </w:r>
            <w:r>
              <w:rPr>
                <w:lang w:val="en-US"/>
              </w:rPr>
              <w:t>2018</w:t>
            </w:r>
          </w:p>
        </w:tc>
      </w:tr>
      <w:tr w:rsidR="00F6138E" w:rsidRPr="002A7888" w:rsidTr="005C0875">
        <w:trPr>
          <w:trHeight w:val="1403"/>
        </w:trPr>
        <w:tc>
          <w:tcPr>
            <w:tcW w:w="4944" w:type="dxa"/>
            <w:shd w:val="clear" w:color="auto" w:fill="auto"/>
            <w:vAlign w:val="center"/>
          </w:tcPr>
          <w:p w:rsidR="00F6138E" w:rsidRPr="004A3675" w:rsidRDefault="00F6138E" w:rsidP="005C0875">
            <w:pPr>
              <w:pStyle w:val="-f0"/>
            </w:pPr>
            <w:r w:rsidRPr="004A3675">
              <w:t>Збірник наукових праць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F6138E" w:rsidRPr="004A3675" w:rsidRDefault="00F6138E" w:rsidP="005C0875">
            <w:pPr>
              <w:pStyle w:val="-f1"/>
            </w:pPr>
            <w:r w:rsidRPr="004A3675">
              <w:t>Collection of Scientific papers</w:t>
            </w:r>
          </w:p>
        </w:tc>
      </w:tr>
      <w:tr w:rsidR="00F6138E" w:rsidRPr="002A7888" w:rsidTr="005C0875">
        <w:trPr>
          <w:trHeight w:val="3408"/>
        </w:trPr>
        <w:tc>
          <w:tcPr>
            <w:tcW w:w="4944" w:type="dxa"/>
            <w:shd w:val="clear" w:color="auto" w:fill="auto"/>
          </w:tcPr>
          <w:p w:rsidR="00F6138E" w:rsidRPr="004A3675" w:rsidRDefault="00F6138E" w:rsidP="005C0875">
            <w:pPr>
              <w:pStyle w:val="-c"/>
            </w:pPr>
            <w:r w:rsidRPr="004A3675">
              <w:t>Видання засноване у 1961 р.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right w:w="0" w:type="dxa"/>
            </w:tcMar>
          </w:tcPr>
          <w:p w:rsidR="00F6138E" w:rsidRPr="004A3675" w:rsidRDefault="00F6138E" w:rsidP="005C0875">
            <w:pPr>
              <w:pStyle w:val="-f3"/>
            </w:pPr>
            <w:r w:rsidRPr="004A3675">
              <w:t>The edition was founded in 1961</w:t>
            </w:r>
          </w:p>
        </w:tc>
      </w:tr>
      <w:tr w:rsidR="00F6138E" w:rsidRPr="002A7888" w:rsidTr="005C0875">
        <w:trPr>
          <w:trHeight w:val="989"/>
        </w:trPr>
        <w:tc>
          <w:tcPr>
            <w:tcW w:w="4944" w:type="dxa"/>
            <w:shd w:val="clear" w:color="auto" w:fill="auto"/>
            <w:vAlign w:val="bottom"/>
          </w:tcPr>
          <w:p w:rsidR="00F6138E" w:rsidRPr="002F7050" w:rsidRDefault="00F6138E" w:rsidP="005C0875">
            <w:pPr>
              <w:pStyle w:val="-9"/>
              <w:rPr>
                <w:sz w:val="27"/>
                <w:szCs w:val="27"/>
              </w:rPr>
            </w:pPr>
            <w:r w:rsidRPr="002A7888">
              <w:t>Харків</w:t>
            </w:r>
            <w:r>
              <w:br/>
            </w:r>
            <w:r w:rsidRPr="002A7888">
              <w:t>НТУ «ХПІ»</w:t>
            </w:r>
            <w:r>
              <w:rPr>
                <w:lang w:val="en-US"/>
              </w:rPr>
              <w:t>, 201</w:t>
            </w:r>
            <w:r>
              <w:t>8</w:t>
            </w:r>
          </w:p>
        </w:tc>
        <w:tc>
          <w:tcPr>
            <w:tcW w:w="5229" w:type="dxa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:rsidR="00F6138E" w:rsidRPr="008B2810" w:rsidRDefault="00F6138E" w:rsidP="005C0875">
            <w:pPr>
              <w:pStyle w:val="-a"/>
              <w:rPr>
                <w:sz w:val="27"/>
                <w:szCs w:val="27"/>
              </w:rPr>
            </w:pPr>
            <w:proofErr w:type="spellStart"/>
            <w:r w:rsidRPr="002A7888">
              <w:t>Kharkiv</w:t>
            </w:r>
            <w:proofErr w:type="spellEnd"/>
            <w:r>
              <w:br/>
              <w:t xml:space="preserve">NTU </w:t>
            </w:r>
            <w:r w:rsidRPr="004344C7">
              <w:t>"</w:t>
            </w:r>
            <w:proofErr w:type="spellStart"/>
            <w:r w:rsidRPr="002A7888">
              <w:t>KhPI</w:t>
            </w:r>
            <w:proofErr w:type="spellEnd"/>
            <w:r w:rsidRPr="004344C7">
              <w:t>"</w:t>
            </w:r>
            <w:r w:rsidRPr="002A7888">
              <w:t>, 201</w:t>
            </w:r>
            <w:r w:rsidRPr="00474F64">
              <w:t>8</w:t>
            </w:r>
          </w:p>
        </w:tc>
      </w:tr>
    </w:tbl>
    <w:p w:rsidR="00F6138E" w:rsidRDefault="00F6138E" w:rsidP="00F6138E">
      <w:pPr>
        <w:rPr>
          <w:rStyle w:val="11"/>
          <w:szCs w:val="2"/>
        </w:rPr>
        <w:sectPr w:rsidR="00F6138E" w:rsidSect="00EF021D">
          <w:footerReference w:type="default" r:id="rId9"/>
          <w:pgSz w:w="11907" w:h="16840" w:code="9"/>
          <w:pgMar w:top="1304" w:right="964" w:bottom="1474" w:left="1247" w:header="907" w:footer="907" w:gutter="0"/>
          <w:cols w:space="284"/>
          <w:docGrid w:linePitch="272"/>
        </w:sectPr>
      </w:pPr>
    </w:p>
    <w:p w:rsidR="00F6138E" w:rsidRPr="00474F64" w:rsidRDefault="00F6138E" w:rsidP="00F6138E">
      <w:pPr>
        <w:rPr>
          <w:rStyle w:val="11"/>
          <w:szCs w:val="2"/>
        </w:rPr>
      </w:pPr>
    </w:p>
    <w:p w:rsidR="00F6138E" w:rsidRDefault="00F6138E" w:rsidP="00F6138E">
      <w:pPr>
        <w:pStyle w:val="01-"/>
        <w:sectPr w:rsidR="00F6138E" w:rsidSect="00EF021D">
          <w:type w:val="continuous"/>
          <w:pgSz w:w="11907" w:h="16840" w:code="9"/>
          <w:pgMar w:top="1304" w:right="964" w:bottom="1474" w:left="1247" w:header="907" w:footer="907" w:gutter="0"/>
          <w:cols w:space="284"/>
          <w:docGrid w:linePitch="272"/>
        </w:sect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05"/>
        <w:gridCol w:w="4905"/>
      </w:tblGrid>
      <w:tr w:rsidR="00F6138E" w:rsidRPr="002A7888" w:rsidTr="005C0875">
        <w:trPr>
          <w:trHeight w:val="1114"/>
          <w:jc w:val="center"/>
        </w:trPr>
        <w:tc>
          <w:tcPr>
            <w:tcW w:w="5000" w:type="pct"/>
            <w:gridSpan w:val="2"/>
          </w:tcPr>
          <w:p w:rsidR="00F6138E" w:rsidRPr="004866D7" w:rsidRDefault="00F6138E" w:rsidP="005C0875">
            <w:pPr>
              <w:pStyle w:val="01-"/>
            </w:pPr>
            <w:r>
              <w:lastRenderedPageBreak/>
              <w:br w:type="page"/>
            </w:r>
            <w:r w:rsidRPr="00F45A93">
              <w:rPr>
                <w:rStyle w:val="a5"/>
              </w:rPr>
              <w:t>Вісник Національного технічного університету «ХПІ». Серія: Системний аналіз, управління та інформаційні технології</w:t>
            </w:r>
            <w:r w:rsidRPr="00545B57">
              <w:t xml:space="preserve"> </w:t>
            </w:r>
            <w:r>
              <w:t xml:space="preserve">= </w:t>
            </w:r>
            <w:r w:rsidRPr="00F45A93">
              <w:rPr>
                <w:rStyle w:val="af5"/>
              </w:rPr>
              <w:t>Bulletin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F45A93">
              <w:rPr>
                <w:rStyle w:val="af5"/>
              </w:rPr>
              <w:t>of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F45A93">
              <w:rPr>
                <w:rStyle w:val="af5"/>
              </w:rPr>
              <w:t>the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F45A93">
              <w:rPr>
                <w:rStyle w:val="af5"/>
              </w:rPr>
              <w:t>National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F45A93">
              <w:rPr>
                <w:rStyle w:val="af5"/>
              </w:rPr>
              <w:t>Technical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F45A93">
              <w:rPr>
                <w:rStyle w:val="af5"/>
              </w:rPr>
              <w:t>University</w:t>
            </w:r>
            <w:r w:rsidRPr="00F6138E">
              <w:rPr>
                <w:rStyle w:val="af5"/>
                <w:lang w:val="uk-UA"/>
              </w:rPr>
              <w:t xml:space="preserve"> "</w:t>
            </w:r>
            <w:proofErr w:type="spellStart"/>
            <w:r w:rsidRPr="00F45A93">
              <w:rPr>
                <w:rStyle w:val="af5"/>
              </w:rPr>
              <w:t>Kh</w:t>
            </w:r>
            <w:r>
              <w:rPr>
                <w:rStyle w:val="af5"/>
              </w:rPr>
              <w:t>P</w:t>
            </w:r>
            <w:r w:rsidRPr="00F45A93">
              <w:rPr>
                <w:rStyle w:val="af5"/>
              </w:rPr>
              <w:t>I</w:t>
            </w:r>
            <w:proofErr w:type="spellEnd"/>
            <w:r w:rsidRPr="00F6138E">
              <w:rPr>
                <w:rStyle w:val="af5"/>
                <w:lang w:val="uk-UA"/>
              </w:rPr>
              <w:t xml:space="preserve">". </w:t>
            </w:r>
            <w:r w:rsidRPr="00F45A93">
              <w:rPr>
                <w:rStyle w:val="af5"/>
              </w:rPr>
              <w:t xml:space="preserve">Series: System analysis, control and information </w:t>
            </w:r>
            <w:proofErr w:type="gramStart"/>
            <w:r w:rsidRPr="00F45A93">
              <w:rPr>
                <w:rStyle w:val="af5"/>
              </w:rPr>
              <w:t>technology</w:t>
            </w:r>
            <w:r>
              <w:t xml:space="preserve"> </w:t>
            </w:r>
            <w:r w:rsidRPr="00AE7916">
              <w:t>:</w:t>
            </w:r>
            <w:proofErr w:type="gramEnd"/>
            <w:r w:rsidRPr="00AE7916">
              <w:t xml:space="preserve"> зб. наук. пр. / Нац. техн. ун-т «Харків. </w:t>
            </w:r>
            <w:proofErr w:type="spellStart"/>
            <w:r w:rsidRPr="00AE7916">
              <w:t>політехн</w:t>
            </w:r>
            <w:proofErr w:type="spellEnd"/>
            <w:r w:rsidRPr="00AE7916">
              <w:t xml:space="preserve">. ін-т». </w:t>
            </w:r>
            <w:r>
              <w:t>—</w:t>
            </w:r>
            <w:r w:rsidRPr="00AE7916">
              <w:t xml:space="preserve"> Харків : НТУ «ХПІ», 201</w:t>
            </w:r>
            <w:r>
              <w:t xml:space="preserve">8. — № </w:t>
            </w:r>
            <w:r>
              <w:rPr>
                <w:lang w:val="en-US"/>
              </w:rPr>
              <w:t>23 (1271) 2018</w:t>
            </w:r>
            <w:r w:rsidRPr="00AE7916">
              <w:t xml:space="preserve">. — 193 с. </w:t>
            </w:r>
            <w:r>
              <w:t>—</w:t>
            </w:r>
            <w:r w:rsidRPr="00AE7916">
              <w:t xml:space="preserve"> </w:t>
            </w:r>
            <w:r w:rsidRPr="00F45A93">
              <w:rPr>
                <w:rStyle w:val="af5"/>
              </w:rPr>
              <w:t>ISSN</w:t>
            </w:r>
            <w:r w:rsidRPr="00AE7916">
              <w:t xml:space="preserve"> </w:t>
            </w:r>
            <w:r w:rsidRPr="00F45A93">
              <w:t>2079</w:t>
            </w:r>
            <w:r>
              <w:t>-</w:t>
            </w:r>
            <w:r w:rsidRPr="00F45A93">
              <w:t>0023</w:t>
            </w:r>
            <w:r w:rsidRPr="00AE7916">
              <w:t>.</w:t>
            </w:r>
          </w:p>
        </w:tc>
      </w:tr>
      <w:tr w:rsidR="00F6138E" w:rsidRPr="007D332A" w:rsidTr="005C0875">
        <w:trPr>
          <w:trHeight w:val="1302"/>
          <w:jc w:val="center"/>
        </w:trPr>
        <w:tc>
          <w:tcPr>
            <w:tcW w:w="5000" w:type="pct"/>
            <w:gridSpan w:val="2"/>
          </w:tcPr>
          <w:p w:rsidR="00F6138E" w:rsidRPr="006A7ACC" w:rsidRDefault="00F6138E" w:rsidP="005C0875">
            <w:pPr>
              <w:pStyle w:val="02-"/>
            </w:pPr>
            <w:r>
              <w:t>Видання присвячене о</w:t>
            </w:r>
            <w:r w:rsidRPr="006A7ACC">
              <w:t xml:space="preserve">світленню досягнень </w:t>
            </w:r>
            <w:r>
              <w:t>в</w:t>
            </w:r>
            <w:r w:rsidRPr="006A7ACC">
              <w:t xml:space="preserve"> галузі системного аналізу та управління </w:t>
            </w:r>
            <w:r>
              <w:t>технічними, техніко-економічними і соціальними системами</w:t>
            </w:r>
            <w:r w:rsidRPr="006A7ACC">
              <w:t>,</w:t>
            </w:r>
            <w:r>
              <w:t xml:space="preserve"> синтезу</w:t>
            </w:r>
            <w:r w:rsidRPr="006A7ACC">
              <w:t xml:space="preserve"> систем керування</w:t>
            </w:r>
            <w:r>
              <w:t>.</w:t>
            </w:r>
            <w:r w:rsidRPr="006A7ACC">
              <w:t xml:space="preserve"> </w:t>
            </w:r>
            <w:r>
              <w:t xml:space="preserve">Публікуються статті, що стосуються розробки </w:t>
            </w:r>
            <w:r w:rsidRPr="006A7ACC">
              <w:t>інтелектуальних систем, застосування математичного моделювання в техніці, лінгвістиці та економіці</w:t>
            </w:r>
            <w:r>
              <w:t>, впровадження</w:t>
            </w:r>
            <w:r w:rsidRPr="006A7ACC">
              <w:t xml:space="preserve"> інформаційних технологій</w:t>
            </w:r>
            <w:r>
              <w:t xml:space="preserve"> і</w:t>
            </w:r>
            <w:r w:rsidRPr="006A7ACC">
              <w:t xml:space="preserve"> </w:t>
            </w:r>
            <w:r>
              <w:t xml:space="preserve">розробки </w:t>
            </w:r>
            <w:r w:rsidRPr="006A7ACC">
              <w:t>програмного забезпечення</w:t>
            </w:r>
            <w:r>
              <w:t>.</w:t>
            </w:r>
          </w:p>
          <w:p w:rsidR="00F6138E" w:rsidRPr="00050C27" w:rsidRDefault="00F6138E" w:rsidP="005C0875">
            <w:pPr>
              <w:pStyle w:val="02-"/>
              <w:rPr>
                <w:rStyle w:val="af5"/>
                <w:lang w:val="ru-RU"/>
              </w:rPr>
            </w:pPr>
            <w:r>
              <w:t>Для науковців, викладачів вищої школи, аспірантів, студентів і фахівців в галузі системного аналізу, управління і комп’ютерних технологій.</w:t>
            </w:r>
          </w:p>
        </w:tc>
      </w:tr>
      <w:tr w:rsidR="00F6138E" w:rsidRPr="007D332A" w:rsidTr="005C0875">
        <w:trPr>
          <w:trHeight w:val="1277"/>
          <w:jc w:val="center"/>
        </w:trPr>
        <w:tc>
          <w:tcPr>
            <w:tcW w:w="5000" w:type="pct"/>
            <w:gridSpan w:val="2"/>
            <w:vAlign w:val="bottom"/>
          </w:tcPr>
          <w:p w:rsidR="00F6138E" w:rsidRPr="00632387" w:rsidRDefault="00F6138E" w:rsidP="005C0875">
            <w:pPr>
              <w:pStyle w:val="02-"/>
              <w:rPr>
                <w:rStyle w:val="af5"/>
              </w:rPr>
            </w:pPr>
            <w:r w:rsidRPr="00632387">
              <w:rPr>
                <w:rStyle w:val="af5"/>
              </w:rPr>
              <w:t xml:space="preserve">The publication is devoted to the coverage of achievements in the field of system analysis and management of technical, techno-economic and social systems, the synthesis of control systems. </w:t>
            </w:r>
            <w:r w:rsidRPr="00C21CA2">
              <w:rPr>
                <w:rStyle w:val="af5"/>
              </w:rPr>
              <w:t>Articles are published on the development of intelligent systems, the application of mathematical modeling in technic, linguistics and economics, the introduction of information technology and software development.</w:t>
            </w:r>
          </w:p>
          <w:p w:rsidR="00F6138E" w:rsidRDefault="00F6138E" w:rsidP="005C0875">
            <w:pPr>
              <w:pStyle w:val="02-"/>
            </w:pPr>
            <w:r w:rsidRPr="00632387">
              <w:rPr>
                <w:rStyle w:val="af5"/>
              </w:rPr>
              <w:t>For scientists, teachers of higher education, post-graduate students, students and specialists in the field of systems analysis, management and computer technology.</w:t>
            </w:r>
          </w:p>
        </w:tc>
      </w:tr>
      <w:tr w:rsidR="00F6138E" w:rsidRPr="00F45A93" w:rsidTr="005C0875">
        <w:trPr>
          <w:trHeight w:val="842"/>
          <w:jc w:val="center"/>
        </w:trPr>
        <w:tc>
          <w:tcPr>
            <w:tcW w:w="5000" w:type="pct"/>
            <w:gridSpan w:val="2"/>
            <w:vAlign w:val="bottom"/>
          </w:tcPr>
          <w:p w:rsidR="00F6138E" w:rsidRPr="00A26C42" w:rsidRDefault="00F6138E" w:rsidP="005C0875">
            <w:pPr>
              <w:pStyle w:val="01-"/>
            </w:pPr>
            <w:r w:rsidRPr="00A26C42">
              <w:t xml:space="preserve">Державне </w:t>
            </w:r>
            <w:r w:rsidRPr="000E7BA4">
              <w:t>видання</w:t>
            </w:r>
            <w:r w:rsidR="007716C5">
              <w:t>.</w:t>
            </w:r>
          </w:p>
          <w:p w:rsidR="00F6138E" w:rsidRPr="00F45A93" w:rsidRDefault="00F6138E" w:rsidP="005C0875">
            <w:pPr>
              <w:pStyle w:val="03-"/>
              <w:rPr>
                <w:rStyle w:val="a5"/>
                <w:b w:val="0"/>
              </w:rPr>
            </w:pPr>
            <w:r w:rsidRPr="00A26C42">
              <w:t>Свідоцтво Держкомітету з інформ</w:t>
            </w:r>
            <w:r w:rsidRPr="00F45A93">
              <w:t>аці</w:t>
            </w:r>
            <w:r w:rsidRPr="00A26C42">
              <w:t xml:space="preserve">йної політики України </w:t>
            </w:r>
            <w:r w:rsidRPr="00A26C42">
              <w:br/>
              <w:t>КВ № 5256 від 2 липня 2001 року</w:t>
            </w:r>
            <w:r w:rsidR="007716C5">
              <w:t>.</w:t>
            </w:r>
          </w:p>
        </w:tc>
      </w:tr>
      <w:tr w:rsidR="00F6138E" w:rsidRPr="00F45A93" w:rsidTr="005C0875">
        <w:trPr>
          <w:trHeight w:val="429"/>
          <w:jc w:val="center"/>
        </w:trPr>
        <w:tc>
          <w:tcPr>
            <w:tcW w:w="5000" w:type="pct"/>
            <w:gridSpan w:val="2"/>
            <w:vAlign w:val="center"/>
          </w:tcPr>
          <w:p w:rsidR="00F6138E" w:rsidRPr="004866D7" w:rsidRDefault="00F6138E" w:rsidP="005C0875">
            <w:pPr>
              <w:pStyle w:val="03-"/>
            </w:pPr>
            <w:r w:rsidRPr="00F45A93">
              <w:t>Мова статей – українська, російська, англійська.</w:t>
            </w:r>
          </w:p>
        </w:tc>
      </w:tr>
      <w:tr w:rsidR="00F6138E" w:rsidRPr="00CB0BFA" w:rsidTr="005C0875">
        <w:trPr>
          <w:trHeight w:val="1146"/>
          <w:jc w:val="center"/>
        </w:trPr>
        <w:tc>
          <w:tcPr>
            <w:tcW w:w="5000" w:type="pct"/>
            <w:gridSpan w:val="2"/>
          </w:tcPr>
          <w:p w:rsidR="00F6138E" w:rsidRPr="00CB0BFA" w:rsidRDefault="00F6138E" w:rsidP="005C0875">
            <w:pPr>
              <w:pStyle w:val="04-"/>
            </w:pPr>
            <w:r w:rsidRPr="00A62BDA">
              <w:rPr>
                <w:rStyle w:val="af1"/>
              </w:rPr>
              <w:t>Вісник Національного технічного університету «ХПІ». Серія: Системний аналіз, управління та інформаційні технології</w:t>
            </w:r>
            <w:r w:rsidRPr="0064499B">
              <w:t xml:space="preserve"> </w:t>
            </w:r>
            <w:r w:rsidRPr="00CB0BFA">
              <w:t xml:space="preserve">внесено до «Переліку наукових фахових видань України, в яких можуть публікуватися результати дисертаційних робіт на здобуття наукових ступенів доктора і кандидата наук», </w:t>
            </w:r>
            <w:r>
              <w:t xml:space="preserve">затвердженого Наказом МОН України </w:t>
            </w:r>
            <w:r w:rsidRPr="000D0800">
              <w:t>№ 1328 від 21.12.2015 р.</w:t>
            </w:r>
            <w:r>
              <w:t xml:space="preserve"> </w:t>
            </w:r>
            <w:r w:rsidRPr="000D0800">
              <w:t>«Про затвердження рішень Атестаційної колегії Міністерства щодо діяльності спеціалізованих вчених рад від 15 грудня 2015 року»</w:t>
            </w:r>
            <w:r w:rsidR="007716C5">
              <w:t>.</w:t>
            </w:r>
          </w:p>
        </w:tc>
      </w:tr>
      <w:tr w:rsidR="00F6138E" w:rsidRPr="002A7888" w:rsidTr="005C0875">
        <w:trPr>
          <w:trHeight w:val="1261"/>
          <w:jc w:val="center"/>
        </w:trPr>
        <w:tc>
          <w:tcPr>
            <w:tcW w:w="5000" w:type="pct"/>
            <w:gridSpan w:val="2"/>
          </w:tcPr>
          <w:p w:rsidR="00F6138E" w:rsidRPr="00154550" w:rsidRDefault="00F6138E" w:rsidP="005C0875">
            <w:pPr>
              <w:pStyle w:val="05-"/>
            </w:pPr>
            <w:r w:rsidRPr="0064499B">
              <w:t xml:space="preserve">Вісник Національного технічного університету «ХПІ». Серія: </w:t>
            </w:r>
            <w:r w:rsidRPr="00C21CA2">
              <w:t>Системний аналіз, управління та інформаційні технології</w:t>
            </w:r>
            <w:r w:rsidRPr="00F163A2">
              <w:t xml:space="preserve"> </w:t>
            </w:r>
            <w:r>
              <w:t xml:space="preserve">включений до зовнішніх інформаційних систем, у тому числі в </w:t>
            </w:r>
            <w:proofErr w:type="spellStart"/>
            <w:r>
              <w:t>наукометричну</w:t>
            </w:r>
            <w:proofErr w:type="spellEnd"/>
            <w:r>
              <w:t xml:space="preserve"> базу даних </w:t>
            </w:r>
            <w:r w:rsidRPr="004A5542">
              <w:rPr>
                <w:rStyle w:val="af5"/>
              </w:rPr>
              <w:t>Index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4A5542">
              <w:rPr>
                <w:rStyle w:val="af5"/>
              </w:rPr>
              <w:t>Copernicus</w:t>
            </w:r>
            <w:r>
              <w:t xml:space="preserve"> (Польща), </w:t>
            </w:r>
            <w:r w:rsidRPr="004A5542">
              <w:t>бібліографічн</w:t>
            </w:r>
            <w:r>
              <w:t>у</w:t>
            </w:r>
            <w:r w:rsidRPr="004A5542">
              <w:t xml:space="preserve"> бази даних</w:t>
            </w:r>
            <w:r>
              <w:t xml:space="preserve"> </w:t>
            </w:r>
            <w:r w:rsidRPr="004A5542">
              <w:rPr>
                <w:rStyle w:val="af5"/>
              </w:rPr>
              <w:t>OCLC</w:t>
            </w:r>
            <w:r w:rsidRPr="00F6138E">
              <w:rPr>
                <w:rStyle w:val="af5"/>
                <w:lang w:val="uk-UA"/>
              </w:rPr>
              <w:t xml:space="preserve"> </w:t>
            </w:r>
            <w:proofErr w:type="spellStart"/>
            <w:r w:rsidRPr="004A5542">
              <w:rPr>
                <w:rStyle w:val="af5"/>
              </w:rPr>
              <w:t>WorldCat</w:t>
            </w:r>
            <w:proofErr w:type="spellEnd"/>
            <w:r w:rsidRPr="004A5542">
              <w:t xml:space="preserve"> (США), </w:t>
            </w:r>
            <w:r w:rsidRPr="004A5542">
              <w:rPr>
                <w:rStyle w:val="af5"/>
              </w:rPr>
              <w:t>Eurasian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4A5542">
              <w:rPr>
                <w:rStyle w:val="af5"/>
              </w:rPr>
              <w:t>Scientific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4A5542">
              <w:rPr>
                <w:rStyle w:val="af5"/>
              </w:rPr>
              <w:t>Journal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4A5542">
              <w:rPr>
                <w:rStyle w:val="af5"/>
              </w:rPr>
              <w:t>Index</w:t>
            </w:r>
            <w:r w:rsidRPr="004A5542">
              <w:t xml:space="preserve"> (Казахстан)</w:t>
            </w:r>
            <w:r>
              <w:t>,</w:t>
            </w:r>
            <w:r w:rsidRPr="004A5542">
              <w:t xml:space="preserve"> </w:t>
            </w:r>
            <w:r>
              <w:t xml:space="preserve">індексується </w:t>
            </w:r>
            <w:r w:rsidRPr="007C3552">
              <w:rPr>
                <w:lang w:val="en-US"/>
              </w:rPr>
              <w:t>Research</w:t>
            </w:r>
            <w:r w:rsidRPr="007C3552">
              <w:t xml:space="preserve"> </w:t>
            </w:r>
            <w:r w:rsidRPr="007C3552">
              <w:rPr>
                <w:lang w:val="en-US"/>
              </w:rPr>
              <w:t>Bib</w:t>
            </w:r>
            <w:r w:rsidRPr="007C3552">
              <w:t xml:space="preserve"> (Японія), </w:t>
            </w:r>
            <w:proofErr w:type="spellStart"/>
            <w:r w:rsidRPr="007C3552">
              <w:rPr>
                <w:lang w:val="en-US"/>
              </w:rPr>
              <w:t>CiteFactor</w:t>
            </w:r>
            <w:proofErr w:type="spellEnd"/>
            <w:r w:rsidRPr="007C3552">
              <w:t xml:space="preserve"> (</w:t>
            </w:r>
            <w:r w:rsidRPr="007C3552">
              <w:rPr>
                <w:lang w:val="en-US"/>
              </w:rPr>
              <w:t>Academic</w:t>
            </w:r>
            <w:r w:rsidRPr="007C3552">
              <w:t xml:space="preserve"> </w:t>
            </w:r>
            <w:r w:rsidRPr="007C3552">
              <w:rPr>
                <w:lang w:val="en-US"/>
              </w:rPr>
              <w:t>Scientific</w:t>
            </w:r>
            <w:r w:rsidRPr="007C3552">
              <w:t xml:space="preserve"> </w:t>
            </w:r>
            <w:r w:rsidRPr="007C3552">
              <w:rPr>
                <w:lang w:val="en-US"/>
              </w:rPr>
              <w:t>Journals</w:t>
            </w:r>
            <w:r w:rsidRPr="007C3552">
              <w:t xml:space="preserve">), </w:t>
            </w:r>
            <w:r w:rsidRPr="007C3552">
              <w:rPr>
                <w:rStyle w:val="af5"/>
              </w:rPr>
              <w:t>SIS</w:t>
            </w:r>
            <w:r w:rsidRPr="00F6138E">
              <w:rPr>
                <w:rStyle w:val="af5"/>
                <w:lang w:val="uk-UA"/>
              </w:rPr>
              <w:t xml:space="preserve"> (</w:t>
            </w:r>
            <w:r w:rsidRPr="007C3552">
              <w:rPr>
                <w:rStyle w:val="af5"/>
              </w:rPr>
              <w:t>Scientific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7C3552">
              <w:rPr>
                <w:rStyle w:val="af5"/>
              </w:rPr>
              <w:t>Indexing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7C3552">
              <w:rPr>
                <w:rStyle w:val="af5"/>
              </w:rPr>
              <w:t>Services</w:t>
            </w:r>
            <w:r w:rsidRPr="00F6138E">
              <w:rPr>
                <w:rStyle w:val="af5"/>
                <w:lang w:val="uk-UA"/>
              </w:rPr>
              <w:t>)</w:t>
            </w:r>
            <w:r w:rsidRPr="007C3552">
              <w:t xml:space="preserve">, </w:t>
            </w:r>
            <w:r w:rsidRPr="007C3552">
              <w:rPr>
                <w:rStyle w:val="af5"/>
              </w:rPr>
              <w:t>General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7C3552">
              <w:rPr>
                <w:rStyle w:val="af5"/>
              </w:rPr>
              <w:t>Impact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7C3552">
              <w:rPr>
                <w:rStyle w:val="af5"/>
              </w:rPr>
              <w:t>Factor</w:t>
            </w:r>
            <w:r w:rsidRPr="007C3552">
              <w:t xml:space="preserve"> (Індія)</w:t>
            </w:r>
            <w:r w:rsidRPr="00F163A2">
              <w:t xml:space="preserve"> і</w:t>
            </w:r>
            <w:r>
              <w:t xml:space="preserve"> </w:t>
            </w:r>
            <w:r w:rsidRPr="000E7BA4">
              <w:rPr>
                <w:rStyle w:val="af5"/>
              </w:rPr>
              <w:t>Google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0E7BA4">
              <w:rPr>
                <w:rStyle w:val="af5"/>
              </w:rPr>
              <w:t>Scholar</w:t>
            </w:r>
            <w:r>
              <w:t>;</w:t>
            </w:r>
            <w:r w:rsidRPr="00F163A2">
              <w:t xml:space="preserve"> </w:t>
            </w:r>
            <w:r>
              <w:t>зареєстрований</w:t>
            </w:r>
            <w:r w:rsidRPr="00F163A2">
              <w:t xml:space="preserve"> у </w:t>
            </w:r>
            <w:r>
              <w:t>світовому каталозі</w:t>
            </w:r>
            <w:r w:rsidRPr="00F163A2">
              <w:t xml:space="preserve"> періодичних видань бази даних </w:t>
            </w:r>
            <w:r w:rsidRPr="000E7BA4">
              <w:rPr>
                <w:rStyle w:val="af5"/>
              </w:rPr>
              <w:t>Ulrich</w:t>
            </w:r>
            <w:r w:rsidRPr="00F6138E">
              <w:rPr>
                <w:rStyle w:val="af5"/>
                <w:lang w:val="uk-UA"/>
              </w:rPr>
              <w:t>’</w:t>
            </w:r>
            <w:r w:rsidRPr="000E7BA4">
              <w:rPr>
                <w:rStyle w:val="af5"/>
              </w:rPr>
              <w:t>s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0E7BA4">
              <w:rPr>
                <w:rStyle w:val="af5"/>
              </w:rPr>
              <w:t>Periodicals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0E7BA4">
              <w:rPr>
                <w:rStyle w:val="af5"/>
              </w:rPr>
              <w:t>Directory</w:t>
            </w:r>
            <w:r w:rsidRPr="00F6138E">
              <w:rPr>
                <w:rStyle w:val="af5"/>
                <w:lang w:val="uk-UA"/>
              </w:rPr>
              <w:t xml:space="preserve"> (</w:t>
            </w:r>
            <w:r w:rsidRPr="000E7BA4">
              <w:rPr>
                <w:rStyle w:val="af5"/>
              </w:rPr>
              <w:t>New</w:t>
            </w:r>
            <w:r w:rsidRPr="00F6138E">
              <w:rPr>
                <w:rStyle w:val="af5"/>
                <w:lang w:val="uk-UA"/>
              </w:rPr>
              <w:t xml:space="preserve"> </w:t>
            </w:r>
            <w:r w:rsidRPr="000E7BA4">
              <w:rPr>
                <w:rStyle w:val="af5"/>
              </w:rPr>
              <w:t>Jersey</w:t>
            </w:r>
            <w:r w:rsidRPr="00F6138E">
              <w:rPr>
                <w:rStyle w:val="af5"/>
                <w:lang w:val="uk-UA"/>
              </w:rPr>
              <w:t xml:space="preserve">, </w:t>
            </w:r>
            <w:r w:rsidRPr="000E7BA4">
              <w:rPr>
                <w:rStyle w:val="af5"/>
              </w:rPr>
              <w:t>USA</w:t>
            </w:r>
            <w:r w:rsidRPr="00F163A2">
              <w:t>).</w:t>
            </w:r>
          </w:p>
          <w:p w:rsidR="00F6138E" w:rsidRPr="00014270" w:rsidRDefault="00F6138E" w:rsidP="005C0875">
            <w:pPr>
              <w:pStyle w:val="05-"/>
            </w:pPr>
            <w:r w:rsidRPr="000257C7">
              <w:rPr>
                <w:rStyle w:val="a5"/>
              </w:rPr>
              <w:t>Офіційний сайт видання</w:t>
            </w:r>
            <w:r w:rsidRPr="00643D82">
              <w:rPr>
                <w:rStyle w:val="a5"/>
                <w:lang w:val="ru-RU"/>
              </w:rPr>
              <w:t>:</w:t>
            </w:r>
            <w:r w:rsidRPr="005C429E">
              <w:t xml:space="preserve"> http://</w:t>
            </w:r>
            <w:proofErr w:type="spellStart"/>
            <w:r>
              <w:rPr>
                <w:lang w:val="en-US"/>
              </w:rPr>
              <w:t>samit</w:t>
            </w:r>
            <w:r w:rsidRPr="005C429E">
              <w:t>.khpi.edu.ua</w:t>
            </w:r>
            <w:proofErr w:type="spellEnd"/>
            <w:r w:rsidRPr="005C429E">
              <w:t>/</w:t>
            </w:r>
          </w:p>
        </w:tc>
      </w:tr>
      <w:tr w:rsidR="00F6138E" w:rsidRPr="002A7888" w:rsidTr="005C0875">
        <w:trPr>
          <w:trHeight w:val="5590"/>
          <w:jc w:val="center"/>
        </w:trPr>
        <w:tc>
          <w:tcPr>
            <w:tcW w:w="2500" w:type="pct"/>
          </w:tcPr>
          <w:p w:rsidR="00F6138E" w:rsidRPr="007C3552" w:rsidRDefault="00F6138E" w:rsidP="005C0875">
            <w:pPr>
              <w:pStyle w:val="06-"/>
            </w:pPr>
            <w:r w:rsidRPr="007C3552">
              <w:t>Засновник</w:t>
            </w:r>
            <w:r>
              <w:br/>
            </w:r>
            <w:r w:rsidRPr="008967F9">
              <w:t>Національний технічний університет</w:t>
            </w:r>
            <w:r>
              <w:br/>
            </w:r>
            <w:r w:rsidRPr="008967F9">
              <w:t>«Харківський політехнічний інститут»</w:t>
            </w:r>
          </w:p>
          <w:p w:rsidR="00F6138E" w:rsidRPr="000257C7" w:rsidRDefault="00F6138E" w:rsidP="005C0875">
            <w:pPr>
              <w:pStyle w:val="07-"/>
              <w:rPr>
                <w:rStyle w:val="a5"/>
              </w:rPr>
            </w:pPr>
            <w:r w:rsidRPr="000257C7">
              <w:rPr>
                <w:rStyle w:val="a5"/>
              </w:rPr>
              <w:t>Головний редактор</w:t>
            </w:r>
          </w:p>
          <w:p w:rsidR="00F6138E" w:rsidRPr="00224CAE" w:rsidRDefault="00F6138E" w:rsidP="005C0875">
            <w:pPr>
              <w:pStyle w:val="07-"/>
              <w:rPr>
                <w:lang w:val="ru-RU"/>
              </w:rPr>
            </w:pPr>
            <w:proofErr w:type="spellStart"/>
            <w:r>
              <w:t>Сокол</w:t>
            </w:r>
            <w:proofErr w:type="spellEnd"/>
            <w:r>
              <w:t xml:space="preserve"> Є. І.</w:t>
            </w:r>
            <w:r w:rsidRPr="008967F9">
              <w:t xml:space="preserve">, </w:t>
            </w:r>
            <w:r w:rsidRPr="00641FA4">
              <w:t>д-р техн. наук, чл.-кор. НАН України</w:t>
            </w:r>
            <w:r>
              <w:t>, НТУ «ХПІ», Україна</w:t>
            </w:r>
          </w:p>
          <w:p w:rsidR="00F6138E" w:rsidRPr="008967F9" w:rsidRDefault="00F6138E" w:rsidP="005C0875">
            <w:pPr>
              <w:pStyle w:val="07-"/>
            </w:pPr>
            <w:r w:rsidRPr="000257C7">
              <w:rPr>
                <w:rStyle w:val="a5"/>
              </w:rPr>
              <w:t>Заст. головного редактора</w:t>
            </w:r>
            <w:r w:rsidRPr="008967F9">
              <w:t xml:space="preserve"> </w:t>
            </w:r>
            <w:r>
              <w:br/>
            </w:r>
            <w:r w:rsidRPr="00641FA4">
              <w:t>Марченко А. П., д-р техн. наук, проф</w:t>
            </w:r>
            <w:r>
              <w:t>. , НТУ «ХПІ», Україна</w:t>
            </w:r>
          </w:p>
          <w:p w:rsidR="00F6138E" w:rsidRDefault="00F6138E" w:rsidP="005C0875">
            <w:pPr>
              <w:pStyle w:val="07-"/>
            </w:pPr>
            <w:r w:rsidRPr="000257C7">
              <w:rPr>
                <w:rStyle w:val="a5"/>
              </w:rPr>
              <w:t>Секретар</w:t>
            </w:r>
          </w:p>
          <w:p w:rsidR="00F6138E" w:rsidRPr="007C3552" w:rsidRDefault="00F6138E" w:rsidP="005C0875">
            <w:pPr>
              <w:pStyle w:val="07-"/>
            </w:pPr>
            <w:r w:rsidRPr="000257C7">
              <w:t>Горбунов К. О., доц.</w:t>
            </w:r>
            <w:r>
              <w:t>, НТУ «ХПІ», Україна</w:t>
            </w:r>
          </w:p>
          <w:p w:rsidR="00F6138E" w:rsidRPr="000257C7" w:rsidRDefault="00F6138E" w:rsidP="005C0875">
            <w:pPr>
              <w:pStyle w:val="07-"/>
            </w:pPr>
            <w:r w:rsidRPr="000257C7">
              <w:rPr>
                <w:rStyle w:val="a5"/>
              </w:rPr>
              <w:t>Редакційна колегія серії</w:t>
            </w:r>
          </w:p>
          <w:p w:rsidR="00F6138E" w:rsidRPr="00053712" w:rsidRDefault="00F6138E" w:rsidP="005C0875">
            <w:pPr>
              <w:pStyle w:val="07-"/>
              <w:rPr>
                <w:lang w:val="ru-RU"/>
              </w:rPr>
            </w:pPr>
            <w:r w:rsidRPr="006E2C73">
              <w:rPr>
                <w:rStyle w:val="aa"/>
              </w:rPr>
              <w:t>Відповідальний редактор:</w:t>
            </w:r>
            <w:r>
              <w:br/>
            </w:r>
            <w:proofErr w:type="spellStart"/>
            <w:r>
              <w:t>Годлевський</w:t>
            </w:r>
            <w:proofErr w:type="spellEnd"/>
            <w:r>
              <w:t xml:space="preserve"> М. Д.</w:t>
            </w:r>
            <w:r w:rsidRPr="00053712">
              <w:t xml:space="preserve">, проф., НТУ «ХПІ», </w:t>
            </w:r>
            <w:r w:rsidR="00E93051">
              <w:t>Україна</w:t>
            </w:r>
          </w:p>
          <w:p w:rsidR="00F6138E" w:rsidRDefault="00F6138E" w:rsidP="005C0875">
            <w:pPr>
              <w:pStyle w:val="07-"/>
            </w:pPr>
            <w:r w:rsidRPr="00A65024">
              <w:rPr>
                <w:rStyle w:val="aa"/>
              </w:rPr>
              <w:t>Відповідальний секретар:</w:t>
            </w:r>
            <w:r>
              <w:br/>
            </w:r>
            <w:proofErr w:type="spellStart"/>
            <w:r>
              <w:t>Безменов</w:t>
            </w:r>
            <w:proofErr w:type="spellEnd"/>
            <w:r>
              <w:t xml:space="preserve"> М. І., проф., НТУ «ХПІ», Україна</w:t>
            </w:r>
          </w:p>
          <w:p w:rsidR="00F6138E" w:rsidRPr="00A65024" w:rsidRDefault="00F6138E" w:rsidP="005C0875">
            <w:pPr>
              <w:pStyle w:val="07-"/>
              <w:rPr>
                <w:rStyle w:val="aa"/>
              </w:rPr>
            </w:pPr>
            <w:r w:rsidRPr="00A65024">
              <w:rPr>
                <w:rStyle w:val="aa"/>
              </w:rPr>
              <w:t>Члени редколегії:</w:t>
            </w:r>
          </w:p>
          <w:p w:rsidR="00F6138E" w:rsidRDefault="00F6138E" w:rsidP="005C0875">
            <w:pPr>
              <w:pStyle w:val="07-"/>
            </w:pPr>
            <w:proofErr w:type="spellStart"/>
            <w:r>
              <w:t>Богомолов</w:t>
            </w:r>
            <w:proofErr w:type="spellEnd"/>
            <w:r>
              <w:t xml:space="preserve"> С., доц., </w:t>
            </w:r>
            <w:r w:rsidRPr="007640F7">
              <w:t>Австралійський національний університет, Австралія</w:t>
            </w:r>
          </w:p>
          <w:p w:rsidR="00F6138E" w:rsidRDefault="00F6138E" w:rsidP="005C0875">
            <w:pPr>
              <w:pStyle w:val="07-"/>
            </w:pPr>
            <w:proofErr w:type="spellStart"/>
            <w:r>
              <w:t>Гамаюн</w:t>
            </w:r>
            <w:proofErr w:type="spellEnd"/>
            <w:r>
              <w:t xml:space="preserve"> І. П., проф., НТУ «ХПІ», Україна</w:t>
            </w:r>
          </w:p>
          <w:p w:rsidR="00F6138E" w:rsidRDefault="00F6138E" w:rsidP="005C0875">
            <w:pPr>
              <w:pStyle w:val="07-"/>
            </w:pPr>
            <w:proofErr w:type="spellStart"/>
            <w:r w:rsidRPr="00E93D95">
              <w:t>Дідманідзе</w:t>
            </w:r>
            <w:proofErr w:type="spellEnd"/>
            <w:r w:rsidRPr="00E93D95">
              <w:t xml:space="preserve"> І</w:t>
            </w:r>
            <w:r>
              <w:t xml:space="preserve">., проф., Батумський </w:t>
            </w:r>
            <w:proofErr w:type="spellStart"/>
            <w:r>
              <w:t>д</w:t>
            </w:r>
            <w:r w:rsidRPr="00E93D95">
              <w:t>ерж</w:t>
            </w:r>
            <w:proofErr w:type="spellEnd"/>
            <w:r>
              <w:t>.</w:t>
            </w:r>
            <w:r w:rsidRPr="00E93D95">
              <w:t xml:space="preserve"> </w:t>
            </w:r>
            <w:r>
              <w:t>ун-</w:t>
            </w:r>
            <w:r w:rsidRPr="00E93D95">
              <w:t xml:space="preserve">т </w:t>
            </w:r>
            <w:r w:rsidRPr="005916E8">
              <w:t xml:space="preserve">ім. </w:t>
            </w:r>
            <w:r w:rsidRPr="00E93D95">
              <w:t>Шота Руставелі</w:t>
            </w:r>
            <w:r>
              <w:t>, Грузія</w:t>
            </w:r>
          </w:p>
          <w:p w:rsidR="00F6138E" w:rsidRDefault="00F6138E" w:rsidP="005C0875">
            <w:pPr>
              <w:pStyle w:val="07-"/>
            </w:pPr>
            <w:r>
              <w:t>Кононенко І. В., проф., НТУ «ХПІ», Україна</w:t>
            </w:r>
          </w:p>
          <w:p w:rsidR="00F6138E" w:rsidRDefault="00F6138E" w:rsidP="005C0875">
            <w:pPr>
              <w:pStyle w:val="07-"/>
              <w:rPr>
                <w:lang w:val="ru-RU"/>
              </w:rPr>
            </w:pPr>
            <w:r>
              <w:t xml:space="preserve">Куценко О. С., проф., НТУ «ХПІ», Україна </w:t>
            </w:r>
          </w:p>
          <w:p w:rsidR="00F6138E" w:rsidRDefault="00F6138E" w:rsidP="005C0875">
            <w:pPr>
              <w:pStyle w:val="07-"/>
            </w:pPr>
            <w:r>
              <w:t>Любчик Л. М., проф., НТУ «ХПІ», Україна</w:t>
            </w:r>
          </w:p>
          <w:p w:rsidR="00F6138E" w:rsidRDefault="00F6138E" w:rsidP="005C0875">
            <w:pPr>
              <w:pStyle w:val="07-"/>
            </w:pPr>
            <w:r>
              <w:t>Павлов О. А., проф., НТУУ «КПІ», Україна</w:t>
            </w:r>
          </w:p>
          <w:p w:rsidR="00F6138E" w:rsidRDefault="00F6138E" w:rsidP="005C0875">
            <w:pPr>
              <w:pStyle w:val="07-"/>
            </w:pPr>
            <w:r>
              <w:t>Северин В. П., проф., НТУ «ХПІ», Україна</w:t>
            </w:r>
          </w:p>
          <w:p w:rsidR="00F6138E" w:rsidRDefault="00F6138E" w:rsidP="005C0875">
            <w:pPr>
              <w:pStyle w:val="07-"/>
            </w:pPr>
            <w:r>
              <w:t>Ткачук М. В., проф., НТУ «ХПІ», Україна</w:t>
            </w:r>
          </w:p>
          <w:p w:rsidR="00F6138E" w:rsidRDefault="00F6138E" w:rsidP="005C0875">
            <w:pPr>
              <w:pStyle w:val="07-"/>
            </w:pPr>
            <w:proofErr w:type="spellStart"/>
            <w:r>
              <w:t>Хайрова</w:t>
            </w:r>
            <w:proofErr w:type="spellEnd"/>
            <w:r>
              <w:t xml:space="preserve"> Н. Ф., проф., НТУ «ХПІ», Україна</w:t>
            </w:r>
          </w:p>
          <w:p w:rsidR="00F6138E" w:rsidRPr="008A4C9E" w:rsidRDefault="00F6138E" w:rsidP="005C0875">
            <w:pPr>
              <w:pStyle w:val="07-"/>
              <w:rPr>
                <w:lang w:val="ru-RU"/>
              </w:rPr>
            </w:pPr>
            <w:proofErr w:type="spellStart"/>
            <w:r>
              <w:t>Шаронова</w:t>
            </w:r>
            <w:proofErr w:type="spellEnd"/>
            <w:r>
              <w:t xml:space="preserve"> Н. В., проф., НТУ «ХПІ», Україна</w:t>
            </w:r>
          </w:p>
        </w:tc>
        <w:tc>
          <w:tcPr>
            <w:tcW w:w="2500" w:type="pct"/>
          </w:tcPr>
          <w:p w:rsidR="00F6138E" w:rsidRPr="00BE0A1A" w:rsidRDefault="00F6138E" w:rsidP="005C0875">
            <w:pPr>
              <w:pStyle w:val="06-"/>
              <w:rPr>
                <w:rStyle w:val="af5"/>
              </w:rPr>
            </w:pPr>
            <w:r w:rsidRPr="00BE0A1A">
              <w:rPr>
                <w:rStyle w:val="af5"/>
              </w:rPr>
              <w:t xml:space="preserve">Founder </w:t>
            </w:r>
            <w:r w:rsidRPr="00BE0A1A">
              <w:rPr>
                <w:rStyle w:val="af5"/>
              </w:rPr>
              <w:br/>
              <w:t>National Technical University</w:t>
            </w:r>
            <w:r w:rsidRPr="00BE0A1A">
              <w:rPr>
                <w:rStyle w:val="af5"/>
              </w:rPr>
              <w:br/>
            </w:r>
            <w:r w:rsidRPr="00E21B0B">
              <w:rPr>
                <w:rStyle w:val="af5"/>
              </w:rPr>
              <w:t>"</w:t>
            </w:r>
            <w:proofErr w:type="spellStart"/>
            <w:r w:rsidRPr="00BE0A1A">
              <w:rPr>
                <w:rStyle w:val="af5"/>
              </w:rPr>
              <w:t>Kharkiv</w:t>
            </w:r>
            <w:proofErr w:type="spellEnd"/>
            <w:r w:rsidRPr="00BE0A1A">
              <w:rPr>
                <w:rStyle w:val="af5"/>
              </w:rPr>
              <w:t xml:space="preserve"> Polytechnic Institute</w:t>
            </w:r>
            <w:r w:rsidRPr="00E21B0B">
              <w:rPr>
                <w:rStyle w:val="af5"/>
              </w:rPr>
              <w:t>"</w:t>
            </w:r>
          </w:p>
          <w:p w:rsidR="00F6138E" w:rsidRPr="00BE0A1A" w:rsidRDefault="00F6138E" w:rsidP="005C0875">
            <w:pPr>
              <w:pStyle w:val="07-"/>
              <w:rPr>
                <w:rStyle w:val="ad"/>
              </w:rPr>
            </w:pPr>
            <w:r w:rsidRPr="00BE0A1A">
              <w:rPr>
                <w:rStyle w:val="ad"/>
              </w:rPr>
              <w:t>Editor-in-chief</w:t>
            </w:r>
          </w:p>
          <w:p w:rsidR="00F6138E" w:rsidRPr="00B80250" w:rsidRDefault="00F6138E" w:rsidP="005C0875">
            <w:pPr>
              <w:pStyle w:val="07-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Sokol</w:t>
            </w:r>
            <w:proofErr w:type="spellEnd"/>
            <w:r>
              <w:rPr>
                <w:lang w:val="en-US"/>
              </w:rPr>
              <w:t xml:space="preserve"> E</w:t>
            </w:r>
            <w:r w:rsidRPr="00B80250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B80250">
              <w:rPr>
                <w:lang w:val="en-US"/>
              </w:rPr>
              <w:t xml:space="preserve">., </w:t>
            </w:r>
            <w:r w:rsidRPr="000E391E">
              <w:rPr>
                <w:lang w:val="en-US"/>
              </w:rPr>
              <w:t xml:space="preserve">dr. tech. </w:t>
            </w:r>
            <w:proofErr w:type="spellStart"/>
            <w:r w:rsidRPr="000E391E">
              <w:rPr>
                <w:lang w:val="en-US"/>
              </w:rPr>
              <w:t>sc</w:t>
            </w:r>
            <w:proofErr w:type="spellEnd"/>
            <w:r>
              <w:t>.</w:t>
            </w:r>
            <w:r w:rsidRPr="00B80250">
              <w:rPr>
                <w:lang w:val="en-US"/>
              </w:rPr>
              <w:t xml:space="preserve">, </w:t>
            </w:r>
            <w:r w:rsidRPr="00CD7505">
              <w:rPr>
                <w:lang w:val="en-US"/>
              </w:rPr>
              <w:t>member-cor.</w:t>
            </w:r>
            <w:r w:rsidRPr="00B80250">
              <w:rPr>
                <w:lang w:val="en-US"/>
              </w:rPr>
              <w:t xml:space="preserve"> of National Academy of Sciences of Ukraine</w:t>
            </w:r>
            <w:r w:rsidRPr="006E3A20">
              <w:rPr>
                <w:lang w:val="en-US"/>
              </w:rPr>
              <w:t>, NTU "</w:t>
            </w:r>
            <w:proofErr w:type="spellStart"/>
            <w:r w:rsidRPr="006E3A20">
              <w:rPr>
                <w:lang w:val="en-US"/>
              </w:rPr>
              <w:t>KhPI</w:t>
            </w:r>
            <w:proofErr w:type="spellEnd"/>
            <w:r w:rsidRPr="006E3A20">
              <w:rPr>
                <w:lang w:val="en-US"/>
              </w:rPr>
              <w:t>", Ukraine</w:t>
            </w:r>
          </w:p>
          <w:p w:rsidR="00F6138E" w:rsidRPr="00B80250" w:rsidRDefault="00F6138E" w:rsidP="005C0875">
            <w:pPr>
              <w:pStyle w:val="07-"/>
            </w:pPr>
            <w:r w:rsidRPr="00053712">
              <w:rPr>
                <w:rStyle w:val="ad"/>
              </w:rPr>
              <w:t>Deputy editor-in-chief</w:t>
            </w:r>
            <w:r>
              <w:br/>
            </w:r>
            <w:proofErr w:type="spellStart"/>
            <w:r w:rsidRPr="00B80250">
              <w:rPr>
                <w:lang w:val="en-US"/>
              </w:rPr>
              <w:t>Marchenko</w:t>
            </w:r>
            <w:proofErr w:type="spellEnd"/>
            <w:r>
              <w:rPr>
                <w:lang w:val="en-US"/>
              </w:rPr>
              <w:t xml:space="preserve"> A. P.</w:t>
            </w:r>
            <w:r w:rsidRPr="00BE0A1A">
              <w:rPr>
                <w:lang w:val="en-US"/>
              </w:rPr>
              <w:t xml:space="preserve">, </w:t>
            </w:r>
            <w:r w:rsidRPr="000E391E">
              <w:rPr>
                <w:lang w:val="en-US"/>
              </w:rPr>
              <w:t xml:space="preserve">dr. tech. </w:t>
            </w:r>
            <w:proofErr w:type="spellStart"/>
            <w:r w:rsidRPr="000E391E">
              <w:rPr>
                <w:lang w:val="en-US"/>
              </w:rPr>
              <w:t>sc</w:t>
            </w:r>
            <w:proofErr w:type="spellEnd"/>
            <w:r>
              <w:t>.</w:t>
            </w:r>
            <w:r w:rsidRPr="00B80250">
              <w:rPr>
                <w:lang w:val="en-US"/>
              </w:rPr>
              <w:t xml:space="preserve">, </w:t>
            </w:r>
            <w:r w:rsidRPr="006E3A20">
              <w:rPr>
                <w:lang w:val="en-US"/>
              </w:rPr>
              <w:t>prof</w:t>
            </w:r>
            <w:r>
              <w:rPr>
                <w:lang w:val="en-US"/>
              </w:rPr>
              <w:t>.</w:t>
            </w:r>
            <w:r w:rsidRPr="006E3A20">
              <w:rPr>
                <w:lang w:val="en-US"/>
              </w:rPr>
              <w:t>, NTU "</w:t>
            </w:r>
            <w:proofErr w:type="spellStart"/>
            <w:r w:rsidRPr="006E3A20">
              <w:rPr>
                <w:lang w:val="en-US"/>
              </w:rPr>
              <w:t>KhPI</w:t>
            </w:r>
            <w:proofErr w:type="spellEnd"/>
            <w:r w:rsidRPr="006E3A20">
              <w:rPr>
                <w:lang w:val="en-US"/>
              </w:rPr>
              <w:t>", Ukraine</w:t>
            </w:r>
          </w:p>
          <w:p w:rsidR="00F6138E" w:rsidRPr="00053712" w:rsidRDefault="00F6138E" w:rsidP="005C0875">
            <w:pPr>
              <w:pStyle w:val="07-"/>
            </w:pPr>
            <w:r w:rsidRPr="00265316">
              <w:rPr>
                <w:rStyle w:val="ad"/>
              </w:rPr>
              <w:t>Secretary</w:t>
            </w:r>
            <w:r>
              <w:br/>
            </w:r>
            <w:proofErr w:type="spellStart"/>
            <w:r>
              <w:rPr>
                <w:lang w:val="en-US"/>
              </w:rPr>
              <w:t>Gorbunov</w:t>
            </w:r>
            <w:proofErr w:type="spellEnd"/>
            <w:r w:rsidRPr="006E3A20">
              <w:rPr>
                <w:lang w:val="en-US"/>
              </w:rPr>
              <w:t xml:space="preserve"> </w:t>
            </w:r>
            <w:r>
              <w:rPr>
                <w:lang w:val="en-US"/>
              </w:rPr>
              <w:t>K</w:t>
            </w:r>
            <w:r>
              <w:t>.</w:t>
            </w:r>
            <w:r w:rsidRPr="006E3A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6E3A20">
              <w:rPr>
                <w:lang w:val="en-US"/>
              </w:rPr>
              <w:t xml:space="preserve">., </w:t>
            </w:r>
            <w:r>
              <w:rPr>
                <w:lang w:val="en-US"/>
              </w:rPr>
              <w:t>docent</w:t>
            </w:r>
            <w:r w:rsidRPr="006E3A20">
              <w:rPr>
                <w:lang w:val="en-US"/>
              </w:rPr>
              <w:t>, NTU "</w:t>
            </w:r>
            <w:proofErr w:type="spellStart"/>
            <w:r w:rsidRPr="006E3A20">
              <w:rPr>
                <w:lang w:val="en-US"/>
              </w:rPr>
              <w:t>KhPI</w:t>
            </w:r>
            <w:proofErr w:type="spellEnd"/>
            <w:r w:rsidRPr="006E3A20">
              <w:rPr>
                <w:lang w:val="en-US"/>
              </w:rPr>
              <w:t>", Ukraine</w:t>
            </w:r>
          </w:p>
          <w:p w:rsidR="00F6138E" w:rsidRPr="00BE0A1A" w:rsidRDefault="00F6138E" w:rsidP="005C0875">
            <w:pPr>
              <w:pStyle w:val="07-"/>
              <w:rPr>
                <w:rStyle w:val="ad"/>
              </w:rPr>
            </w:pPr>
            <w:r w:rsidRPr="00BE0A1A">
              <w:rPr>
                <w:rStyle w:val="ad"/>
              </w:rPr>
              <w:t>Editorial staff</w:t>
            </w:r>
          </w:p>
          <w:p w:rsidR="00F6138E" w:rsidRDefault="00F6138E" w:rsidP="005C0875">
            <w:pPr>
              <w:pStyle w:val="07-"/>
            </w:pPr>
            <w:r w:rsidRPr="00651FBA">
              <w:rPr>
                <w:rStyle w:val="ab"/>
              </w:rPr>
              <w:t>Associate editor:</w:t>
            </w:r>
            <w:r w:rsidRPr="00651FBA">
              <w:rPr>
                <w:lang w:val="en-US"/>
              </w:rPr>
              <w:br/>
            </w:r>
            <w:proofErr w:type="spellStart"/>
            <w:r w:rsidRPr="006E3A20">
              <w:rPr>
                <w:lang w:val="en-US"/>
              </w:rPr>
              <w:t>Godlevskyi</w:t>
            </w:r>
            <w:proofErr w:type="spellEnd"/>
            <w:r w:rsidRPr="006E3A20">
              <w:rPr>
                <w:lang w:val="en-US"/>
              </w:rPr>
              <w:t xml:space="preserve"> M</w:t>
            </w:r>
            <w:r>
              <w:t>.</w:t>
            </w:r>
            <w:r w:rsidRPr="006E3A20">
              <w:rPr>
                <w:lang w:val="en-US"/>
              </w:rPr>
              <w:t xml:space="preserve"> D., prof</w:t>
            </w:r>
            <w:r>
              <w:rPr>
                <w:lang w:val="en-US"/>
              </w:rPr>
              <w:t>.</w:t>
            </w:r>
            <w:r w:rsidRPr="006E3A20">
              <w:rPr>
                <w:lang w:val="en-US"/>
              </w:rPr>
              <w:t>, NTU "</w:t>
            </w:r>
            <w:proofErr w:type="spellStart"/>
            <w:r w:rsidRPr="006E3A20">
              <w:rPr>
                <w:lang w:val="en-US"/>
              </w:rPr>
              <w:t>KhPI</w:t>
            </w:r>
            <w:proofErr w:type="spellEnd"/>
            <w:r w:rsidRPr="006E3A20">
              <w:rPr>
                <w:lang w:val="en-US"/>
              </w:rPr>
              <w:t>", Ukraine</w:t>
            </w:r>
            <w:r w:rsidRPr="00BE0A1A">
              <w:rPr>
                <w:lang w:val="en-US"/>
              </w:rPr>
              <w:t xml:space="preserve"> </w:t>
            </w:r>
          </w:p>
          <w:p w:rsidR="00F6138E" w:rsidRPr="00BE0A1A" w:rsidRDefault="00F6138E" w:rsidP="005C0875">
            <w:pPr>
              <w:pStyle w:val="07-"/>
              <w:rPr>
                <w:lang w:val="en-US"/>
              </w:rPr>
            </w:pPr>
            <w:r w:rsidRPr="00C54B23">
              <w:rPr>
                <w:rStyle w:val="ab"/>
              </w:rPr>
              <w:t>Executive secretary</w:t>
            </w:r>
            <w:r>
              <w:rPr>
                <w:rStyle w:val="ab"/>
              </w:rPr>
              <w:t>:</w:t>
            </w:r>
            <w:r w:rsidRPr="00BE0A1A">
              <w:rPr>
                <w:lang w:val="en-US"/>
              </w:rPr>
              <w:t xml:space="preserve"> </w:t>
            </w:r>
            <w:r>
              <w:br/>
            </w:r>
            <w:proofErr w:type="spellStart"/>
            <w:r>
              <w:rPr>
                <w:lang w:val="en-US"/>
              </w:rPr>
              <w:t>Bezmenov</w:t>
            </w:r>
            <w:proofErr w:type="spellEnd"/>
            <w:r>
              <w:rPr>
                <w:lang w:val="en-US"/>
              </w:rPr>
              <w:t xml:space="preserve"> M</w:t>
            </w:r>
            <w:r>
              <w:t>.</w:t>
            </w:r>
            <w:r w:rsidRPr="006E3A20">
              <w:t xml:space="preserve"> </w:t>
            </w:r>
            <w:r>
              <w:rPr>
                <w:lang w:val="en-US"/>
              </w:rPr>
              <w:t>I</w:t>
            </w:r>
            <w:r>
              <w:t>.</w:t>
            </w:r>
            <w:r w:rsidRPr="006E3A20">
              <w:rPr>
                <w:lang w:val="en-US"/>
              </w:rPr>
              <w:t>, prof</w:t>
            </w:r>
            <w:r>
              <w:rPr>
                <w:lang w:val="en-US"/>
              </w:rPr>
              <w:t>.</w:t>
            </w:r>
            <w:r w:rsidRPr="006E3A20">
              <w:rPr>
                <w:lang w:val="en-US"/>
              </w:rPr>
              <w:t>, NTU "</w:t>
            </w:r>
            <w:proofErr w:type="spellStart"/>
            <w:r w:rsidRPr="006E3A20">
              <w:rPr>
                <w:lang w:val="en-US"/>
              </w:rPr>
              <w:t>KhPI</w:t>
            </w:r>
            <w:proofErr w:type="spellEnd"/>
            <w:r w:rsidRPr="006E3A20">
              <w:rPr>
                <w:lang w:val="en-US"/>
              </w:rPr>
              <w:t>", Ukraine</w:t>
            </w:r>
          </w:p>
          <w:p w:rsidR="00F6138E" w:rsidRPr="00C54B23" w:rsidRDefault="00F6138E" w:rsidP="005C0875">
            <w:pPr>
              <w:pStyle w:val="07-"/>
              <w:rPr>
                <w:rStyle w:val="ab"/>
              </w:rPr>
            </w:pPr>
            <w:r w:rsidRPr="00C54B23">
              <w:rPr>
                <w:rStyle w:val="ab"/>
              </w:rPr>
              <w:t>Editorial staff members:</w:t>
            </w:r>
          </w:p>
          <w:p w:rsidR="00F6138E" w:rsidRPr="007640F7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7640F7">
              <w:rPr>
                <w:rStyle w:val="af5"/>
              </w:rPr>
              <w:t>Bogomolov</w:t>
            </w:r>
            <w:proofErr w:type="spellEnd"/>
            <w:r w:rsidRPr="007640F7">
              <w:rPr>
                <w:rStyle w:val="af5"/>
              </w:rPr>
              <w:t xml:space="preserve"> S</w:t>
            </w:r>
            <w:r>
              <w:rPr>
                <w:rStyle w:val="af5"/>
              </w:rPr>
              <w:t xml:space="preserve">., </w:t>
            </w:r>
            <w:r w:rsidRPr="007640F7">
              <w:rPr>
                <w:rStyle w:val="af5"/>
              </w:rPr>
              <w:t>Assistant Professor</w:t>
            </w:r>
            <w:r>
              <w:rPr>
                <w:rStyle w:val="af5"/>
              </w:rPr>
              <w:t xml:space="preserve">, </w:t>
            </w:r>
            <w:r w:rsidRPr="007640F7">
              <w:rPr>
                <w:rStyle w:val="af5"/>
              </w:rPr>
              <w:t>Australian National University, Australia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Gamayun</w:t>
            </w:r>
            <w:proofErr w:type="spellEnd"/>
            <w:r w:rsidRPr="00C54B23">
              <w:rPr>
                <w:rStyle w:val="af5"/>
              </w:rPr>
              <w:t xml:space="preserve"> I. P.,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</w:p>
          <w:p w:rsidR="00F6138E" w:rsidRPr="00E93D95" w:rsidRDefault="00F6138E" w:rsidP="005C0875">
            <w:pPr>
              <w:pStyle w:val="07-"/>
              <w:rPr>
                <w:rStyle w:val="af5"/>
              </w:rPr>
            </w:pPr>
            <w:proofErr w:type="spellStart"/>
            <w:r>
              <w:rPr>
                <w:rStyle w:val="af5"/>
              </w:rPr>
              <w:t>Didmanidze</w:t>
            </w:r>
            <w:proofErr w:type="spellEnd"/>
            <w:r>
              <w:rPr>
                <w:rStyle w:val="af5"/>
              </w:rPr>
              <w:t xml:space="preserve"> I</w:t>
            </w:r>
            <w:r w:rsidRPr="00C54B23">
              <w:rPr>
                <w:rStyle w:val="af5"/>
              </w:rPr>
              <w:t xml:space="preserve">., prof.,  </w:t>
            </w:r>
            <w:r w:rsidRPr="00E93D95">
              <w:rPr>
                <w:rStyle w:val="af5"/>
              </w:rPr>
              <w:t xml:space="preserve">Batumi </w:t>
            </w:r>
            <w:proofErr w:type="spellStart"/>
            <w:r w:rsidRPr="00E93D95">
              <w:rPr>
                <w:rStyle w:val="af5"/>
              </w:rPr>
              <w:t>Shota</w:t>
            </w:r>
            <w:proofErr w:type="spellEnd"/>
            <w:r w:rsidRPr="00E93D95">
              <w:rPr>
                <w:rStyle w:val="af5"/>
              </w:rPr>
              <w:t xml:space="preserve"> </w:t>
            </w:r>
            <w:proofErr w:type="spellStart"/>
            <w:r w:rsidRPr="00E93D95">
              <w:rPr>
                <w:rStyle w:val="af5"/>
              </w:rPr>
              <w:t>Rustaveli</w:t>
            </w:r>
            <w:proofErr w:type="spellEnd"/>
            <w:r w:rsidRPr="00E93D95">
              <w:rPr>
                <w:rStyle w:val="af5"/>
              </w:rPr>
              <w:t xml:space="preserve"> State </w:t>
            </w:r>
            <w:r w:rsidRPr="00A35A8A">
              <w:rPr>
                <w:rStyle w:val="af5"/>
              </w:rPr>
              <w:t>University</w:t>
            </w:r>
            <w:r>
              <w:rPr>
                <w:rStyle w:val="af5"/>
              </w:rPr>
              <w:t xml:space="preserve">, </w:t>
            </w:r>
            <w:r w:rsidRPr="00E93D95">
              <w:rPr>
                <w:rStyle w:val="af5"/>
              </w:rPr>
              <w:t>Georgia</w:t>
            </w:r>
          </w:p>
          <w:p w:rsidR="00F6138E" w:rsidRPr="00C54B23" w:rsidRDefault="00F6138E" w:rsidP="005C0875">
            <w:pPr>
              <w:pStyle w:val="07-"/>
            </w:pPr>
            <w:proofErr w:type="spellStart"/>
            <w:r w:rsidRPr="00C54B23">
              <w:rPr>
                <w:rStyle w:val="af5"/>
              </w:rPr>
              <w:t>Kononenko</w:t>
            </w:r>
            <w:proofErr w:type="spellEnd"/>
            <w:r w:rsidRPr="00C54B23">
              <w:rPr>
                <w:rStyle w:val="af5"/>
              </w:rPr>
              <w:t xml:space="preserve"> I. V.,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  <w:r w:rsidRPr="00C54B23">
              <w:t xml:space="preserve"> 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Kutsenko</w:t>
            </w:r>
            <w:proofErr w:type="spellEnd"/>
            <w:r w:rsidRPr="00C54B23">
              <w:rPr>
                <w:rStyle w:val="af5"/>
              </w:rPr>
              <w:t xml:space="preserve"> О. S.,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Lyubchyk</w:t>
            </w:r>
            <w:proofErr w:type="spellEnd"/>
            <w:r w:rsidRPr="00C54B23">
              <w:rPr>
                <w:rStyle w:val="af5"/>
              </w:rPr>
              <w:t xml:space="preserve"> L. M.,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 xml:space="preserve">", Ukraine 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r w:rsidRPr="00C54B23">
              <w:rPr>
                <w:rStyle w:val="af5"/>
              </w:rPr>
              <w:t>Pavlov O. A., prof., NTUU "KPI", Ukraine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Severin</w:t>
            </w:r>
            <w:proofErr w:type="spellEnd"/>
            <w:r w:rsidRPr="00C54B23">
              <w:rPr>
                <w:rStyle w:val="af5"/>
              </w:rPr>
              <w:t xml:space="preserve"> V. P.,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Tkachuk</w:t>
            </w:r>
            <w:proofErr w:type="spellEnd"/>
            <w:r w:rsidRPr="00C54B23">
              <w:rPr>
                <w:rStyle w:val="af5"/>
              </w:rPr>
              <w:t xml:space="preserve"> M. V.,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Khairova</w:t>
            </w:r>
            <w:proofErr w:type="spellEnd"/>
            <w:r w:rsidRPr="00C54B23">
              <w:rPr>
                <w:rStyle w:val="af5"/>
              </w:rPr>
              <w:t xml:space="preserve"> N. F.,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</w:p>
          <w:p w:rsidR="00F6138E" w:rsidRPr="00C54B23" w:rsidRDefault="00F6138E" w:rsidP="005C0875">
            <w:pPr>
              <w:pStyle w:val="07-"/>
              <w:rPr>
                <w:rStyle w:val="af5"/>
              </w:rPr>
            </w:pPr>
            <w:proofErr w:type="spellStart"/>
            <w:r w:rsidRPr="00C54B23">
              <w:rPr>
                <w:rStyle w:val="af5"/>
              </w:rPr>
              <w:t>Sharonova</w:t>
            </w:r>
            <w:proofErr w:type="spellEnd"/>
            <w:r w:rsidRPr="00C54B23">
              <w:rPr>
                <w:rStyle w:val="af5"/>
              </w:rPr>
              <w:t xml:space="preserve"> N. V., prof., NTU "</w:t>
            </w:r>
            <w:proofErr w:type="spellStart"/>
            <w:r w:rsidRPr="00C54B23">
              <w:rPr>
                <w:rStyle w:val="af5"/>
              </w:rPr>
              <w:t>KhPI</w:t>
            </w:r>
            <w:proofErr w:type="spellEnd"/>
            <w:r w:rsidRPr="00C54B23">
              <w:rPr>
                <w:rStyle w:val="af5"/>
              </w:rPr>
              <w:t>", Ukraine</w:t>
            </w:r>
          </w:p>
        </w:tc>
      </w:tr>
      <w:tr w:rsidR="00F6138E" w:rsidTr="005C0875">
        <w:trPr>
          <w:trHeight w:val="585"/>
          <w:jc w:val="center"/>
        </w:trPr>
        <w:tc>
          <w:tcPr>
            <w:tcW w:w="5000" w:type="pct"/>
            <w:gridSpan w:val="2"/>
            <w:vAlign w:val="center"/>
          </w:tcPr>
          <w:p w:rsidR="00F6138E" w:rsidRPr="002B7679" w:rsidRDefault="00F6138E" w:rsidP="005C0875">
            <w:pPr>
              <w:pStyle w:val="08-"/>
            </w:pPr>
            <w:r w:rsidRPr="002B7679">
              <w:t>Рекомендовано до друку Вченою радою НТУ «ХПІ».</w:t>
            </w:r>
            <w:r w:rsidRPr="002B7679">
              <w:br/>
              <w:t xml:space="preserve">Протокол № </w:t>
            </w:r>
            <w:r w:rsidRPr="007640F7">
              <w:rPr>
                <w:lang w:val="ru-RU"/>
              </w:rPr>
              <w:t>5</w:t>
            </w:r>
            <w:r w:rsidRPr="002B7679">
              <w:t xml:space="preserve"> від </w:t>
            </w:r>
            <w:r w:rsidRPr="007640F7">
              <w:rPr>
                <w:lang w:val="ru-RU"/>
              </w:rPr>
              <w:t>22</w:t>
            </w:r>
            <w:r w:rsidRPr="002B7679">
              <w:t xml:space="preserve"> травня 201</w:t>
            </w:r>
            <w:r>
              <w:t>8</w:t>
            </w:r>
            <w:r w:rsidRPr="002B7679">
              <w:t xml:space="preserve"> р.</w:t>
            </w:r>
          </w:p>
        </w:tc>
      </w:tr>
      <w:tr w:rsidR="00F6138E" w:rsidTr="005C0875">
        <w:trPr>
          <w:trHeight w:val="280"/>
          <w:jc w:val="center"/>
        </w:trPr>
        <w:tc>
          <w:tcPr>
            <w:tcW w:w="5000" w:type="pct"/>
            <w:gridSpan w:val="2"/>
            <w:vAlign w:val="bottom"/>
          </w:tcPr>
          <w:p w:rsidR="00F6138E" w:rsidRPr="002B7679" w:rsidRDefault="00F6138E" w:rsidP="005C0875">
            <w:pPr>
              <w:pStyle w:val="09-"/>
              <w:rPr>
                <w:lang w:val="ru-RU"/>
              </w:rPr>
            </w:pPr>
            <w:r w:rsidRPr="002B7679">
              <w:t>© Національний технічний університет «Х</w:t>
            </w:r>
            <w:r>
              <w:t>арківський політехнічний інститут</w:t>
            </w:r>
            <w:r w:rsidRPr="002B7679">
              <w:t>», 201</w:t>
            </w:r>
            <w:r>
              <w:t>8</w:t>
            </w:r>
          </w:p>
        </w:tc>
      </w:tr>
    </w:tbl>
    <w:p w:rsidR="00AA0A1C" w:rsidRPr="006C3BFB" w:rsidRDefault="00AA0A1C" w:rsidP="006C3BFB">
      <w:pPr>
        <w:rPr>
          <w:rStyle w:val="11"/>
        </w:rPr>
      </w:pPr>
    </w:p>
    <w:p w:rsidR="00AA0A1C" w:rsidRPr="00A53CC0" w:rsidRDefault="00AA0A1C" w:rsidP="00FF38B8">
      <w:pPr>
        <w:pStyle w:val="107"/>
        <w:rPr>
          <w:rStyle w:val="11"/>
        </w:rPr>
        <w:sectPr w:rsidR="00AA0A1C" w:rsidRPr="00A53CC0" w:rsidSect="00F6138E">
          <w:footerReference w:type="even" r:id="rId10"/>
          <w:footerReference w:type="default" r:id="rId11"/>
          <w:pgSz w:w="11907" w:h="16840" w:code="9"/>
          <w:pgMar w:top="1134" w:right="964" w:bottom="1134" w:left="1247" w:header="907" w:footer="680" w:gutter="0"/>
          <w:cols w:space="284"/>
          <w:docGrid w:linePitch="272"/>
        </w:sectPr>
      </w:pPr>
    </w:p>
    <w:p w:rsidR="00DC72DA" w:rsidRDefault="00DC72DA" w:rsidP="00F936AB">
      <w:pPr>
        <w:pStyle w:val="-5"/>
        <w:sectPr w:rsidR="00DC72DA" w:rsidSect="0084547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 w:code="9"/>
          <w:pgMar w:top="1304" w:right="964" w:bottom="1474" w:left="1247" w:header="907" w:footer="907" w:gutter="0"/>
          <w:cols w:space="284"/>
          <w:docGrid w:linePitch="272"/>
        </w:sectPr>
      </w:pPr>
    </w:p>
    <w:tbl>
      <w:tblPr>
        <w:tblW w:w="97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1"/>
      </w:tblGrid>
      <w:tr w:rsidR="00DC72DA" w:rsidTr="00AA0A1C">
        <w:trPr>
          <w:cantSplit/>
          <w:trHeight w:hRule="exact" w:val="689"/>
        </w:trPr>
        <w:tc>
          <w:tcPr>
            <w:tcW w:w="9701" w:type="dxa"/>
            <w:vAlign w:val="center"/>
          </w:tcPr>
          <w:p w:rsidR="00DC72DA" w:rsidRPr="00D44C90" w:rsidRDefault="00DC72DA" w:rsidP="00F936AB">
            <w:pPr>
              <w:pStyle w:val="-5"/>
            </w:pPr>
            <w:r w:rsidRPr="00D44C90">
              <w:lastRenderedPageBreak/>
              <w:t>НАУКОВЕ ВИДАННЯ</w:t>
            </w:r>
          </w:p>
        </w:tc>
      </w:tr>
      <w:tr w:rsidR="00DC72DA" w:rsidRPr="00EE0E9E" w:rsidTr="00AA0A1C">
        <w:trPr>
          <w:cantSplit/>
          <w:trHeight w:hRule="exact" w:val="1550"/>
        </w:trPr>
        <w:tc>
          <w:tcPr>
            <w:tcW w:w="9701" w:type="dxa"/>
            <w:vAlign w:val="bottom"/>
          </w:tcPr>
          <w:p w:rsidR="00DC72DA" w:rsidRPr="00EE0E9E" w:rsidRDefault="00DC72DA" w:rsidP="00F936AB">
            <w:pPr>
              <w:pStyle w:val="-6"/>
              <w:rPr>
                <w:rStyle w:val="af1"/>
                <w:szCs w:val="28"/>
              </w:rPr>
            </w:pPr>
            <w:r w:rsidRPr="00EE0E9E">
              <w:t xml:space="preserve">ВІСНИК НАЦІОНАЛЬНОГО ТЕХНІЧНОГО УНІВЕРСИТЕТУ «ХПІ». СЕРІЯ: </w:t>
            </w:r>
            <w:r>
              <w:t>Системний аналіз, управління та інформаційні технології</w:t>
            </w:r>
          </w:p>
        </w:tc>
      </w:tr>
      <w:tr w:rsidR="00DC72DA" w:rsidRPr="00EA0F51" w:rsidTr="00AA0A1C">
        <w:trPr>
          <w:cantSplit/>
          <w:trHeight w:hRule="exact" w:val="698"/>
        </w:trPr>
        <w:tc>
          <w:tcPr>
            <w:tcW w:w="9701" w:type="dxa"/>
            <w:vAlign w:val="bottom"/>
          </w:tcPr>
          <w:p w:rsidR="00DC72DA" w:rsidRPr="00EA0F51" w:rsidRDefault="00DC72DA" w:rsidP="00F936AB">
            <w:pPr>
              <w:pStyle w:val="-7"/>
              <w:rPr>
                <w:rStyle w:val="af1"/>
              </w:rPr>
            </w:pPr>
            <w:r w:rsidRPr="00EA0F51">
              <w:t>Збірник наукових праць</w:t>
            </w:r>
          </w:p>
        </w:tc>
      </w:tr>
      <w:tr w:rsidR="00DC72DA" w:rsidTr="00AA0A1C">
        <w:trPr>
          <w:cantSplit/>
          <w:trHeight w:hRule="exact" w:val="706"/>
        </w:trPr>
        <w:tc>
          <w:tcPr>
            <w:tcW w:w="9701" w:type="dxa"/>
            <w:vAlign w:val="bottom"/>
          </w:tcPr>
          <w:p w:rsidR="00DC72DA" w:rsidRPr="00D2109F" w:rsidRDefault="00DC72DA" w:rsidP="00F936AB">
            <w:pPr>
              <w:pStyle w:val="-4"/>
            </w:pPr>
          </w:p>
        </w:tc>
      </w:tr>
      <w:tr w:rsidR="00DC72DA" w:rsidRPr="000F65FE" w:rsidTr="00AA0A1C">
        <w:trPr>
          <w:cantSplit/>
          <w:trHeight w:hRule="exact" w:val="712"/>
        </w:trPr>
        <w:tc>
          <w:tcPr>
            <w:tcW w:w="9701" w:type="dxa"/>
            <w:vAlign w:val="bottom"/>
          </w:tcPr>
          <w:p w:rsidR="00DC72DA" w:rsidRPr="00DF1A75" w:rsidRDefault="00DC72DA" w:rsidP="00F936AB">
            <w:pPr>
              <w:pStyle w:val="-8"/>
            </w:pPr>
            <w:r w:rsidRPr="00D2109F">
              <w:t xml:space="preserve">№ </w:t>
            </w:r>
            <w:r>
              <w:t>23 (1271) 2018</w:t>
            </w:r>
          </w:p>
        </w:tc>
      </w:tr>
      <w:tr w:rsidR="00DC72DA" w:rsidTr="00AA0A1C">
        <w:trPr>
          <w:cantSplit/>
          <w:trHeight w:hRule="exact" w:val="2549"/>
        </w:trPr>
        <w:tc>
          <w:tcPr>
            <w:tcW w:w="9701" w:type="dxa"/>
            <w:vAlign w:val="center"/>
          </w:tcPr>
          <w:p w:rsidR="00DC72DA" w:rsidRPr="002745E5" w:rsidRDefault="00DC72DA" w:rsidP="00F936AB">
            <w:pPr>
              <w:pStyle w:val="-4"/>
            </w:pPr>
            <w:r>
              <w:t>Наукові</w:t>
            </w:r>
            <w:r w:rsidRPr="002745E5">
              <w:t xml:space="preserve"> редактор</w:t>
            </w:r>
            <w:r>
              <w:t>и</w:t>
            </w:r>
            <w:r w:rsidRPr="002745E5">
              <w:t xml:space="preserve">: </w:t>
            </w:r>
            <w:proofErr w:type="spellStart"/>
            <w:r>
              <w:t>Годлевський</w:t>
            </w:r>
            <w:proofErr w:type="spellEnd"/>
            <w:r>
              <w:t xml:space="preserve"> М. Д.</w:t>
            </w:r>
            <w:r w:rsidRPr="002745E5">
              <w:t xml:space="preserve">, </w:t>
            </w:r>
            <w:r>
              <w:t>д-р техн. наук, професор</w:t>
            </w:r>
            <w:r w:rsidRPr="002745E5">
              <w:t xml:space="preserve">, </w:t>
            </w:r>
            <w:r>
              <w:t>НТУ «ХПІ»</w:t>
            </w:r>
            <w:r w:rsidRPr="002745E5">
              <w:t xml:space="preserve">, </w:t>
            </w:r>
            <w:r>
              <w:t>У</w:t>
            </w:r>
            <w:r w:rsidRPr="002745E5">
              <w:t>країна</w:t>
            </w:r>
          </w:p>
          <w:p w:rsidR="00DC72DA" w:rsidRPr="002745E5" w:rsidRDefault="00DC72DA" w:rsidP="00F936AB">
            <w:pPr>
              <w:pStyle w:val="-4"/>
            </w:pPr>
            <w:r>
              <w:t xml:space="preserve">                         </w:t>
            </w:r>
            <w:r w:rsidRPr="002745E5">
              <w:t xml:space="preserve"> </w:t>
            </w:r>
            <w:r>
              <w:t>Куценко О. С.</w:t>
            </w:r>
            <w:r w:rsidRPr="002745E5">
              <w:t xml:space="preserve">, </w:t>
            </w:r>
            <w:r>
              <w:t>д-р техн. наук, професор</w:t>
            </w:r>
            <w:r w:rsidRPr="002745E5">
              <w:t xml:space="preserve">, </w:t>
            </w:r>
            <w:r>
              <w:t>НТУ «ХПІ»</w:t>
            </w:r>
            <w:r w:rsidRPr="002745E5">
              <w:t xml:space="preserve">, </w:t>
            </w:r>
            <w:r>
              <w:t>У</w:t>
            </w:r>
            <w:r w:rsidRPr="002745E5">
              <w:t>країна</w:t>
            </w:r>
          </w:p>
          <w:p w:rsidR="00DC72DA" w:rsidRPr="002745E5" w:rsidRDefault="00DC72DA" w:rsidP="00F936AB">
            <w:pPr>
              <w:pStyle w:val="-4"/>
            </w:pPr>
            <w:r w:rsidRPr="002745E5">
              <w:t xml:space="preserve">Технічний редактор: </w:t>
            </w:r>
            <w:proofErr w:type="spellStart"/>
            <w:r>
              <w:t>Безменов</w:t>
            </w:r>
            <w:proofErr w:type="spellEnd"/>
            <w:r>
              <w:t xml:space="preserve"> М. І.</w:t>
            </w:r>
            <w:r w:rsidRPr="002745E5">
              <w:t xml:space="preserve">, </w:t>
            </w:r>
            <w:r>
              <w:t>канд. техн. наук,професор</w:t>
            </w:r>
            <w:r w:rsidRPr="002745E5">
              <w:t xml:space="preserve">, </w:t>
            </w:r>
            <w:r>
              <w:t>НТУ «ХПІ»</w:t>
            </w:r>
            <w:r w:rsidRPr="002745E5">
              <w:t xml:space="preserve">, </w:t>
            </w:r>
            <w:r>
              <w:t>У</w:t>
            </w:r>
            <w:r w:rsidRPr="002745E5">
              <w:t xml:space="preserve">країна </w:t>
            </w:r>
          </w:p>
        </w:tc>
      </w:tr>
      <w:tr w:rsidR="00DC72DA" w:rsidTr="00AA0A1C">
        <w:trPr>
          <w:cantSplit/>
          <w:trHeight w:hRule="exact" w:val="700"/>
        </w:trPr>
        <w:tc>
          <w:tcPr>
            <w:tcW w:w="9701" w:type="dxa"/>
          </w:tcPr>
          <w:p w:rsidR="00DC72DA" w:rsidRPr="002745E5" w:rsidRDefault="00DC72DA" w:rsidP="00F936AB">
            <w:pPr>
              <w:pStyle w:val="-4"/>
            </w:pPr>
            <w:r w:rsidRPr="002745E5">
              <w:t xml:space="preserve">Відповідальний за випуск </w:t>
            </w:r>
            <w:proofErr w:type="spellStart"/>
            <w:r w:rsidRPr="002745E5">
              <w:t>Обухова</w:t>
            </w:r>
            <w:proofErr w:type="spellEnd"/>
            <w:r w:rsidRPr="002745E5">
              <w:t xml:space="preserve"> Г. Б.</w:t>
            </w:r>
            <w:r>
              <w:t>,</w:t>
            </w:r>
            <w:r w:rsidRPr="002745E5">
              <w:t xml:space="preserve"> канд. техн. наук</w:t>
            </w:r>
          </w:p>
        </w:tc>
      </w:tr>
      <w:tr w:rsidR="00DC72DA" w:rsidRPr="00C937F4" w:rsidTr="00AA0A1C">
        <w:trPr>
          <w:cantSplit/>
          <w:trHeight w:val="1707"/>
        </w:trPr>
        <w:tc>
          <w:tcPr>
            <w:tcW w:w="9701" w:type="dxa"/>
            <w:vAlign w:val="bottom"/>
          </w:tcPr>
          <w:p w:rsidR="00DC72DA" w:rsidRPr="00050C27" w:rsidRDefault="00DC72DA" w:rsidP="00AA0A1C">
            <w:pPr>
              <w:pStyle w:val="-3"/>
              <w:rPr>
                <w:lang w:val="ru-RU"/>
              </w:rPr>
            </w:pPr>
            <w:r w:rsidRPr="00A4444C">
              <w:rPr>
                <w:rStyle w:val="af1"/>
              </w:rPr>
              <w:t>АДРЕСА РЕДКОЛЕГІЇ:</w:t>
            </w:r>
            <w:r w:rsidRPr="00C937F4">
              <w:t xml:space="preserve"> 61002, Харків, вул. Кирпичова, 2, НТУ «ХПІ».</w:t>
            </w:r>
            <w:r w:rsidRPr="00C937F4">
              <w:br/>
              <w:t>Кафедра системного аналізу, управління та інформаційн</w:t>
            </w:r>
            <w:r>
              <w:t>о-аналітичних</w:t>
            </w:r>
            <w:r w:rsidRPr="00C937F4">
              <w:t xml:space="preserve"> технологій </w:t>
            </w:r>
            <w:r w:rsidRPr="00C937F4">
              <w:br/>
              <w:t xml:space="preserve">Тел.: (057) </w:t>
            </w:r>
            <w:r>
              <w:t>707-61-03, (057) 707-66-54</w:t>
            </w:r>
            <w:r w:rsidRPr="00C937F4">
              <w:t xml:space="preserve">; </w:t>
            </w:r>
            <w:r w:rsidRPr="00A4444C">
              <w:rPr>
                <w:rStyle w:val="af5"/>
              </w:rPr>
              <w:t>e</w:t>
            </w:r>
            <w:r w:rsidRPr="00050C27">
              <w:rPr>
                <w:rStyle w:val="af5"/>
                <w:lang w:val="ru-RU"/>
              </w:rPr>
              <w:t>-</w:t>
            </w:r>
            <w:r w:rsidRPr="00A4444C">
              <w:rPr>
                <w:rStyle w:val="af5"/>
              </w:rPr>
              <w:t>mail</w:t>
            </w:r>
            <w:r w:rsidRPr="00C937F4">
              <w:t>:</w:t>
            </w:r>
            <w:r w:rsidRPr="00A4444C">
              <w:t xml:space="preserve"> </w:t>
            </w:r>
            <w:proofErr w:type="spellStart"/>
            <w:r w:rsidRPr="00A4444C">
              <w:rPr>
                <w:rStyle w:val="af5"/>
              </w:rPr>
              <w:t>bezmenov</w:t>
            </w:r>
            <w:proofErr w:type="spellEnd"/>
            <w:r w:rsidRPr="00050C27">
              <w:rPr>
                <w:rStyle w:val="af5"/>
                <w:lang w:val="ru-RU"/>
              </w:rPr>
              <w:t>@</w:t>
            </w:r>
            <w:proofErr w:type="spellStart"/>
            <w:r w:rsidRPr="00A4444C">
              <w:rPr>
                <w:rStyle w:val="af5"/>
              </w:rPr>
              <w:t>kpi</w:t>
            </w:r>
            <w:proofErr w:type="spellEnd"/>
            <w:r w:rsidRPr="00050C27">
              <w:rPr>
                <w:rStyle w:val="af5"/>
                <w:lang w:val="ru-RU"/>
              </w:rPr>
              <w:t>.</w:t>
            </w:r>
            <w:proofErr w:type="spellStart"/>
            <w:r w:rsidRPr="00A4444C">
              <w:rPr>
                <w:rStyle w:val="af5"/>
              </w:rPr>
              <w:t>kharkov</w:t>
            </w:r>
            <w:proofErr w:type="spellEnd"/>
            <w:r w:rsidRPr="00050C27">
              <w:rPr>
                <w:rStyle w:val="af5"/>
                <w:lang w:val="ru-RU"/>
              </w:rPr>
              <w:t>.</w:t>
            </w:r>
            <w:proofErr w:type="spellStart"/>
            <w:r w:rsidRPr="00A4444C">
              <w:rPr>
                <w:rStyle w:val="af5"/>
              </w:rPr>
              <w:t>ua</w:t>
            </w:r>
            <w:proofErr w:type="spellEnd"/>
          </w:p>
        </w:tc>
      </w:tr>
      <w:tr w:rsidR="00DC72DA" w:rsidTr="00AA0A1C">
        <w:trPr>
          <w:cantSplit/>
          <w:trHeight w:hRule="exact" w:val="2114"/>
        </w:trPr>
        <w:tc>
          <w:tcPr>
            <w:tcW w:w="9701" w:type="dxa"/>
            <w:vAlign w:val="center"/>
          </w:tcPr>
          <w:p w:rsidR="00DC72DA" w:rsidRPr="002745E5" w:rsidRDefault="00DC72DA" w:rsidP="00AA0A1C">
            <w:pPr>
              <w:pStyle w:val="-3"/>
            </w:pPr>
            <w:r w:rsidRPr="002745E5">
              <w:t>Обл.-вид</w:t>
            </w:r>
            <w:r>
              <w:t>.</w:t>
            </w:r>
            <w:r w:rsidRPr="002745E5">
              <w:t xml:space="preserve"> № </w:t>
            </w:r>
            <w:r>
              <w:t>23-</w:t>
            </w:r>
            <w:r w:rsidRPr="002745E5">
              <w:t>1</w:t>
            </w:r>
            <w:r>
              <w:t>8</w:t>
            </w:r>
            <w:r w:rsidRPr="002745E5">
              <w:t>.</w:t>
            </w:r>
          </w:p>
        </w:tc>
      </w:tr>
      <w:tr w:rsidR="00DC72DA" w:rsidTr="00AA0A1C">
        <w:trPr>
          <w:cantSplit/>
          <w:trHeight w:val="851"/>
        </w:trPr>
        <w:tc>
          <w:tcPr>
            <w:tcW w:w="9701" w:type="dxa"/>
            <w:tcBorders>
              <w:bottom w:val="single" w:sz="4" w:space="0" w:color="auto"/>
            </w:tcBorders>
            <w:vAlign w:val="bottom"/>
          </w:tcPr>
          <w:p w:rsidR="00DC72DA" w:rsidRPr="002745E5" w:rsidRDefault="00DC72DA" w:rsidP="00F936AB">
            <w:pPr>
              <w:pStyle w:val="-2"/>
            </w:pPr>
            <w:r w:rsidRPr="002745E5">
              <w:t>Підп. до друку 22.06.2018 р. Формат 60</w:t>
            </w:r>
            <w:r w:rsidRPr="002745E5">
              <w:sym w:font="Symbol" w:char="F0B4"/>
            </w:r>
            <w:r w:rsidRPr="002745E5">
              <w:t>84 1/</w:t>
            </w:r>
            <w:r w:rsidRPr="004344C7">
              <w:t>8</w:t>
            </w:r>
            <w:r w:rsidRPr="002745E5">
              <w:t>. Папір офсетний.</w:t>
            </w:r>
            <w:r w:rsidRPr="002745E5">
              <w:br/>
              <w:t xml:space="preserve">Друк офсетний. Гарнітура </w:t>
            </w:r>
            <w:proofErr w:type="spellStart"/>
            <w:r w:rsidRPr="002745E5">
              <w:t>Таймс</w:t>
            </w:r>
            <w:proofErr w:type="spellEnd"/>
            <w:r w:rsidRPr="002745E5">
              <w:t>. Умов. друк. арк. 8,0. Облік.-вид. арк. 8,75.</w:t>
            </w:r>
            <w:r w:rsidRPr="002745E5">
              <w:br/>
              <w:t>Тираж 100 пр. Зам. № 23. Ціна договірна.</w:t>
            </w:r>
          </w:p>
        </w:tc>
      </w:tr>
      <w:tr w:rsidR="00DC72DA" w:rsidRPr="002A7888" w:rsidTr="00AA0A1C">
        <w:trPr>
          <w:cantSplit/>
          <w:trHeight w:val="851"/>
        </w:trPr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2DA" w:rsidRPr="002745E5" w:rsidRDefault="00DC72DA" w:rsidP="00B21983">
            <w:pPr>
              <w:pStyle w:val="-2"/>
            </w:pPr>
            <w:r w:rsidRPr="002745E5">
              <w:t>Видавничий центр НТУ «ХПІ». Свідоцтво про державну реєстрацію</w:t>
            </w:r>
            <w:r w:rsidRPr="002D350B">
              <w:br/>
            </w:r>
            <w:r w:rsidRPr="002745E5">
              <w:t xml:space="preserve">суб’єкта видавничої справи ДК № </w:t>
            </w:r>
            <w:r w:rsidR="00B21983" w:rsidRPr="00B21983">
              <w:t>5478</w:t>
            </w:r>
            <w:r w:rsidRPr="002745E5">
              <w:t xml:space="preserve"> від 2</w:t>
            </w:r>
            <w:r w:rsidR="00B21983" w:rsidRPr="00B21983">
              <w:t>1</w:t>
            </w:r>
            <w:r w:rsidRPr="002745E5">
              <w:t>.</w:t>
            </w:r>
            <w:r w:rsidR="00B21983" w:rsidRPr="00B21983">
              <w:t>08</w:t>
            </w:r>
            <w:r w:rsidRPr="002745E5">
              <w:t>.20</w:t>
            </w:r>
            <w:r w:rsidR="00B21983">
              <w:rPr>
                <w:lang w:val="ru-RU"/>
              </w:rPr>
              <w:t>17</w:t>
            </w:r>
            <w:bookmarkStart w:id="0" w:name="_GoBack"/>
            <w:bookmarkEnd w:id="0"/>
            <w:r w:rsidRPr="002745E5">
              <w:t xml:space="preserve"> р.</w:t>
            </w:r>
            <w:r w:rsidRPr="002745E5">
              <w:br/>
              <w:t>61002, Харків, віл Кирп</w:t>
            </w:r>
            <w:r>
              <w:t>и</w:t>
            </w:r>
            <w:r w:rsidRPr="002745E5">
              <w:t>чова, 2</w:t>
            </w:r>
          </w:p>
        </w:tc>
      </w:tr>
      <w:tr w:rsidR="00DC72DA" w:rsidRPr="00F95B44" w:rsidTr="00AA0A1C">
        <w:trPr>
          <w:cantSplit/>
          <w:trHeight w:val="851"/>
        </w:trPr>
        <w:tc>
          <w:tcPr>
            <w:tcW w:w="9701" w:type="dxa"/>
            <w:tcBorders>
              <w:top w:val="single" w:sz="4" w:space="0" w:color="auto"/>
            </w:tcBorders>
            <w:vAlign w:val="bottom"/>
          </w:tcPr>
          <w:p w:rsidR="00DC72DA" w:rsidRDefault="00DC72DA" w:rsidP="00F936AB">
            <w:pPr>
              <w:pStyle w:val="-2"/>
            </w:pPr>
            <w:r>
              <w:t xml:space="preserve">Друкарня «ФОП Пісня О. В.» </w:t>
            </w:r>
          </w:p>
          <w:p w:rsidR="00DC72DA" w:rsidRDefault="00DC72DA" w:rsidP="00F936AB">
            <w:pPr>
              <w:pStyle w:val="-2"/>
            </w:pPr>
            <w:r>
              <w:t>Свідоцтво про державну реєстрацію ВО2 № 248750 від 13.09.2007 р.</w:t>
            </w:r>
          </w:p>
          <w:p w:rsidR="00DC72DA" w:rsidRPr="002745E5" w:rsidRDefault="00DC72DA" w:rsidP="00F936AB">
            <w:pPr>
              <w:pStyle w:val="-2"/>
            </w:pPr>
            <w:r>
              <w:t xml:space="preserve">61002, Харків, вул. </w:t>
            </w:r>
            <w:proofErr w:type="spellStart"/>
            <w:r>
              <w:t>Гіршмана</w:t>
            </w:r>
            <w:proofErr w:type="spellEnd"/>
            <w:r>
              <w:t>, 16а, кв. 21, тел. (057) 764-20-28</w:t>
            </w:r>
          </w:p>
        </w:tc>
      </w:tr>
    </w:tbl>
    <w:p w:rsidR="00DC72DA" w:rsidRPr="00883F16" w:rsidRDefault="00DC72DA" w:rsidP="00DC72DA">
      <w:pPr>
        <w:rPr>
          <w:rStyle w:val="11"/>
        </w:rPr>
      </w:pPr>
    </w:p>
    <w:sectPr w:rsidR="00DC72DA" w:rsidRPr="00883F16" w:rsidSect="00DC72DA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304" w:right="964" w:bottom="1474" w:left="1247" w:header="907" w:footer="907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04" w:rsidRDefault="001E7604" w:rsidP="002F7323">
      <w:r>
        <w:separator/>
      </w:r>
    </w:p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</w:endnote>
  <w:endnote w:type="continuationSeparator" w:id="0">
    <w:p w:rsidR="001E7604" w:rsidRDefault="001E7604" w:rsidP="002F7323">
      <w:r>
        <w:continuationSeparator/>
      </w:r>
    </w:p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 w:rsidP="002F7323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8E" w:rsidRDefault="00F6138E" w:rsidP="00F6138E">
    <w:pPr>
      <w:pStyle w:val="af8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F" w:rsidRDefault="003513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F" w:rsidRDefault="003513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F5496A" w:rsidRDefault="00AA0A1C" w:rsidP="00B63A18">
    <w:pPr>
      <w:pStyle w:val="af8"/>
      <w:jc w:val="both"/>
      <w:rPr>
        <w:rStyle w:val="aa"/>
        <w:rFonts w:eastAsia="Calibri"/>
      </w:rPr>
    </w:pPr>
    <w:r w:rsidRPr="00B63A18">
      <w:rPr>
        <w:rFonts w:eastAsia="Calibri"/>
        <w:lang w:eastAsia="en-US"/>
      </w:rPr>
      <w:tab/>
    </w:r>
    <w:r w:rsidRPr="00F5496A">
      <w:rPr>
        <w:rStyle w:val="aa"/>
        <w:rFonts w:eastAsia="Calibri"/>
      </w:rPr>
      <w:t>Вісник Національного технічного університету «ХПІ».</w:t>
    </w:r>
    <w:r w:rsidRPr="003163AE">
      <w:rPr>
        <w:rFonts w:eastAsia="Calibri"/>
        <w:lang w:eastAsia="en-US"/>
      </w:rPr>
      <w:t xml:space="preserve"> </w:t>
    </w:r>
    <w:r w:rsidRPr="00F5496A">
      <w:rPr>
        <w:rStyle w:val="aa"/>
        <w:rFonts w:eastAsia="Calibri"/>
      </w:rPr>
      <w:t>Серія: Системний</w:t>
    </w:r>
  </w:p>
  <w:p w:rsidR="00AA0A1C" w:rsidRPr="00B63A18" w:rsidRDefault="00AA0A1C" w:rsidP="00B63A18">
    <w:pPr>
      <w:pStyle w:val="af8"/>
      <w:jc w:val="both"/>
      <w:rPr>
        <w:rFonts w:eastAsia="Calibri"/>
        <w:lang w:eastAsia="en-US"/>
      </w:rPr>
    </w:pPr>
    <w:r w:rsidRPr="00B63A18">
      <w:rPr>
        <w:rFonts w:eastAsia="Calibri"/>
        <w:lang w:eastAsia="en-US"/>
      </w:rPr>
      <w:fldChar w:fldCharType="begin"/>
    </w:r>
    <w:r w:rsidRPr="00B63A18">
      <w:rPr>
        <w:rFonts w:eastAsia="Calibri"/>
        <w:lang w:eastAsia="en-US"/>
      </w:rPr>
      <w:instrText xml:space="preserve"> PAGE   \* MERGEFORMAT </w:instrText>
    </w:r>
    <w:r w:rsidRPr="00B63A18">
      <w:rPr>
        <w:rFonts w:eastAsia="Calibri"/>
        <w:lang w:eastAsia="en-US"/>
      </w:rPr>
      <w:fldChar w:fldCharType="separate"/>
    </w:r>
    <w:r w:rsidR="00AE7EE4">
      <w:rPr>
        <w:rFonts w:eastAsia="Calibri"/>
        <w:noProof/>
        <w:lang w:eastAsia="en-US"/>
      </w:rPr>
      <w:t>14</w:t>
    </w:r>
    <w:r w:rsidRPr="00B63A18">
      <w:rPr>
        <w:rFonts w:eastAsia="Calibri"/>
        <w:lang w:eastAsia="en-US"/>
      </w:rPr>
      <w:fldChar w:fldCharType="end"/>
    </w:r>
    <w:r w:rsidRPr="003163AE">
      <w:rPr>
        <w:rStyle w:val="aa"/>
        <w:rFonts w:eastAsia="Calibri"/>
      </w:rPr>
      <w:t xml:space="preserve"> </w:t>
    </w:r>
    <w:r w:rsidRPr="00B63A18">
      <w:rPr>
        <w:rFonts w:eastAsia="Calibri"/>
        <w:lang w:eastAsia="en-US"/>
      </w:rPr>
      <w:tab/>
    </w:r>
    <w:r w:rsidRPr="00F5496A">
      <w:rPr>
        <w:rStyle w:val="aa"/>
        <w:rFonts w:eastAsia="Calibri"/>
      </w:rPr>
      <w:t>аналіз, управління та інформаційні технології, № 23 (1271)</w:t>
    </w:r>
    <w:r>
      <w:rPr>
        <w:rStyle w:val="aa"/>
        <w:rFonts w:eastAsia="Calibri"/>
      </w:rPr>
      <w:t xml:space="preserve"> 2018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F5496A" w:rsidRDefault="00AA0A1C" w:rsidP="001E01E5">
    <w:pPr>
      <w:pStyle w:val="af8"/>
      <w:jc w:val="both"/>
      <w:rPr>
        <w:rStyle w:val="aa"/>
        <w:rFonts w:eastAsia="Calibri"/>
      </w:rPr>
    </w:pPr>
    <w:r w:rsidRPr="00F5496A">
      <w:rPr>
        <w:rStyle w:val="aa"/>
        <w:rFonts w:eastAsia="Calibri"/>
      </w:rPr>
      <w:t>Вісник Національного технічного університету «ХПІ». Серія: Системний</w:t>
    </w:r>
  </w:p>
  <w:p w:rsidR="00AA0A1C" w:rsidRPr="00B63A18" w:rsidRDefault="00AA0A1C" w:rsidP="001E01E5">
    <w:pPr>
      <w:pStyle w:val="af8"/>
      <w:jc w:val="both"/>
    </w:pPr>
    <w:r w:rsidRPr="00F5496A">
      <w:rPr>
        <w:rStyle w:val="aa"/>
        <w:rFonts w:eastAsia="Calibri"/>
      </w:rPr>
      <w:t xml:space="preserve">аналіз, управління та інформаційні технології, № </w:t>
    </w:r>
    <w:r w:rsidRPr="00F5496A">
      <w:rPr>
        <w:rStyle w:val="aa"/>
        <w:lang w:eastAsia="en-US"/>
      </w:rPr>
      <w:t>23 (1271)</w:t>
    </w:r>
    <w:r>
      <w:rPr>
        <w:rStyle w:val="aa"/>
        <w:lang w:eastAsia="en-US"/>
      </w:rPr>
      <w:t xml:space="preserve"> 2018</w:t>
    </w:r>
    <w:r w:rsidRPr="00B63A18">
      <w:tab/>
    </w:r>
    <w:r w:rsidRPr="00B63A18">
      <w:fldChar w:fldCharType="begin"/>
    </w:r>
    <w:r w:rsidRPr="00B63A18">
      <w:instrText xml:space="preserve"> PAGE   \* MERGEFORMAT </w:instrText>
    </w:r>
    <w:r w:rsidRPr="00B63A18">
      <w:fldChar w:fldCharType="separate"/>
    </w:r>
    <w:r w:rsidR="00AE7EE4">
      <w:rPr>
        <w:noProof/>
      </w:rPr>
      <w:t>15</w:t>
    </w:r>
    <w:r w:rsidRPr="00B63A18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DC72DA" w:rsidRDefault="00AA0A1C" w:rsidP="00DC72DA">
    <w:pPr>
      <w:pStyle w:val="af8"/>
      <w:pBdr>
        <w:top w:val="none" w:sz="0" w:space="0" w:color="auto"/>
      </w:pBdr>
      <w:rPr>
        <w:rFonts w:eastAsia="Calibri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DC72DA" w:rsidRDefault="00AA0A1C" w:rsidP="00DC72DA">
    <w:pPr>
      <w:pStyle w:val="af8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04" w:rsidRPr="00130F22" w:rsidRDefault="001E7604" w:rsidP="002F7323">
      <w:pPr>
        <w:pStyle w:val="aff0"/>
        <w:rPr>
          <w:lang w:val="en-US"/>
        </w:rPr>
      </w:pPr>
    </w:p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</w:footnote>
  <w:footnote w:type="continuationSeparator" w:id="0">
    <w:p w:rsidR="001E7604" w:rsidRPr="00130F22" w:rsidRDefault="001E7604" w:rsidP="002F7323">
      <w:pPr>
        <w:pStyle w:val="aff0"/>
        <w:rPr>
          <w:lang w:val="en-US"/>
        </w:rPr>
      </w:pPr>
    </w:p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</w:footnote>
  <w:footnote w:type="continuationNotice" w:id="1">
    <w:p w:rsidR="001E7604" w:rsidRPr="00CD32F9" w:rsidRDefault="001E7604" w:rsidP="002F7323">
      <w:pPr>
        <w:pStyle w:val="aff0"/>
      </w:pPr>
    </w:p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  <w:p w:rsidR="001E7604" w:rsidRDefault="001E76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0330A6" w:rsidRDefault="00AA0A1C" w:rsidP="00093A4E">
    <w:pPr>
      <w:pStyle w:val="-"/>
      <w:rPr>
        <w:lang w:val="ru-RU"/>
      </w:rPr>
    </w:pPr>
    <w:r>
      <w:rPr>
        <w:rStyle w:val="ab"/>
        <w:lang w:val="ru-RU"/>
      </w:rPr>
      <w:tab/>
    </w:r>
    <w:r w:rsidRPr="00746941">
      <w:rPr>
        <w:rStyle w:val="ab"/>
      </w:rPr>
      <w:t>ISSN</w:t>
    </w:r>
    <w:r w:rsidRPr="00746941">
      <w:rPr>
        <w:rStyle w:val="ab"/>
        <w:lang w:val="ru-RU"/>
      </w:rPr>
      <w:t xml:space="preserve"> 2079-0023 (</w:t>
    </w:r>
    <w:r w:rsidRPr="00746941">
      <w:rPr>
        <w:rStyle w:val="ab"/>
      </w:rPr>
      <w:t>print</w:t>
    </w:r>
    <w:r w:rsidRPr="00746941">
      <w:rPr>
        <w:rStyle w:val="ab"/>
        <w:lang w:val="ru-RU"/>
      </w:rPr>
      <w:t>)</w:t>
    </w:r>
    <w:r>
      <w:rPr>
        <w:rStyle w:val="ab"/>
        <w:lang w:val="ru-RU"/>
      </w:rPr>
      <w:t>,</w:t>
    </w:r>
    <w:r w:rsidRPr="000330A6">
      <w:rPr>
        <w:rStyle w:val="ab"/>
        <w:lang w:val="ru-RU"/>
      </w:rPr>
      <w:t xml:space="preserve"> </w:t>
    </w:r>
    <w:r w:rsidRPr="00746941">
      <w:rPr>
        <w:rStyle w:val="ab"/>
      </w:rPr>
      <w:t>ISSN</w:t>
    </w:r>
    <w:r w:rsidRPr="00746941">
      <w:rPr>
        <w:rStyle w:val="ab"/>
        <w:lang w:val="ru-RU"/>
      </w:rPr>
      <w:t xml:space="preserve"> 2410-2857 (</w:t>
    </w:r>
    <w:r w:rsidRPr="00746941">
      <w:rPr>
        <w:rStyle w:val="ab"/>
      </w:rPr>
      <w:t>online</w:t>
    </w:r>
    <w:r w:rsidRPr="00746941">
      <w:rPr>
        <w:rStyle w:val="ab"/>
        <w:lang w:val="ru-RU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Default="00AA0A1C" w:rsidP="00093A4E">
    <w:pPr>
      <w:pStyle w:val="-"/>
    </w:pPr>
    <w:r w:rsidRPr="00746941">
      <w:rPr>
        <w:rStyle w:val="ab"/>
      </w:rPr>
      <w:t>ISSN 2079-0023 (print)</w:t>
    </w:r>
    <w:r>
      <w:rPr>
        <w:rStyle w:val="ab"/>
        <w:lang w:val="uk-UA"/>
      </w:rPr>
      <w:t xml:space="preserve">, </w:t>
    </w:r>
    <w:r w:rsidRPr="00746941">
      <w:rPr>
        <w:rStyle w:val="ab"/>
      </w:rPr>
      <w:t>ISSN 2410-2857 (online)</w:t>
    </w:r>
    <w:r w:rsidRPr="004F4C49">
      <w:rPr>
        <w:rStyle w:val="a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DC72DA" w:rsidRDefault="00AA0A1C" w:rsidP="00DC72DA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1C" w:rsidRPr="00DC72DA" w:rsidRDefault="00AA0A1C" w:rsidP="00DC72D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B00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CC2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09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32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F24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F2F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3C5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28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BA78B8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</w:abstractNum>
  <w:abstractNum w:abstractNumId="10">
    <w:nsid w:val="2C2F31CB"/>
    <w:multiLevelType w:val="hybridMultilevel"/>
    <w:tmpl w:val="A24CCE80"/>
    <w:lvl w:ilvl="0" w:tplc="AB4881F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EB801FB"/>
    <w:multiLevelType w:val="hybridMultilevel"/>
    <w:tmpl w:val="97181FE4"/>
    <w:lvl w:ilvl="0" w:tplc="B28E798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C2A58C4"/>
    <w:multiLevelType w:val="multilevel"/>
    <w:tmpl w:val="467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D0291"/>
    <w:multiLevelType w:val="hybridMultilevel"/>
    <w:tmpl w:val="C2E66EA2"/>
    <w:lvl w:ilvl="0" w:tplc="947CE0EC">
      <w:start w:val="1"/>
      <w:numFmt w:val="bullet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7"/>
  </w:num>
  <w:num w:numId="18">
    <w:abstractNumId w:val="7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9"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3"/>
    <w:rsid w:val="00000855"/>
    <w:rsid w:val="00002ACC"/>
    <w:rsid w:val="00004370"/>
    <w:rsid w:val="00004FB3"/>
    <w:rsid w:val="0000643B"/>
    <w:rsid w:val="000109E7"/>
    <w:rsid w:val="000118AE"/>
    <w:rsid w:val="00011B09"/>
    <w:rsid w:val="000148BB"/>
    <w:rsid w:val="00016B55"/>
    <w:rsid w:val="00020246"/>
    <w:rsid w:val="00021A4A"/>
    <w:rsid w:val="00022AAA"/>
    <w:rsid w:val="00024358"/>
    <w:rsid w:val="00026529"/>
    <w:rsid w:val="000272D0"/>
    <w:rsid w:val="000305B5"/>
    <w:rsid w:val="00031380"/>
    <w:rsid w:val="0003272F"/>
    <w:rsid w:val="000330A6"/>
    <w:rsid w:val="0003330D"/>
    <w:rsid w:val="00036C69"/>
    <w:rsid w:val="0004397A"/>
    <w:rsid w:val="00045140"/>
    <w:rsid w:val="00046DA2"/>
    <w:rsid w:val="00050326"/>
    <w:rsid w:val="00050C3A"/>
    <w:rsid w:val="00051199"/>
    <w:rsid w:val="00052851"/>
    <w:rsid w:val="00053040"/>
    <w:rsid w:val="00053BBD"/>
    <w:rsid w:val="000552AF"/>
    <w:rsid w:val="00055AC8"/>
    <w:rsid w:val="00060225"/>
    <w:rsid w:val="00062988"/>
    <w:rsid w:val="00062D4D"/>
    <w:rsid w:val="00064B28"/>
    <w:rsid w:val="00064BA5"/>
    <w:rsid w:val="00064F43"/>
    <w:rsid w:val="00077448"/>
    <w:rsid w:val="00080D28"/>
    <w:rsid w:val="00083302"/>
    <w:rsid w:val="00083D94"/>
    <w:rsid w:val="0008514E"/>
    <w:rsid w:val="00086294"/>
    <w:rsid w:val="00087F72"/>
    <w:rsid w:val="00090D7C"/>
    <w:rsid w:val="00090FF1"/>
    <w:rsid w:val="00091D08"/>
    <w:rsid w:val="00093A4E"/>
    <w:rsid w:val="00094C5B"/>
    <w:rsid w:val="00097B53"/>
    <w:rsid w:val="000A119D"/>
    <w:rsid w:val="000A22C6"/>
    <w:rsid w:val="000A2B95"/>
    <w:rsid w:val="000A2D06"/>
    <w:rsid w:val="000A2D84"/>
    <w:rsid w:val="000A36F3"/>
    <w:rsid w:val="000A47BC"/>
    <w:rsid w:val="000A4FD9"/>
    <w:rsid w:val="000A5740"/>
    <w:rsid w:val="000B0097"/>
    <w:rsid w:val="000B0FD2"/>
    <w:rsid w:val="000B1EB6"/>
    <w:rsid w:val="000B257C"/>
    <w:rsid w:val="000B39C2"/>
    <w:rsid w:val="000B41C8"/>
    <w:rsid w:val="000C043E"/>
    <w:rsid w:val="000C33AE"/>
    <w:rsid w:val="000C3C89"/>
    <w:rsid w:val="000C4450"/>
    <w:rsid w:val="000C4F35"/>
    <w:rsid w:val="000C507C"/>
    <w:rsid w:val="000C6663"/>
    <w:rsid w:val="000C6AF6"/>
    <w:rsid w:val="000C6E7F"/>
    <w:rsid w:val="000C73C2"/>
    <w:rsid w:val="000D15E4"/>
    <w:rsid w:val="000D2879"/>
    <w:rsid w:val="000D5BF9"/>
    <w:rsid w:val="000D69CA"/>
    <w:rsid w:val="000E0C85"/>
    <w:rsid w:val="000E10B2"/>
    <w:rsid w:val="000E17F8"/>
    <w:rsid w:val="000E27C2"/>
    <w:rsid w:val="000E2F83"/>
    <w:rsid w:val="000E3671"/>
    <w:rsid w:val="000E38BD"/>
    <w:rsid w:val="000E3A02"/>
    <w:rsid w:val="000E3DE6"/>
    <w:rsid w:val="000F162A"/>
    <w:rsid w:val="000F2788"/>
    <w:rsid w:val="000F2FCC"/>
    <w:rsid w:val="000F3BDD"/>
    <w:rsid w:val="000F4B98"/>
    <w:rsid w:val="000F5303"/>
    <w:rsid w:val="000F71C6"/>
    <w:rsid w:val="000F7ED0"/>
    <w:rsid w:val="00100322"/>
    <w:rsid w:val="00100689"/>
    <w:rsid w:val="0010163F"/>
    <w:rsid w:val="0010367D"/>
    <w:rsid w:val="00104424"/>
    <w:rsid w:val="00105650"/>
    <w:rsid w:val="0010600E"/>
    <w:rsid w:val="00107875"/>
    <w:rsid w:val="0010791C"/>
    <w:rsid w:val="00112273"/>
    <w:rsid w:val="001130B3"/>
    <w:rsid w:val="001162AE"/>
    <w:rsid w:val="001177DD"/>
    <w:rsid w:val="001212EF"/>
    <w:rsid w:val="001220BE"/>
    <w:rsid w:val="0012398E"/>
    <w:rsid w:val="00126585"/>
    <w:rsid w:val="00130627"/>
    <w:rsid w:val="00130F22"/>
    <w:rsid w:val="00132179"/>
    <w:rsid w:val="00132D21"/>
    <w:rsid w:val="001333DA"/>
    <w:rsid w:val="00134559"/>
    <w:rsid w:val="001345F9"/>
    <w:rsid w:val="001355D5"/>
    <w:rsid w:val="00135B94"/>
    <w:rsid w:val="00136A33"/>
    <w:rsid w:val="00136F37"/>
    <w:rsid w:val="00142590"/>
    <w:rsid w:val="00142878"/>
    <w:rsid w:val="00145915"/>
    <w:rsid w:val="0014668A"/>
    <w:rsid w:val="00146C96"/>
    <w:rsid w:val="00147FA3"/>
    <w:rsid w:val="00151EEC"/>
    <w:rsid w:val="001536CC"/>
    <w:rsid w:val="001542E5"/>
    <w:rsid w:val="00155763"/>
    <w:rsid w:val="00155D6C"/>
    <w:rsid w:val="00156D2C"/>
    <w:rsid w:val="001605BF"/>
    <w:rsid w:val="00161E43"/>
    <w:rsid w:val="0016486D"/>
    <w:rsid w:val="00165AFD"/>
    <w:rsid w:val="00165FE3"/>
    <w:rsid w:val="001721CF"/>
    <w:rsid w:val="0017293C"/>
    <w:rsid w:val="0017318C"/>
    <w:rsid w:val="001734D6"/>
    <w:rsid w:val="00175448"/>
    <w:rsid w:val="001759C2"/>
    <w:rsid w:val="0018031B"/>
    <w:rsid w:val="00181924"/>
    <w:rsid w:val="00181ADE"/>
    <w:rsid w:val="00182160"/>
    <w:rsid w:val="00186AEC"/>
    <w:rsid w:val="00187868"/>
    <w:rsid w:val="001906D0"/>
    <w:rsid w:val="00191EA9"/>
    <w:rsid w:val="0019588D"/>
    <w:rsid w:val="001967A2"/>
    <w:rsid w:val="001971D5"/>
    <w:rsid w:val="001A0C97"/>
    <w:rsid w:val="001A1071"/>
    <w:rsid w:val="001A5219"/>
    <w:rsid w:val="001A534D"/>
    <w:rsid w:val="001A5C53"/>
    <w:rsid w:val="001A5FDB"/>
    <w:rsid w:val="001A6B12"/>
    <w:rsid w:val="001A7009"/>
    <w:rsid w:val="001A707E"/>
    <w:rsid w:val="001B09D7"/>
    <w:rsid w:val="001B1468"/>
    <w:rsid w:val="001B28CC"/>
    <w:rsid w:val="001B311C"/>
    <w:rsid w:val="001B34D8"/>
    <w:rsid w:val="001B51E8"/>
    <w:rsid w:val="001B5505"/>
    <w:rsid w:val="001B6459"/>
    <w:rsid w:val="001B6757"/>
    <w:rsid w:val="001B78C9"/>
    <w:rsid w:val="001C10A1"/>
    <w:rsid w:val="001C25A3"/>
    <w:rsid w:val="001C2AC6"/>
    <w:rsid w:val="001C32A9"/>
    <w:rsid w:val="001C40FD"/>
    <w:rsid w:val="001C47AC"/>
    <w:rsid w:val="001C4866"/>
    <w:rsid w:val="001C695E"/>
    <w:rsid w:val="001C78E9"/>
    <w:rsid w:val="001D0776"/>
    <w:rsid w:val="001D15A2"/>
    <w:rsid w:val="001D24F3"/>
    <w:rsid w:val="001D5996"/>
    <w:rsid w:val="001D5B71"/>
    <w:rsid w:val="001D656F"/>
    <w:rsid w:val="001D73A4"/>
    <w:rsid w:val="001E01E5"/>
    <w:rsid w:val="001E2497"/>
    <w:rsid w:val="001E2BC0"/>
    <w:rsid w:val="001E37C4"/>
    <w:rsid w:val="001E385D"/>
    <w:rsid w:val="001E483F"/>
    <w:rsid w:val="001E65E6"/>
    <w:rsid w:val="001E68B0"/>
    <w:rsid w:val="001E7604"/>
    <w:rsid w:val="001F08E9"/>
    <w:rsid w:val="001F2F33"/>
    <w:rsid w:val="001F3FC0"/>
    <w:rsid w:val="001F5194"/>
    <w:rsid w:val="001F6EE9"/>
    <w:rsid w:val="001F6F7D"/>
    <w:rsid w:val="001F741E"/>
    <w:rsid w:val="00202C3E"/>
    <w:rsid w:val="00203BB6"/>
    <w:rsid w:val="00204C78"/>
    <w:rsid w:val="00207B29"/>
    <w:rsid w:val="00212214"/>
    <w:rsid w:val="00214306"/>
    <w:rsid w:val="00215657"/>
    <w:rsid w:val="0021568F"/>
    <w:rsid w:val="00215693"/>
    <w:rsid w:val="0021572A"/>
    <w:rsid w:val="00215748"/>
    <w:rsid w:val="00220882"/>
    <w:rsid w:val="0022134A"/>
    <w:rsid w:val="00223077"/>
    <w:rsid w:val="00224BC7"/>
    <w:rsid w:val="0022533A"/>
    <w:rsid w:val="00226022"/>
    <w:rsid w:val="00226179"/>
    <w:rsid w:val="002263A2"/>
    <w:rsid w:val="00227325"/>
    <w:rsid w:val="00231B8F"/>
    <w:rsid w:val="0023231C"/>
    <w:rsid w:val="00232901"/>
    <w:rsid w:val="00233112"/>
    <w:rsid w:val="002352DA"/>
    <w:rsid w:val="002356EC"/>
    <w:rsid w:val="002375F0"/>
    <w:rsid w:val="00237795"/>
    <w:rsid w:val="00240285"/>
    <w:rsid w:val="002408A6"/>
    <w:rsid w:val="002420B3"/>
    <w:rsid w:val="00243C14"/>
    <w:rsid w:val="002440DC"/>
    <w:rsid w:val="00244E7D"/>
    <w:rsid w:val="00245331"/>
    <w:rsid w:val="00245F0C"/>
    <w:rsid w:val="00246001"/>
    <w:rsid w:val="00250404"/>
    <w:rsid w:val="00252327"/>
    <w:rsid w:val="00253C8C"/>
    <w:rsid w:val="00254F4F"/>
    <w:rsid w:val="00257E7A"/>
    <w:rsid w:val="00260186"/>
    <w:rsid w:val="00260B4F"/>
    <w:rsid w:val="00260D48"/>
    <w:rsid w:val="00261116"/>
    <w:rsid w:val="00261404"/>
    <w:rsid w:val="002630C9"/>
    <w:rsid w:val="002633B2"/>
    <w:rsid w:val="002634E1"/>
    <w:rsid w:val="002636E7"/>
    <w:rsid w:val="00263BC9"/>
    <w:rsid w:val="002644AF"/>
    <w:rsid w:val="00264F86"/>
    <w:rsid w:val="00265350"/>
    <w:rsid w:val="002654CA"/>
    <w:rsid w:val="00271004"/>
    <w:rsid w:val="002712BC"/>
    <w:rsid w:val="00272F41"/>
    <w:rsid w:val="00273C0B"/>
    <w:rsid w:val="002742A2"/>
    <w:rsid w:val="00274E02"/>
    <w:rsid w:val="0027510E"/>
    <w:rsid w:val="00276698"/>
    <w:rsid w:val="00276AA2"/>
    <w:rsid w:val="0027759A"/>
    <w:rsid w:val="002779E4"/>
    <w:rsid w:val="0028054C"/>
    <w:rsid w:val="002816C0"/>
    <w:rsid w:val="00281FA4"/>
    <w:rsid w:val="002823A6"/>
    <w:rsid w:val="002832AF"/>
    <w:rsid w:val="002834DE"/>
    <w:rsid w:val="00284CCB"/>
    <w:rsid w:val="00285190"/>
    <w:rsid w:val="00285D2E"/>
    <w:rsid w:val="002913B2"/>
    <w:rsid w:val="002913F3"/>
    <w:rsid w:val="00293DB6"/>
    <w:rsid w:val="00294503"/>
    <w:rsid w:val="00294857"/>
    <w:rsid w:val="00296590"/>
    <w:rsid w:val="00296D6D"/>
    <w:rsid w:val="0029750C"/>
    <w:rsid w:val="00297D31"/>
    <w:rsid w:val="002A1025"/>
    <w:rsid w:val="002A123F"/>
    <w:rsid w:val="002A1E9C"/>
    <w:rsid w:val="002A3CB3"/>
    <w:rsid w:val="002A3EF1"/>
    <w:rsid w:val="002A69ED"/>
    <w:rsid w:val="002A798D"/>
    <w:rsid w:val="002B02B1"/>
    <w:rsid w:val="002B0DC7"/>
    <w:rsid w:val="002B11C8"/>
    <w:rsid w:val="002B3AE0"/>
    <w:rsid w:val="002B46FA"/>
    <w:rsid w:val="002B4704"/>
    <w:rsid w:val="002B4DC5"/>
    <w:rsid w:val="002B5253"/>
    <w:rsid w:val="002B782D"/>
    <w:rsid w:val="002C1B79"/>
    <w:rsid w:val="002C2F3B"/>
    <w:rsid w:val="002C2FA5"/>
    <w:rsid w:val="002C44EE"/>
    <w:rsid w:val="002C5243"/>
    <w:rsid w:val="002C78CA"/>
    <w:rsid w:val="002D017D"/>
    <w:rsid w:val="002D2532"/>
    <w:rsid w:val="002D4479"/>
    <w:rsid w:val="002D478A"/>
    <w:rsid w:val="002D4CA2"/>
    <w:rsid w:val="002D5624"/>
    <w:rsid w:val="002D622B"/>
    <w:rsid w:val="002D6E3F"/>
    <w:rsid w:val="002D789B"/>
    <w:rsid w:val="002E18EB"/>
    <w:rsid w:val="002E4F40"/>
    <w:rsid w:val="002F0755"/>
    <w:rsid w:val="002F124C"/>
    <w:rsid w:val="002F4617"/>
    <w:rsid w:val="002F4F0F"/>
    <w:rsid w:val="002F61F2"/>
    <w:rsid w:val="002F7323"/>
    <w:rsid w:val="002F7422"/>
    <w:rsid w:val="002F77CA"/>
    <w:rsid w:val="002F7B7A"/>
    <w:rsid w:val="002F7E9A"/>
    <w:rsid w:val="003019F5"/>
    <w:rsid w:val="00301BA4"/>
    <w:rsid w:val="0030278A"/>
    <w:rsid w:val="00305301"/>
    <w:rsid w:val="0030615C"/>
    <w:rsid w:val="00306C08"/>
    <w:rsid w:val="00306C49"/>
    <w:rsid w:val="003071F5"/>
    <w:rsid w:val="00310235"/>
    <w:rsid w:val="003105B4"/>
    <w:rsid w:val="00310D4A"/>
    <w:rsid w:val="00310E50"/>
    <w:rsid w:val="0031190F"/>
    <w:rsid w:val="0031202E"/>
    <w:rsid w:val="00312A42"/>
    <w:rsid w:val="003131C1"/>
    <w:rsid w:val="00314361"/>
    <w:rsid w:val="003163AE"/>
    <w:rsid w:val="00317160"/>
    <w:rsid w:val="003211FD"/>
    <w:rsid w:val="003218F9"/>
    <w:rsid w:val="00322B52"/>
    <w:rsid w:val="0032481B"/>
    <w:rsid w:val="00325A6D"/>
    <w:rsid w:val="00330310"/>
    <w:rsid w:val="0033100D"/>
    <w:rsid w:val="00332288"/>
    <w:rsid w:val="0033240C"/>
    <w:rsid w:val="003327F3"/>
    <w:rsid w:val="00332962"/>
    <w:rsid w:val="00332A1A"/>
    <w:rsid w:val="003374AA"/>
    <w:rsid w:val="00337920"/>
    <w:rsid w:val="0034111E"/>
    <w:rsid w:val="00342658"/>
    <w:rsid w:val="0034303F"/>
    <w:rsid w:val="00344C72"/>
    <w:rsid w:val="00345603"/>
    <w:rsid w:val="00345A95"/>
    <w:rsid w:val="00346A68"/>
    <w:rsid w:val="00347C90"/>
    <w:rsid w:val="00347F40"/>
    <w:rsid w:val="00351248"/>
    <w:rsid w:val="0035138F"/>
    <w:rsid w:val="003515BC"/>
    <w:rsid w:val="00351A5D"/>
    <w:rsid w:val="00352196"/>
    <w:rsid w:val="00354229"/>
    <w:rsid w:val="003549B1"/>
    <w:rsid w:val="0035697E"/>
    <w:rsid w:val="00362485"/>
    <w:rsid w:val="0036272A"/>
    <w:rsid w:val="0036297B"/>
    <w:rsid w:val="00362CE1"/>
    <w:rsid w:val="0036313D"/>
    <w:rsid w:val="00367483"/>
    <w:rsid w:val="003678D8"/>
    <w:rsid w:val="00370388"/>
    <w:rsid w:val="0037556F"/>
    <w:rsid w:val="00380ED5"/>
    <w:rsid w:val="003823F0"/>
    <w:rsid w:val="0038410D"/>
    <w:rsid w:val="00384C75"/>
    <w:rsid w:val="00385582"/>
    <w:rsid w:val="00385C7A"/>
    <w:rsid w:val="00386DC3"/>
    <w:rsid w:val="00387F7C"/>
    <w:rsid w:val="00392A11"/>
    <w:rsid w:val="00395A77"/>
    <w:rsid w:val="00395D59"/>
    <w:rsid w:val="003961DF"/>
    <w:rsid w:val="003A15E5"/>
    <w:rsid w:val="003A1A03"/>
    <w:rsid w:val="003A27EA"/>
    <w:rsid w:val="003A551E"/>
    <w:rsid w:val="003A56E9"/>
    <w:rsid w:val="003A64A5"/>
    <w:rsid w:val="003B0808"/>
    <w:rsid w:val="003B0A12"/>
    <w:rsid w:val="003B1175"/>
    <w:rsid w:val="003B3A82"/>
    <w:rsid w:val="003B3E86"/>
    <w:rsid w:val="003B49D6"/>
    <w:rsid w:val="003B5CC4"/>
    <w:rsid w:val="003B6BCE"/>
    <w:rsid w:val="003C1814"/>
    <w:rsid w:val="003C206D"/>
    <w:rsid w:val="003C20C4"/>
    <w:rsid w:val="003C2583"/>
    <w:rsid w:val="003C273E"/>
    <w:rsid w:val="003C40E1"/>
    <w:rsid w:val="003C4FD8"/>
    <w:rsid w:val="003C5799"/>
    <w:rsid w:val="003C5ED7"/>
    <w:rsid w:val="003C62BF"/>
    <w:rsid w:val="003C6920"/>
    <w:rsid w:val="003C6D88"/>
    <w:rsid w:val="003D090D"/>
    <w:rsid w:val="003D2DB8"/>
    <w:rsid w:val="003D4CD4"/>
    <w:rsid w:val="003D549A"/>
    <w:rsid w:val="003D75C4"/>
    <w:rsid w:val="003D76CD"/>
    <w:rsid w:val="003D79E9"/>
    <w:rsid w:val="003E029B"/>
    <w:rsid w:val="003E04A8"/>
    <w:rsid w:val="003E185F"/>
    <w:rsid w:val="003E223A"/>
    <w:rsid w:val="003E436D"/>
    <w:rsid w:val="003E5584"/>
    <w:rsid w:val="003E726B"/>
    <w:rsid w:val="003E7BC0"/>
    <w:rsid w:val="003F0F6B"/>
    <w:rsid w:val="003F2958"/>
    <w:rsid w:val="003F323C"/>
    <w:rsid w:val="003F36A6"/>
    <w:rsid w:val="003F3FCF"/>
    <w:rsid w:val="003F4049"/>
    <w:rsid w:val="003F521D"/>
    <w:rsid w:val="003F54AA"/>
    <w:rsid w:val="003F57B9"/>
    <w:rsid w:val="003F69F0"/>
    <w:rsid w:val="003F74B0"/>
    <w:rsid w:val="003F7FA0"/>
    <w:rsid w:val="00400535"/>
    <w:rsid w:val="0040346F"/>
    <w:rsid w:val="00404C4A"/>
    <w:rsid w:val="00405B43"/>
    <w:rsid w:val="00405E4F"/>
    <w:rsid w:val="0040619E"/>
    <w:rsid w:val="004071C8"/>
    <w:rsid w:val="00407A9C"/>
    <w:rsid w:val="004110B4"/>
    <w:rsid w:val="0041496A"/>
    <w:rsid w:val="0041517B"/>
    <w:rsid w:val="00415D47"/>
    <w:rsid w:val="004167DB"/>
    <w:rsid w:val="00416F1C"/>
    <w:rsid w:val="004200BB"/>
    <w:rsid w:val="0042170D"/>
    <w:rsid w:val="00422B44"/>
    <w:rsid w:val="00423247"/>
    <w:rsid w:val="0042338F"/>
    <w:rsid w:val="004239BB"/>
    <w:rsid w:val="00423D37"/>
    <w:rsid w:val="004267F5"/>
    <w:rsid w:val="00427132"/>
    <w:rsid w:val="00427B6F"/>
    <w:rsid w:val="00430311"/>
    <w:rsid w:val="00430540"/>
    <w:rsid w:val="0043085C"/>
    <w:rsid w:val="0043139C"/>
    <w:rsid w:val="0043202B"/>
    <w:rsid w:val="00432D2E"/>
    <w:rsid w:val="00440274"/>
    <w:rsid w:val="0044100B"/>
    <w:rsid w:val="00441E69"/>
    <w:rsid w:val="00442E62"/>
    <w:rsid w:val="004430E1"/>
    <w:rsid w:val="00445FB0"/>
    <w:rsid w:val="00446947"/>
    <w:rsid w:val="004471FF"/>
    <w:rsid w:val="00451B47"/>
    <w:rsid w:val="00452409"/>
    <w:rsid w:val="004549D5"/>
    <w:rsid w:val="00454A93"/>
    <w:rsid w:val="00454A9C"/>
    <w:rsid w:val="00457EA7"/>
    <w:rsid w:val="00460075"/>
    <w:rsid w:val="0046112A"/>
    <w:rsid w:val="00462097"/>
    <w:rsid w:val="00462619"/>
    <w:rsid w:val="0046279B"/>
    <w:rsid w:val="004635D0"/>
    <w:rsid w:val="00464C2F"/>
    <w:rsid w:val="0046552A"/>
    <w:rsid w:val="00465FB8"/>
    <w:rsid w:val="00467995"/>
    <w:rsid w:val="00470355"/>
    <w:rsid w:val="00474AC0"/>
    <w:rsid w:val="00474DC4"/>
    <w:rsid w:val="00475225"/>
    <w:rsid w:val="0047549D"/>
    <w:rsid w:val="004757E6"/>
    <w:rsid w:val="00475940"/>
    <w:rsid w:val="00476676"/>
    <w:rsid w:val="004770C9"/>
    <w:rsid w:val="00481EEF"/>
    <w:rsid w:val="004826F5"/>
    <w:rsid w:val="004842FC"/>
    <w:rsid w:val="004857DC"/>
    <w:rsid w:val="004861D0"/>
    <w:rsid w:val="00486267"/>
    <w:rsid w:val="00492379"/>
    <w:rsid w:val="00492908"/>
    <w:rsid w:val="00492D59"/>
    <w:rsid w:val="00493980"/>
    <w:rsid w:val="00495FAD"/>
    <w:rsid w:val="00496A8B"/>
    <w:rsid w:val="004A3EAD"/>
    <w:rsid w:val="004A5A2F"/>
    <w:rsid w:val="004B00BA"/>
    <w:rsid w:val="004B01AF"/>
    <w:rsid w:val="004B259A"/>
    <w:rsid w:val="004B485A"/>
    <w:rsid w:val="004B54C5"/>
    <w:rsid w:val="004B5687"/>
    <w:rsid w:val="004B5851"/>
    <w:rsid w:val="004B71EA"/>
    <w:rsid w:val="004B786B"/>
    <w:rsid w:val="004B79FA"/>
    <w:rsid w:val="004C0664"/>
    <w:rsid w:val="004C09C6"/>
    <w:rsid w:val="004C1ADD"/>
    <w:rsid w:val="004C1D5E"/>
    <w:rsid w:val="004C26E3"/>
    <w:rsid w:val="004C2D4F"/>
    <w:rsid w:val="004C361F"/>
    <w:rsid w:val="004C3D80"/>
    <w:rsid w:val="004C5D03"/>
    <w:rsid w:val="004C6565"/>
    <w:rsid w:val="004C6755"/>
    <w:rsid w:val="004C70AF"/>
    <w:rsid w:val="004C77D6"/>
    <w:rsid w:val="004D05C7"/>
    <w:rsid w:val="004D0A79"/>
    <w:rsid w:val="004D2183"/>
    <w:rsid w:val="004D2721"/>
    <w:rsid w:val="004D2732"/>
    <w:rsid w:val="004D3621"/>
    <w:rsid w:val="004D3D26"/>
    <w:rsid w:val="004D4C17"/>
    <w:rsid w:val="004D5CC0"/>
    <w:rsid w:val="004D6C80"/>
    <w:rsid w:val="004D7559"/>
    <w:rsid w:val="004E13D8"/>
    <w:rsid w:val="004E21DD"/>
    <w:rsid w:val="004E22FE"/>
    <w:rsid w:val="004E300F"/>
    <w:rsid w:val="004E35E3"/>
    <w:rsid w:val="004E4057"/>
    <w:rsid w:val="004E4755"/>
    <w:rsid w:val="004E49AE"/>
    <w:rsid w:val="004E56C5"/>
    <w:rsid w:val="004E7279"/>
    <w:rsid w:val="004E7580"/>
    <w:rsid w:val="004F1927"/>
    <w:rsid w:val="004F1DB4"/>
    <w:rsid w:val="004F1FB5"/>
    <w:rsid w:val="004F3664"/>
    <w:rsid w:val="004F3ED4"/>
    <w:rsid w:val="004F4481"/>
    <w:rsid w:val="004F4B6C"/>
    <w:rsid w:val="00500704"/>
    <w:rsid w:val="005020C4"/>
    <w:rsid w:val="005034E9"/>
    <w:rsid w:val="00504A86"/>
    <w:rsid w:val="005054C3"/>
    <w:rsid w:val="00507FD7"/>
    <w:rsid w:val="005108B5"/>
    <w:rsid w:val="00510B2F"/>
    <w:rsid w:val="0051142C"/>
    <w:rsid w:val="00512491"/>
    <w:rsid w:val="00512FBC"/>
    <w:rsid w:val="00513ADC"/>
    <w:rsid w:val="00515158"/>
    <w:rsid w:val="005154DE"/>
    <w:rsid w:val="0051659F"/>
    <w:rsid w:val="005171D3"/>
    <w:rsid w:val="0051766C"/>
    <w:rsid w:val="00521A58"/>
    <w:rsid w:val="00521E54"/>
    <w:rsid w:val="0052293E"/>
    <w:rsid w:val="00522E3F"/>
    <w:rsid w:val="0052334A"/>
    <w:rsid w:val="00525277"/>
    <w:rsid w:val="00525823"/>
    <w:rsid w:val="00530908"/>
    <w:rsid w:val="00531303"/>
    <w:rsid w:val="005313FA"/>
    <w:rsid w:val="0053158D"/>
    <w:rsid w:val="005329A9"/>
    <w:rsid w:val="0053310F"/>
    <w:rsid w:val="0053383E"/>
    <w:rsid w:val="00535981"/>
    <w:rsid w:val="00535B67"/>
    <w:rsid w:val="00537F17"/>
    <w:rsid w:val="0054053A"/>
    <w:rsid w:val="00542F10"/>
    <w:rsid w:val="00543527"/>
    <w:rsid w:val="0054576C"/>
    <w:rsid w:val="005466F8"/>
    <w:rsid w:val="00552315"/>
    <w:rsid w:val="00557088"/>
    <w:rsid w:val="00557178"/>
    <w:rsid w:val="00560537"/>
    <w:rsid w:val="0056087E"/>
    <w:rsid w:val="0056100E"/>
    <w:rsid w:val="0056106A"/>
    <w:rsid w:val="00561941"/>
    <w:rsid w:val="00564112"/>
    <w:rsid w:val="005661D3"/>
    <w:rsid w:val="0056692C"/>
    <w:rsid w:val="00567A9A"/>
    <w:rsid w:val="00567DDD"/>
    <w:rsid w:val="00570BEF"/>
    <w:rsid w:val="00570CAB"/>
    <w:rsid w:val="00571A7E"/>
    <w:rsid w:val="005720BA"/>
    <w:rsid w:val="005742BC"/>
    <w:rsid w:val="00574DEA"/>
    <w:rsid w:val="00575E01"/>
    <w:rsid w:val="00576E25"/>
    <w:rsid w:val="0057737B"/>
    <w:rsid w:val="00577978"/>
    <w:rsid w:val="00577F3D"/>
    <w:rsid w:val="00580B5F"/>
    <w:rsid w:val="00580D71"/>
    <w:rsid w:val="005822E4"/>
    <w:rsid w:val="00584654"/>
    <w:rsid w:val="00585C60"/>
    <w:rsid w:val="00587017"/>
    <w:rsid w:val="00587235"/>
    <w:rsid w:val="005875CF"/>
    <w:rsid w:val="00587A03"/>
    <w:rsid w:val="005906A7"/>
    <w:rsid w:val="00591121"/>
    <w:rsid w:val="005933B1"/>
    <w:rsid w:val="00593E72"/>
    <w:rsid w:val="00594653"/>
    <w:rsid w:val="005954C6"/>
    <w:rsid w:val="00595549"/>
    <w:rsid w:val="00595DFD"/>
    <w:rsid w:val="00597942"/>
    <w:rsid w:val="005A10E3"/>
    <w:rsid w:val="005A1279"/>
    <w:rsid w:val="005A12DF"/>
    <w:rsid w:val="005A21DD"/>
    <w:rsid w:val="005A2DB5"/>
    <w:rsid w:val="005A348A"/>
    <w:rsid w:val="005A34BD"/>
    <w:rsid w:val="005A44FB"/>
    <w:rsid w:val="005A5202"/>
    <w:rsid w:val="005A5C63"/>
    <w:rsid w:val="005A6012"/>
    <w:rsid w:val="005A65A9"/>
    <w:rsid w:val="005A689C"/>
    <w:rsid w:val="005B0990"/>
    <w:rsid w:val="005B2859"/>
    <w:rsid w:val="005B3E19"/>
    <w:rsid w:val="005B5221"/>
    <w:rsid w:val="005B74BD"/>
    <w:rsid w:val="005B7E49"/>
    <w:rsid w:val="005C0CAB"/>
    <w:rsid w:val="005C1712"/>
    <w:rsid w:val="005C18DE"/>
    <w:rsid w:val="005C26D9"/>
    <w:rsid w:val="005C3C20"/>
    <w:rsid w:val="005C50D3"/>
    <w:rsid w:val="005C582C"/>
    <w:rsid w:val="005C722D"/>
    <w:rsid w:val="005C746F"/>
    <w:rsid w:val="005C7AB5"/>
    <w:rsid w:val="005C7D6B"/>
    <w:rsid w:val="005D07BC"/>
    <w:rsid w:val="005D25DF"/>
    <w:rsid w:val="005D4F75"/>
    <w:rsid w:val="005D54BB"/>
    <w:rsid w:val="005D579C"/>
    <w:rsid w:val="005E0316"/>
    <w:rsid w:val="005E1A01"/>
    <w:rsid w:val="005E1E05"/>
    <w:rsid w:val="005E2979"/>
    <w:rsid w:val="005E3A28"/>
    <w:rsid w:val="005E4420"/>
    <w:rsid w:val="005E4BAC"/>
    <w:rsid w:val="005E4FE2"/>
    <w:rsid w:val="005F0BEC"/>
    <w:rsid w:val="005F0C92"/>
    <w:rsid w:val="005F1448"/>
    <w:rsid w:val="005F169A"/>
    <w:rsid w:val="005F1701"/>
    <w:rsid w:val="005F1DBF"/>
    <w:rsid w:val="005F26D1"/>
    <w:rsid w:val="005F286B"/>
    <w:rsid w:val="005F2BAC"/>
    <w:rsid w:val="005F3938"/>
    <w:rsid w:val="005F5E24"/>
    <w:rsid w:val="005F68EE"/>
    <w:rsid w:val="0060024F"/>
    <w:rsid w:val="00601472"/>
    <w:rsid w:val="00603B05"/>
    <w:rsid w:val="00603E6F"/>
    <w:rsid w:val="00604911"/>
    <w:rsid w:val="0060652D"/>
    <w:rsid w:val="00606DF6"/>
    <w:rsid w:val="00614B53"/>
    <w:rsid w:val="00615331"/>
    <w:rsid w:val="0061612A"/>
    <w:rsid w:val="006166FF"/>
    <w:rsid w:val="0061747A"/>
    <w:rsid w:val="00623AAD"/>
    <w:rsid w:val="00624FE0"/>
    <w:rsid w:val="00625AAC"/>
    <w:rsid w:val="00626F7B"/>
    <w:rsid w:val="00627C1D"/>
    <w:rsid w:val="00631741"/>
    <w:rsid w:val="00633713"/>
    <w:rsid w:val="00633D36"/>
    <w:rsid w:val="00634825"/>
    <w:rsid w:val="00635602"/>
    <w:rsid w:val="0063597C"/>
    <w:rsid w:val="006360A3"/>
    <w:rsid w:val="0063624A"/>
    <w:rsid w:val="00637013"/>
    <w:rsid w:val="0063744E"/>
    <w:rsid w:val="00637635"/>
    <w:rsid w:val="0064054E"/>
    <w:rsid w:val="00640DB5"/>
    <w:rsid w:val="006419AC"/>
    <w:rsid w:val="006435C6"/>
    <w:rsid w:val="006442DD"/>
    <w:rsid w:val="006468CA"/>
    <w:rsid w:val="00646AA4"/>
    <w:rsid w:val="006476DD"/>
    <w:rsid w:val="00650F63"/>
    <w:rsid w:val="00651259"/>
    <w:rsid w:val="006513FA"/>
    <w:rsid w:val="00653029"/>
    <w:rsid w:val="00653035"/>
    <w:rsid w:val="00653676"/>
    <w:rsid w:val="006538D4"/>
    <w:rsid w:val="00655926"/>
    <w:rsid w:val="00655C20"/>
    <w:rsid w:val="0065697C"/>
    <w:rsid w:val="006569A6"/>
    <w:rsid w:val="00656A0B"/>
    <w:rsid w:val="006600B8"/>
    <w:rsid w:val="006614F3"/>
    <w:rsid w:val="00661D08"/>
    <w:rsid w:val="00663295"/>
    <w:rsid w:val="006643E5"/>
    <w:rsid w:val="00664DF2"/>
    <w:rsid w:val="006653A5"/>
    <w:rsid w:val="00666CE2"/>
    <w:rsid w:val="00666EDE"/>
    <w:rsid w:val="0066711F"/>
    <w:rsid w:val="006709A1"/>
    <w:rsid w:val="006711B2"/>
    <w:rsid w:val="00671D34"/>
    <w:rsid w:val="00673275"/>
    <w:rsid w:val="0067471E"/>
    <w:rsid w:val="00674A0A"/>
    <w:rsid w:val="00675B30"/>
    <w:rsid w:val="0067783F"/>
    <w:rsid w:val="00677A78"/>
    <w:rsid w:val="0068016F"/>
    <w:rsid w:val="0068109A"/>
    <w:rsid w:val="006810D4"/>
    <w:rsid w:val="00681B8F"/>
    <w:rsid w:val="006858E6"/>
    <w:rsid w:val="00685F47"/>
    <w:rsid w:val="00686F3D"/>
    <w:rsid w:val="0068763F"/>
    <w:rsid w:val="00687F15"/>
    <w:rsid w:val="00690673"/>
    <w:rsid w:val="00690880"/>
    <w:rsid w:val="00693574"/>
    <w:rsid w:val="0069448F"/>
    <w:rsid w:val="006949B2"/>
    <w:rsid w:val="00695D45"/>
    <w:rsid w:val="006A569A"/>
    <w:rsid w:val="006A56A4"/>
    <w:rsid w:val="006B08AC"/>
    <w:rsid w:val="006B1E66"/>
    <w:rsid w:val="006B3087"/>
    <w:rsid w:val="006B3DB2"/>
    <w:rsid w:val="006B41E0"/>
    <w:rsid w:val="006B4688"/>
    <w:rsid w:val="006B46DC"/>
    <w:rsid w:val="006B677B"/>
    <w:rsid w:val="006C09AD"/>
    <w:rsid w:val="006C3BFB"/>
    <w:rsid w:val="006C4AA6"/>
    <w:rsid w:val="006D0395"/>
    <w:rsid w:val="006D3F97"/>
    <w:rsid w:val="006D6A1D"/>
    <w:rsid w:val="006E2194"/>
    <w:rsid w:val="006E2A8F"/>
    <w:rsid w:val="006E2E24"/>
    <w:rsid w:val="006E4EBD"/>
    <w:rsid w:val="006E5551"/>
    <w:rsid w:val="006E55FA"/>
    <w:rsid w:val="006E7861"/>
    <w:rsid w:val="006E7977"/>
    <w:rsid w:val="006F12CA"/>
    <w:rsid w:val="006F1A8D"/>
    <w:rsid w:val="006F1AC8"/>
    <w:rsid w:val="006F558D"/>
    <w:rsid w:val="006F6456"/>
    <w:rsid w:val="006F7BEC"/>
    <w:rsid w:val="007007B4"/>
    <w:rsid w:val="00700969"/>
    <w:rsid w:val="00702342"/>
    <w:rsid w:val="00703663"/>
    <w:rsid w:val="007037EF"/>
    <w:rsid w:val="007055CA"/>
    <w:rsid w:val="00706139"/>
    <w:rsid w:val="00706391"/>
    <w:rsid w:val="00706FD6"/>
    <w:rsid w:val="007108AC"/>
    <w:rsid w:val="00711293"/>
    <w:rsid w:val="007118E3"/>
    <w:rsid w:val="00713082"/>
    <w:rsid w:val="00716262"/>
    <w:rsid w:val="007162ED"/>
    <w:rsid w:val="00716B3C"/>
    <w:rsid w:val="00716C8E"/>
    <w:rsid w:val="0072191C"/>
    <w:rsid w:val="007223A6"/>
    <w:rsid w:val="00722CE8"/>
    <w:rsid w:val="00723CF6"/>
    <w:rsid w:val="0072401B"/>
    <w:rsid w:val="007242D6"/>
    <w:rsid w:val="0072782C"/>
    <w:rsid w:val="00727A74"/>
    <w:rsid w:val="00730550"/>
    <w:rsid w:val="007312EB"/>
    <w:rsid w:val="00731446"/>
    <w:rsid w:val="00734C0D"/>
    <w:rsid w:val="007366FF"/>
    <w:rsid w:val="007374B1"/>
    <w:rsid w:val="0073772B"/>
    <w:rsid w:val="007410E9"/>
    <w:rsid w:val="00741EDE"/>
    <w:rsid w:val="007431A5"/>
    <w:rsid w:val="00744199"/>
    <w:rsid w:val="00745389"/>
    <w:rsid w:val="00746941"/>
    <w:rsid w:val="00750CED"/>
    <w:rsid w:val="007517E7"/>
    <w:rsid w:val="00754139"/>
    <w:rsid w:val="00754369"/>
    <w:rsid w:val="00755004"/>
    <w:rsid w:val="00756C0A"/>
    <w:rsid w:val="00756CB9"/>
    <w:rsid w:val="007608F5"/>
    <w:rsid w:val="00760939"/>
    <w:rsid w:val="00760961"/>
    <w:rsid w:val="00760ACF"/>
    <w:rsid w:val="007612C2"/>
    <w:rsid w:val="00761A92"/>
    <w:rsid w:val="00761EB2"/>
    <w:rsid w:val="00763457"/>
    <w:rsid w:val="00763CDD"/>
    <w:rsid w:val="0076497A"/>
    <w:rsid w:val="007664A7"/>
    <w:rsid w:val="00766779"/>
    <w:rsid w:val="007672D1"/>
    <w:rsid w:val="00767583"/>
    <w:rsid w:val="007677CA"/>
    <w:rsid w:val="00767972"/>
    <w:rsid w:val="00770741"/>
    <w:rsid w:val="007716C5"/>
    <w:rsid w:val="00771AFF"/>
    <w:rsid w:val="00772979"/>
    <w:rsid w:val="00772E0C"/>
    <w:rsid w:val="007732EC"/>
    <w:rsid w:val="00775AA6"/>
    <w:rsid w:val="00775D8F"/>
    <w:rsid w:val="00775ECC"/>
    <w:rsid w:val="0077705C"/>
    <w:rsid w:val="00780DCD"/>
    <w:rsid w:val="00783319"/>
    <w:rsid w:val="00783BC3"/>
    <w:rsid w:val="00786062"/>
    <w:rsid w:val="0078643C"/>
    <w:rsid w:val="007866F6"/>
    <w:rsid w:val="00786C66"/>
    <w:rsid w:val="00787A21"/>
    <w:rsid w:val="007904F0"/>
    <w:rsid w:val="007926F3"/>
    <w:rsid w:val="0079366F"/>
    <w:rsid w:val="00795449"/>
    <w:rsid w:val="00797AFD"/>
    <w:rsid w:val="007A0ACC"/>
    <w:rsid w:val="007A0CBC"/>
    <w:rsid w:val="007A1393"/>
    <w:rsid w:val="007A2FD2"/>
    <w:rsid w:val="007A47CF"/>
    <w:rsid w:val="007A48DC"/>
    <w:rsid w:val="007A78E1"/>
    <w:rsid w:val="007B00F2"/>
    <w:rsid w:val="007B1DA6"/>
    <w:rsid w:val="007B4A31"/>
    <w:rsid w:val="007B546D"/>
    <w:rsid w:val="007B6076"/>
    <w:rsid w:val="007B6C1F"/>
    <w:rsid w:val="007B6FDA"/>
    <w:rsid w:val="007C0E14"/>
    <w:rsid w:val="007C26D2"/>
    <w:rsid w:val="007C2820"/>
    <w:rsid w:val="007C561C"/>
    <w:rsid w:val="007C5AA5"/>
    <w:rsid w:val="007C6CC2"/>
    <w:rsid w:val="007C7FA8"/>
    <w:rsid w:val="007D0FFF"/>
    <w:rsid w:val="007D1AF1"/>
    <w:rsid w:val="007D4728"/>
    <w:rsid w:val="007D5B88"/>
    <w:rsid w:val="007D6C90"/>
    <w:rsid w:val="007D750E"/>
    <w:rsid w:val="007E06FC"/>
    <w:rsid w:val="007E0834"/>
    <w:rsid w:val="007E3E53"/>
    <w:rsid w:val="007E40F7"/>
    <w:rsid w:val="007E463E"/>
    <w:rsid w:val="007E5175"/>
    <w:rsid w:val="007E5307"/>
    <w:rsid w:val="007E5ADB"/>
    <w:rsid w:val="007E61CE"/>
    <w:rsid w:val="007E669D"/>
    <w:rsid w:val="007E6BD7"/>
    <w:rsid w:val="007E719D"/>
    <w:rsid w:val="007E7D59"/>
    <w:rsid w:val="007F171E"/>
    <w:rsid w:val="007F1FD1"/>
    <w:rsid w:val="007F500A"/>
    <w:rsid w:val="007F5B64"/>
    <w:rsid w:val="007F5BCD"/>
    <w:rsid w:val="007F6025"/>
    <w:rsid w:val="008007E4"/>
    <w:rsid w:val="008025E9"/>
    <w:rsid w:val="00804BDF"/>
    <w:rsid w:val="00805297"/>
    <w:rsid w:val="00806A4A"/>
    <w:rsid w:val="00807C05"/>
    <w:rsid w:val="00810446"/>
    <w:rsid w:val="00810934"/>
    <w:rsid w:val="00810B5C"/>
    <w:rsid w:val="00813C0F"/>
    <w:rsid w:val="0081560B"/>
    <w:rsid w:val="00815D21"/>
    <w:rsid w:val="00817C8C"/>
    <w:rsid w:val="00821614"/>
    <w:rsid w:val="00821B0C"/>
    <w:rsid w:val="00823206"/>
    <w:rsid w:val="00823F29"/>
    <w:rsid w:val="008255F1"/>
    <w:rsid w:val="00825732"/>
    <w:rsid w:val="008266D1"/>
    <w:rsid w:val="00830243"/>
    <w:rsid w:val="008313BA"/>
    <w:rsid w:val="0083291A"/>
    <w:rsid w:val="00833923"/>
    <w:rsid w:val="00834635"/>
    <w:rsid w:val="00834DC3"/>
    <w:rsid w:val="008352B9"/>
    <w:rsid w:val="00835F46"/>
    <w:rsid w:val="008363FA"/>
    <w:rsid w:val="00837859"/>
    <w:rsid w:val="00840001"/>
    <w:rsid w:val="00841822"/>
    <w:rsid w:val="00841C8E"/>
    <w:rsid w:val="0084265F"/>
    <w:rsid w:val="008431C7"/>
    <w:rsid w:val="00844288"/>
    <w:rsid w:val="00845264"/>
    <w:rsid w:val="0084547E"/>
    <w:rsid w:val="00845A28"/>
    <w:rsid w:val="00846B9B"/>
    <w:rsid w:val="0085047A"/>
    <w:rsid w:val="00851EB5"/>
    <w:rsid w:val="00851EC8"/>
    <w:rsid w:val="00855DB7"/>
    <w:rsid w:val="00857C41"/>
    <w:rsid w:val="008605A6"/>
    <w:rsid w:val="00861DEA"/>
    <w:rsid w:val="008622C6"/>
    <w:rsid w:val="00862431"/>
    <w:rsid w:val="00862D7F"/>
    <w:rsid w:val="00862E0F"/>
    <w:rsid w:val="008646D8"/>
    <w:rsid w:val="00866A37"/>
    <w:rsid w:val="0087029D"/>
    <w:rsid w:val="00872553"/>
    <w:rsid w:val="00872842"/>
    <w:rsid w:val="008739C1"/>
    <w:rsid w:val="00874367"/>
    <w:rsid w:val="00877F21"/>
    <w:rsid w:val="0088005F"/>
    <w:rsid w:val="0088070F"/>
    <w:rsid w:val="008817A7"/>
    <w:rsid w:val="00882A8D"/>
    <w:rsid w:val="00883420"/>
    <w:rsid w:val="00884BB8"/>
    <w:rsid w:val="00884EEE"/>
    <w:rsid w:val="00885A30"/>
    <w:rsid w:val="00886342"/>
    <w:rsid w:val="00886E56"/>
    <w:rsid w:val="00887FBB"/>
    <w:rsid w:val="00891DAA"/>
    <w:rsid w:val="008959BC"/>
    <w:rsid w:val="00896E46"/>
    <w:rsid w:val="008975E7"/>
    <w:rsid w:val="00897B1C"/>
    <w:rsid w:val="008A0813"/>
    <w:rsid w:val="008A14E6"/>
    <w:rsid w:val="008A18AC"/>
    <w:rsid w:val="008A1F32"/>
    <w:rsid w:val="008A2898"/>
    <w:rsid w:val="008A2AEB"/>
    <w:rsid w:val="008A574F"/>
    <w:rsid w:val="008A6371"/>
    <w:rsid w:val="008B1434"/>
    <w:rsid w:val="008B1A15"/>
    <w:rsid w:val="008B44EF"/>
    <w:rsid w:val="008B676D"/>
    <w:rsid w:val="008B6ADD"/>
    <w:rsid w:val="008C1168"/>
    <w:rsid w:val="008C1306"/>
    <w:rsid w:val="008C1A69"/>
    <w:rsid w:val="008C343F"/>
    <w:rsid w:val="008C4847"/>
    <w:rsid w:val="008C5815"/>
    <w:rsid w:val="008C6E75"/>
    <w:rsid w:val="008C6EE2"/>
    <w:rsid w:val="008C7C94"/>
    <w:rsid w:val="008D2271"/>
    <w:rsid w:val="008D30EB"/>
    <w:rsid w:val="008D797B"/>
    <w:rsid w:val="008D7C5B"/>
    <w:rsid w:val="008E2523"/>
    <w:rsid w:val="008E2688"/>
    <w:rsid w:val="008E4C65"/>
    <w:rsid w:val="008E523E"/>
    <w:rsid w:val="008E5B2C"/>
    <w:rsid w:val="008F2770"/>
    <w:rsid w:val="008F3F80"/>
    <w:rsid w:val="008F71B2"/>
    <w:rsid w:val="0090010C"/>
    <w:rsid w:val="00900417"/>
    <w:rsid w:val="0090168E"/>
    <w:rsid w:val="0090272F"/>
    <w:rsid w:val="00906AF5"/>
    <w:rsid w:val="009114F2"/>
    <w:rsid w:val="0091227D"/>
    <w:rsid w:val="00912A58"/>
    <w:rsid w:val="00912EE8"/>
    <w:rsid w:val="00914311"/>
    <w:rsid w:val="009148E6"/>
    <w:rsid w:val="00914DF2"/>
    <w:rsid w:val="0091562C"/>
    <w:rsid w:val="009167C5"/>
    <w:rsid w:val="00917931"/>
    <w:rsid w:val="009201B4"/>
    <w:rsid w:val="0092170E"/>
    <w:rsid w:val="009248E7"/>
    <w:rsid w:val="009275E4"/>
    <w:rsid w:val="009277D0"/>
    <w:rsid w:val="00931092"/>
    <w:rsid w:val="0093291F"/>
    <w:rsid w:val="00935FF7"/>
    <w:rsid w:val="00936177"/>
    <w:rsid w:val="00936F63"/>
    <w:rsid w:val="00941958"/>
    <w:rsid w:val="009423F4"/>
    <w:rsid w:val="0094340E"/>
    <w:rsid w:val="00945207"/>
    <w:rsid w:val="0094558B"/>
    <w:rsid w:val="00945AA6"/>
    <w:rsid w:val="009464D3"/>
    <w:rsid w:val="00947330"/>
    <w:rsid w:val="00947FED"/>
    <w:rsid w:val="00951176"/>
    <w:rsid w:val="009522EB"/>
    <w:rsid w:val="009551F8"/>
    <w:rsid w:val="009552B2"/>
    <w:rsid w:val="00957554"/>
    <w:rsid w:val="0096782F"/>
    <w:rsid w:val="00967D84"/>
    <w:rsid w:val="00970918"/>
    <w:rsid w:val="009715CA"/>
    <w:rsid w:val="0097177A"/>
    <w:rsid w:val="00974110"/>
    <w:rsid w:val="00974DE3"/>
    <w:rsid w:val="00974E5B"/>
    <w:rsid w:val="009758F5"/>
    <w:rsid w:val="00975B73"/>
    <w:rsid w:val="0097781C"/>
    <w:rsid w:val="00977A3F"/>
    <w:rsid w:val="00981393"/>
    <w:rsid w:val="00981641"/>
    <w:rsid w:val="009825C6"/>
    <w:rsid w:val="00983786"/>
    <w:rsid w:val="00983D92"/>
    <w:rsid w:val="0098452F"/>
    <w:rsid w:val="009868F9"/>
    <w:rsid w:val="00993FA9"/>
    <w:rsid w:val="00994A3B"/>
    <w:rsid w:val="00996B38"/>
    <w:rsid w:val="009A06BB"/>
    <w:rsid w:val="009A1836"/>
    <w:rsid w:val="009A27DA"/>
    <w:rsid w:val="009A3A08"/>
    <w:rsid w:val="009A43E9"/>
    <w:rsid w:val="009A4604"/>
    <w:rsid w:val="009A4D5C"/>
    <w:rsid w:val="009A5AAE"/>
    <w:rsid w:val="009A5CEC"/>
    <w:rsid w:val="009A7E72"/>
    <w:rsid w:val="009B221E"/>
    <w:rsid w:val="009B29F7"/>
    <w:rsid w:val="009B41A9"/>
    <w:rsid w:val="009B4B68"/>
    <w:rsid w:val="009B5676"/>
    <w:rsid w:val="009B6B0B"/>
    <w:rsid w:val="009B7701"/>
    <w:rsid w:val="009B7C70"/>
    <w:rsid w:val="009C0D13"/>
    <w:rsid w:val="009C1605"/>
    <w:rsid w:val="009C39F7"/>
    <w:rsid w:val="009C3EA5"/>
    <w:rsid w:val="009C5312"/>
    <w:rsid w:val="009C6319"/>
    <w:rsid w:val="009C718E"/>
    <w:rsid w:val="009C7E1B"/>
    <w:rsid w:val="009D15F6"/>
    <w:rsid w:val="009D2378"/>
    <w:rsid w:val="009D2C9F"/>
    <w:rsid w:val="009D2E40"/>
    <w:rsid w:val="009D4E68"/>
    <w:rsid w:val="009D5B93"/>
    <w:rsid w:val="009D5E26"/>
    <w:rsid w:val="009D7EA7"/>
    <w:rsid w:val="009E0178"/>
    <w:rsid w:val="009E03AF"/>
    <w:rsid w:val="009E1C57"/>
    <w:rsid w:val="009E5EB1"/>
    <w:rsid w:val="009E6129"/>
    <w:rsid w:val="009E612A"/>
    <w:rsid w:val="009F00D0"/>
    <w:rsid w:val="009F29F8"/>
    <w:rsid w:val="009F2A28"/>
    <w:rsid w:val="009F4421"/>
    <w:rsid w:val="009F786D"/>
    <w:rsid w:val="009F7913"/>
    <w:rsid w:val="00A00678"/>
    <w:rsid w:val="00A0093F"/>
    <w:rsid w:val="00A00C94"/>
    <w:rsid w:val="00A0152A"/>
    <w:rsid w:val="00A01B55"/>
    <w:rsid w:val="00A03650"/>
    <w:rsid w:val="00A04E19"/>
    <w:rsid w:val="00A06D3D"/>
    <w:rsid w:val="00A07DF9"/>
    <w:rsid w:val="00A1022B"/>
    <w:rsid w:val="00A10757"/>
    <w:rsid w:val="00A15461"/>
    <w:rsid w:val="00A15B31"/>
    <w:rsid w:val="00A202E4"/>
    <w:rsid w:val="00A211C9"/>
    <w:rsid w:val="00A23737"/>
    <w:rsid w:val="00A2415A"/>
    <w:rsid w:val="00A25E22"/>
    <w:rsid w:val="00A2654D"/>
    <w:rsid w:val="00A271C5"/>
    <w:rsid w:val="00A273BA"/>
    <w:rsid w:val="00A3232E"/>
    <w:rsid w:val="00A3332A"/>
    <w:rsid w:val="00A33638"/>
    <w:rsid w:val="00A346A8"/>
    <w:rsid w:val="00A3554B"/>
    <w:rsid w:val="00A36E64"/>
    <w:rsid w:val="00A40DD6"/>
    <w:rsid w:val="00A4232A"/>
    <w:rsid w:val="00A4272D"/>
    <w:rsid w:val="00A4330F"/>
    <w:rsid w:val="00A4381E"/>
    <w:rsid w:val="00A43AE5"/>
    <w:rsid w:val="00A45412"/>
    <w:rsid w:val="00A45FCB"/>
    <w:rsid w:val="00A4626D"/>
    <w:rsid w:val="00A475C8"/>
    <w:rsid w:val="00A4796A"/>
    <w:rsid w:val="00A47A05"/>
    <w:rsid w:val="00A506BA"/>
    <w:rsid w:val="00A524E4"/>
    <w:rsid w:val="00A526A7"/>
    <w:rsid w:val="00A527F3"/>
    <w:rsid w:val="00A5397A"/>
    <w:rsid w:val="00A53CC0"/>
    <w:rsid w:val="00A54DEF"/>
    <w:rsid w:val="00A5505D"/>
    <w:rsid w:val="00A6006C"/>
    <w:rsid w:val="00A60B5B"/>
    <w:rsid w:val="00A62940"/>
    <w:rsid w:val="00A632D9"/>
    <w:rsid w:val="00A64E00"/>
    <w:rsid w:val="00A65759"/>
    <w:rsid w:val="00A711BC"/>
    <w:rsid w:val="00A7330F"/>
    <w:rsid w:val="00A73C09"/>
    <w:rsid w:val="00A73D9C"/>
    <w:rsid w:val="00A7407D"/>
    <w:rsid w:val="00A745BB"/>
    <w:rsid w:val="00A75B08"/>
    <w:rsid w:val="00A76AB5"/>
    <w:rsid w:val="00A77F5B"/>
    <w:rsid w:val="00A82932"/>
    <w:rsid w:val="00A82CB5"/>
    <w:rsid w:val="00A82FC2"/>
    <w:rsid w:val="00A83DB1"/>
    <w:rsid w:val="00A845FE"/>
    <w:rsid w:val="00A84AC3"/>
    <w:rsid w:val="00A87992"/>
    <w:rsid w:val="00A87CFF"/>
    <w:rsid w:val="00A90352"/>
    <w:rsid w:val="00A9055F"/>
    <w:rsid w:val="00A91D2A"/>
    <w:rsid w:val="00A9217F"/>
    <w:rsid w:val="00A9285D"/>
    <w:rsid w:val="00A9335F"/>
    <w:rsid w:val="00A947B3"/>
    <w:rsid w:val="00A9496A"/>
    <w:rsid w:val="00A951B4"/>
    <w:rsid w:val="00A955B3"/>
    <w:rsid w:val="00A95D96"/>
    <w:rsid w:val="00A95F74"/>
    <w:rsid w:val="00A96767"/>
    <w:rsid w:val="00A968D7"/>
    <w:rsid w:val="00A97322"/>
    <w:rsid w:val="00AA0888"/>
    <w:rsid w:val="00AA0A1C"/>
    <w:rsid w:val="00AA2702"/>
    <w:rsid w:val="00AA3B40"/>
    <w:rsid w:val="00AA3BC6"/>
    <w:rsid w:val="00AA3CA9"/>
    <w:rsid w:val="00AA7205"/>
    <w:rsid w:val="00AA727F"/>
    <w:rsid w:val="00AA7F6C"/>
    <w:rsid w:val="00AB1DD6"/>
    <w:rsid w:val="00AB27B0"/>
    <w:rsid w:val="00AB2D9A"/>
    <w:rsid w:val="00AB39EF"/>
    <w:rsid w:val="00AB51A1"/>
    <w:rsid w:val="00AB6492"/>
    <w:rsid w:val="00AB698C"/>
    <w:rsid w:val="00AC0437"/>
    <w:rsid w:val="00AC1BAF"/>
    <w:rsid w:val="00AC2C8E"/>
    <w:rsid w:val="00AC7183"/>
    <w:rsid w:val="00AD381A"/>
    <w:rsid w:val="00AD49A1"/>
    <w:rsid w:val="00AD4E02"/>
    <w:rsid w:val="00AD74BC"/>
    <w:rsid w:val="00AE266F"/>
    <w:rsid w:val="00AE41DB"/>
    <w:rsid w:val="00AE4D8A"/>
    <w:rsid w:val="00AE4E4E"/>
    <w:rsid w:val="00AE6757"/>
    <w:rsid w:val="00AE7EE4"/>
    <w:rsid w:val="00AF299C"/>
    <w:rsid w:val="00AF3598"/>
    <w:rsid w:val="00AF4CC1"/>
    <w:rsid w:val="00AF50E1"/>
    <w:rsid w:val="00AF60AA"/>
    <w:rsid w:val="00AF6344"/>
    <w:rsid w:val="00AF6775"/>
    <w:rsid w:val="00AF678A"/>
    <w:rsid w:val="00AF67D3"/>
    <w:rsid w:val="00B004F9"/>
    <w:rsid w:val="00B00F2E"/>
    <w:rsid w:val="00B00F3B"/>
    <w:rsid w:val="00B01366"/>
    <w:rsid w:val="00B01F40"/>
    <w:rsid w:val="00B03336"/>
    <w:rsid w:val="00B03BFA"/>
    <w:rsid w:val="00B04968"/>
    <w:rsid w:val="00B05069"/>
    <w:rsid w:val="00B128CE"/>
    <w:rsid w:val="00B1368C"/>
    <w:rsid w:val="00B14517"/>
    <w:rsid w:val="00B1519F"/>
    <w:rsid w:val="00B15722"/>
    <w:rsid w:val="00B15E8F"/>
    <w:rsid w:val="00B17085"/>
    <w:rsid w:val="00B20E36"/>
    <w:rsid w:val="00B21983"/>
    <w:rsid w:val="00B23B0B"/>
    <w:rsid w:val="00B24EA1"/>
    <w:rsid w:val="00B25481"/>
    <w:rsid w:val="00B25519"/>
    <w:rsid w:val="00B27349"/>
    <w:rsid w:val="00B27EC0"/>
    <w:rsid w:val="00B304A9"/>
    <w:rsid w:val="00B30BA4"/>
    <w:rsid w:val="00B32D1D"/>
    <w:rsid w:val="00B334DB"/>
    <w:rsid w:val="00B33BCB"/>
    <w:rsid w:val="00B33FF7"/>
    <w:rsid w:val="00B343E1"/>
    <w:rsid w:val="00B35602"/>
    <w:rsid w:val="00B4143A"/>
    <w:rsid w:val="00B448BC"/>
    <w:rsid w:val="00B46C83"/>
    <w:rsid w:val="00B5154D"/>
    <w:rsid w:val="00B521B4"/>
    <w:rsid w:val="00B53C1C"/>
    <w:rsid w:val="00B54559"/>
    <w:rsid w:val="00B54872"/>
    <w:rsid w:val="00B56D26"/>
    <w:rsid w:val="00B57627"/>
    <w:rsid w:val="00B610BA"/>
    <w:rsid w:val="00B61427"/>
    <w:rsid w:val="00B63A18"/>
    <w:rsid w:val="00B679D0"/>
    <w:rsid w:val="00B67C4D"/>
    <w:rsid w:val="00B67E06"/>
    <w:rsid w:val="00B7014A"/>
    <w:rsid w:val="00B72C7C"/>
    <w:rsid w:val="00B72DBF"/>
    <w:rsid w:val="00B741EE"/>
    <w:rsid w:val="00B74E85"/>
    <w:rsid w:val="00B75BED"/>
    <w:rsid w:val="00B76DF7"/>
    <w:rsid w:val="00B80CE6"/>
    <w:rsid w:val="00B813DF"/>
    <w:rsid w:val="00B82C47"/>
    <w:rsid w:val="00B84B7B"/>
    <w:rsid w:val="00B85897"/>
    <w:rsid w:val="00B86F5E"/>
    <w:rsid w:val="00B87235"/>
    <w:rsid w:val="00B87338"/>
    <w:rsid w:val="00B879CB"/>
    <w:rsid w:val="00B87EAD"/>
    <w:rsid w:val="00B90777"/>
    <w:rsid w:val="00B90C43"/>
    <w:rsid w:val="00B9126E"/>
    <w:rsid w:val="00B92D5D"/>
    <w:rsid w:val="00B95699"/>
    <w:rsid w:val="00B967DE"/>
    <w:rsid w:val="00B97BC3"/>
    <w:rsid w:val="00BA0372"/>
    <w:rsid w:val="00BA1C14"/>
    <w:rsid w:val="00BA752C"/>
    <w:rsid w:val="00BA759B"/>
    <w:rsid w:val="00BB0D81"/>
    <w:rsid w:val="00BB1208"/>
    <w:rsid w:val="00BB35EA"/>
    <w:rsid w:val="00BB4C27"/>
    <w:rsid w:val="00BB4C7D"/>
    <w:rsid w:val="00BB63B2"/>
    <w:rsid w:val="00BB7451"/>
    <w:rsid w:val="00BB74DF"/>
    <w:rsid w:val="00BC0EDF"/>
    <w:rsid w:val="00BC1B2E"/>
    <w:rsid w:val="00BC1E25"/>
    <w:rsid w:val="00BC2654"/>
    <w:rsid w:val="00BC274C"/>
    <w:rsid w:val="00BC2893"/>
    <w:rsid w:val="00BC306A"/>
    <w:rsid w:val="00BC3B7B"/>
    <w:rsid w:val="00BC47F6"/>
    <w:rsid w:val="00BC5331"/>
    <w:rsid w:val="00BC5F43"/>
    <w:rsid w:val="00BC6F54"/>
    <w:rsid w:val="00BC7F0C"/>
    <w:rsid w:val="00BD241E"/>
    <w:rsid w:val="00BD3646"/>
    <w:rsid w:val="00BD409F"/>
    <w:rsid w:val="00BD5A9E"/>
    <w:rsid w:val="00BD7951"/>
    <w:rsid w:val="00BD7BDC"/>
    <w:rsid w:val="00BE1338"/>
    <w:rsid w:val="00BE2AA6"/>
    <w:rsid w:val="00BE2F29"/>
    <w:rsid w:val="00BE30D2"/>
    <w:rsid w:val="00BE4616"/>
    <w:rsid w:val="00BE4F4C"/>
    <w:rsid w:val="00BE57F0"/>
    <w:rsid w:val="00BF3391"/>
    <w:rsid w:val="00BF3439"/>
    <w:rsid w:val="00BF4226"/>
    <w:rsid w:val="00BF4917"/>
    <w:rsid w:val="00BF4B47"/>
    <w:rsid w:val="00BF546C"/>
    <w:rsid w:val="00BF68B0"/>
    <w:rsid w:val="00BF7B35"/>
    <w:rsid w:val="00C018D5"/>
    <w:rsid w:val="00C02833"/>
    <w:rsid w:val="00C04A30"/>
    <w:rsid w:val="00C056B5"/>
    <w:rsid w:val="00C075E8"/>
    <w:rsid w:val="00C10F93"/>
    <w:rsid w:val="00C10FF7"/>
    <w:rsid w:val="00C114A0"/>
    <w:rsid w:val="00C151F9"/>
    <w:rsid w:val="00C159CB"/>
    <w:rsid w:val="00C200C0"/>
    <w:rsid w:val="00C205CB"/>
    <w:rsid w:val="00C20CA9"/>
    <w:rsid w:val="00C21727"/>
    <w:rsid w:val="00C22D1A"/>
    <w:rsid w:val="00C2442F"/>
    <w:rsid w:val="00C2461A"/>
    <w:rsid w:val="00C249D5"/>
    <w:rsid w:val="00C25319"/>
    <w:rsid w:val="00C257A9"/>
    <w:rsid w:val="00C2608B"/>
    <w:rsid w:val="00C2657A"/>
    <w:rsid w:val="00C33799"/>
    <w:rsid w:val="00C34A94"/>
    <w:rsid w:val="00C34E0E"/>
    <w:rsid w:val="00C35068"/>
    <w:rsid w:val="00C405D7"/>
    <w:rsid w:val="00C40C95"/>
    <w:rsid w:val="00C412CF"/>
    <w:rsid w:val="00C41630"/>
    <w:rsid w:val="00C42AC4"/>
    <w:rsid w:val="00C43C39"/>
    <w:rsid w:val="00C44D9F"/>
    <w:rsid w:val="00C46731"/>
    <w:rsid w:val="00C471DD"/>
    <w:rsid w:val="00C50E67"/>
    <w:rsid w:val="00C52D17"/>
    <w:rsid w:val="00C53AB7"/>
    <w:rsid w:val="00C53DC4"/>
    <w:rsid w:val="00C54BF5"/>
    <w:rsid w:val="00C55139"/>
    <w:rsid w:val="00C55D2C"/>
    <w:rsid w:val="00C6310E"/>
    <w:rsid w:val="00C666B0"/>
    <w:rsid w:val="00C66BBF"/>
    <w:rsid w:val="00C676AA"/>
    <w:rsid w:val="00C67BC7"/>
    <w:rsid w:val="00C71705"/>
    <w:rsid w:val="00C72EBE"/>
    <w:rsid w:val="00C73958"/>
    <w:rsid w:val="00C7459C"/>
    <w:rsid w:val="00C76691"/>
    <w:rsid w:val="00C773D4"/>
    <w:rsid w:val="00C80861"/>
    <w:rsid w:val="00C8291C"/>
    <w:rsid w:val="00C83369"/>
    <w:rsid w:val="00C86078"/>
    <w:rsid w:val="00C87F49"/>
    <w:rsid w:val="00C90322"/>
    <w:rsid w:val="00C919AC"/>
    <w:rsid w:val="00C91FEF"/>
    <w:rsid w:val="00C923D7"/>
    <w:rsid w:val="00C92658"/>
    <w:rsid w:val="00C94A6C"/>
    <w:rsid w:val="00C96540"/>
    <w:rsid w:val="00C9656D"/>
    <w:rsid w:val="00C968E9"/>
    <w:rsid w:val="00C96E08"/>
    <w:rsid w:val="00C97583"/>
    <w:rsid w:val="00CA0174"/>
    <w:rsid w:val="00CA0EB4"/>
    <w:rsid w:val="00CA0ED2"/>
    <w:rsid w:val="00CA3386"/>
    <w:rsid w:val="00CA4FA7"/>
    <w:rsid w:val="00CA5208"/>
    <w:rsid w:val="00CA7757"/>
    <w:rsid w:val="00CA7894"/>
    <w:rsid w:val="00CA7A4C"/>
    <w:rsid w:val="00CA7CBE"/>
    <w:rsid w:val="00CB22C3"/>
    <w:rsid w:val="00CB36CB"/>
    <w:rsid w:val="00CB4947"/>
    <w:rsid w:val="00CB6CAF"/>
    <w:rsid w:val="00CB721D"/>
    <w:rsid w:val="00CB76F0"/>
    <w:rsid w:val="00CC00A5"/>
    <w:rsid w:val="00CC0135"/>
    <w:rsid w:val="00CC0292"/>
    <w:rsid w:val="00CC04FC"/>
    <w:rsid w:val="00CC066B"/>
    <w:rsid w:val="00CC14A2"/>
    <w:rsid w:val="00CC228B"/>
    <w:rsid w:val="00CC4D78"/>
    <w:rsid w:val="00CC5A20"/>
    <w:rsid w:val="00CC7381"/>
    <w:rsid w:val="00CC7C06"/>
    <w:rsid w:val="00CD0AD2"/>
    <w:rsid w:val="00CD1B7C"/>
    <w:rsid w:val="00CD1FA8"/>
    <w:rsid w:val="00CD32F9"/>
    <w:rsid w:val="00CD4062"/>
    <w:rsid w:val="00CD4192"/>
    <w:rsid w:val="00CD4621"/>
    <w:rsid w:val="00CD4E79"/>
    <w:rsid w:val="00CD74E9"/>
    <w:rsid w:val="00CE16A9"/>
    <w:rsid w:val="00CE26DC"/>
    <w:rsid w:val="00CE35C5"/>
    <w:rsid w:val="00CE4625"/>
    <w:rsid w:val="00CE4DB4"/>
    <w:rsid w:val="00CE747B"/>
    <w:rsid w:val="00CF047E"/>
    <w:rsid w:val="00CF1A0F"/>
    <w:rsid w:val="00CF361D"/>
    <w:rsid w:val="00CF5B66"/>
    <w:rsid w:val="00CF79C0"/>
    <w:rsid w:val="00D001C2"/>
    <w:rsid w:val="00D005BA"/>
    <w:rsid w:val="00D015E9"/>
    <w:rsid w:val="00D02B07"/>
    <w:rsid w:val="00D03A74"/>
    <w:rsid w:val="00D04375"/>
    <w:rsid w:val="00D044C4"/>
    <w:rsid w:val="00D04790"/>
    <w:rsid w:val="00D04E61"/>
    <w:rsid w:val="00D07F87"/>
    <w:rsid w:val="00D108D7"/>
    <w:rsid w:val="00D10938"/>
    <w:rsid w:val="00D10A8B"/>
    <w:rsid w:val="00D1238D"/>
    <w:rsid w:val="00D12E53"/>
    <w:rsid w:val="00D1767D"/>
    <w:rsid w:val="00D17682"/>
    <w:rsid w:val="00D177FF"/>
    <w:rsid w:val="00D178B7"/>
    <w:rsid w:val="00D17926"/>
    <w:rsid w:val="00D17F47"/>
    <w:rsid w:val="00D20537"/>
    <w:rsid w:val="00D21236"/>
    <w:rsid w:val="00D234E7"/>
    <w:rsid w:val="00D23FCD"/>
    <w:rsid w:val="00D27641"/>
    <w:rsid w:val="00D30499"/>
    <w:rsid w:val="00D3079F"/>
    <w:rsid w:val="00D312EB"/>
    <w:rsid w:val="00D3197F"/>
    <w:rsid w:val="00D33BC0"/>
    <w:rsid w:val="00D33DD8"/>
    <w:rsid w:val="00D34737"/>
    <w:rsid w:val="00D35844"/>
    <w:rsid w:val="00D41032"/>
    <w:rsid w:val="00D41385"/>
    <w:rsid w:val="00D41BD6"/>
    <w:rsid w:val="00D420C1"/>
    <w:rsid w:val="00D435DD"/>
    <w:rsid w:val="00D43B6B"/>
    <w:rsid w:val="00D45281"/>
    <w:rsid w:val="00D459EB"/>
    <w:rsid w:val="00D513C5"/>
    <w:rsid w:val="00D52D75"/>
    <w:rsid w:val="00D533A2"/>
    <w:rsid w:val="00D53FFF"/>
    <w:rsid w:val="00D54976"/>
    <w:rsid w:val="00D555DE"/>
    <w:rsid w:val="00D57485"/>
    <w:rsid w:val="00D57F62"/>
    <w:rsid w:val="00D609F9"/>
    <w:rsid w:val="00D60E03"/>
    <w:rsid w:val="00D60E58"/>
    <w:rsid w:val="00D62DC3"/>
    <w:rsid w:val="00D64DC7"/>
    <w:rsid w:val="00D67737"/>
    <w:rsid w:val="00D70245"/>
    <w:rsid w:val="00D710E3"/>
    <w:rsid w:val="00D7167E"/>
    <w:rsid w:val="00D72D13"/>
    <w:rsid w:val="00D73E0B"/>
    <w:rsid w:val="00D7455F"/>
    <w:rsid w:val="00D74D30"/>
    <w:rsid w:val="00D751DC"/>
    <w:rsid w:val="00D76C44"/>
    <w:rsid w:val="00D77CD5"/>
    <w:rsid w:val="00D83310"/>
    <w:rsid w:val="00D833B1"/>
    <w:rsid w:val="00D85610"/>
    <w:rsid w:val="00D85DE1"/>
    <w:rsid w:val="00D86973"/>
    <w:rsid w:val="00D8759B"/>
    <w:rsid w:val="00D92BBA"/>
    <w:rsid w:val="00D9360D"/>
    <w:rsid w:val="00D940F4"/>
    <w:rsid w:val="00D94AD4"/>
    <w:rsid w:val="00D95013"/>
    <w:rsid w:val="00D959BA"/>
    <w:rsid w:val="00D96AD9"/>
    <w:rsid w:val="00D976A1"/>
    <w:rsid w:val="00DA1100"/>
    <w:rsid w:val="00DA133C"/>
    <w:rsid w:val="00DA22A8"/>
    <w:rsid w:val="00DA3875"/>
    <w:rsid w:val="00DA727A"/>
    <w:rsid w:val="00DA782A"/>
    <w:rsid w:val="00DB270E"/>
    <w:rsid w:val="00DB2C88"/>
    <w:rsid w:val="00DB734B"/>
    <w:rsid w:val="00DC15A7"/>
    <w:rsid w:val="00DC1B5D"/>
    <w:rsid w:val="00DC1B71"/>
    <w:rsid w:val="00DC3226"/>
    <w:rsid w:val="00DC401C"/>
    <w:rsid w:val="00DC553F"/>
    <w:rsid w:val="00DC6181"/>
    <w:rsid w:val="00DC72DA"/>
    <w:rsid w:val="00DC7453"/>
    <w:rsid w:val="00DD0512"/>
    <w:rsid w:val="00DD05B3"/>
    <w:rsid w:val="00DD079B"/>
    <w:rsid w:val="00DD2F61"/>
    <w:rsid w:val="00DD5992"/>
    <w:rsid w:val="00DD744F"/>
    <w:rsid w:val="00DE066A"/>
    <w:rsid w:val="00DE067A"/>
    <w:rsid w:val="00DE06A2"/>
    <w:rsid w:val="00DE0E90"/>
    <w:rsid w:val="00DE2896"/>
    <w:rsid w:val="00DE2E59"/>
    <w:rsid w:val="00DE3810"/>
    <w:rsid w:val="00DE7348"/>
    <w:rsid w:val="00DE7735"/>
    <w:rsid w:val="00DF01CE"/>
    <w:rsid w:val="00DF065E"/>
    <w:rsid w:val="00DF450A"/>
    <w:rsid w:val="00E00BB6"/>
    <w:rsid w:val="00E014BB"/>
    <w:rsid w:val="00E0350D"/>
    <w:rsid w:val="00E04617"/>
    <w:rsid w:val="00E06393"/>
    <w:rsid w:val="00E06396"/>
    <w:rsid w:val="00E06DC8"/>
    <w:rsid w:val="00E105C6"/>
    <w:rsid w:val="00E11D3F"/>
    <w:rsid w:val="00E11FA7"/>
    <w:rsid w:val="00E1275B"/>
    <w:rsid w:val="00E13717"/>
    <w:rsid w:val="00E1676A"/>
    <w:rsid w:val="00E1765C"/>
    <w:rsid w:val="00E22D36"/>
    <w:rsid w:val="00E23AE0"/>
    <w:rsid w:val="00E246CD"/>
    <w:rsid w:val="00E2533B"/>
    <w:rsid w:val="00E25412"/>
    <w:rsid w:val="00E271D8"/>
    <w:rsid w:val="00E27536"/>
    <w:rsid w:val="00E30171"/>
    <w:rsid w:val="00E30F5E"/>
    <w:rsid w:val="00E311BC"/>
    <w:rsid w:val="00E3242A"/>
    <w:rsid w:val="00E32B88"/>
    <w:rsid w:val="00E32BDE"/>
    <w:rsid w:val="00E33D8A"/>
    <w:rsid w:val="00E354ED"/>
    <w:rsid w:val="00E36D69"/>
    <w:rsid w:val="00E4126A"/>
    <w:rsid w:val="00E4137E"/>
    <w:rsid w:val="00E41D38"/>
    <w:rsid w:val="00E428D1"/>
    <w:rsid w:val="00E429E8"/>
    <w:rsid w:val="00E42EDA"/>
    <w:rsid w:val="00E43F37"/>
    <w:rsid w:val="00E44EB7"/>
    <w:rsid w:val="00E4560A"/>
    <w:rsid w:val="00E45E31"/>
    <w:rsid w:val="00E45F03"/>
    <w:rsid w:val="00E46940"/>
    <w:rsid w:val="00E47835"/>
    <w:rsid w:val="00E509D2"/>
    <w:rsid w:val="00E52B98"/>
    <w:rsid w:val="00E538FE"/>
    <w:rsid w:val="00E54D35"/>
    <w:rsid w:val="00E54DD0"/>
    <w:rsid w:val="00E55F61"/>
    <w:rsid w:val="00E56E5C"/>
    <w:rsid w:val="00E60DF0"/>
    <w:rsid w:val="00E614E2"/>
    <w:rsid w:val="00E61628"/>
    <w:rsid w:val="00E63ADD"/>
    <w:rsid w:val="00E63BEA"/>
    <w:rsid w:val="00E63E13"/>
    <w:rsid w:val="00E6469F"/>
    <w:rsid w:val="00E64EFF"/>
    <w:rsid w:val="00E653D3"/>
    <w:rsid w:val="00E65C6F"/>
    <w:rsid w:val="00E66E91"/>
    <w:rsid w:val="00E73163"/>
    <w:rsid w:val="00E73A98"/>
    <w:rsid w:val="00E74E3B"/>
    <w:rsid w:val="00E750AE"/>
    <w:rsid w:val="00E757FF"/>
    <w:rsid w:val="00E77DFF"/>
    <w:rsid w:val="00E82487"/>
    <w:rsid w:val="00E82F49"/>
    <w:rsid w:val="00E838F4"/>
    <w:rsid w:val="00E83C2F"/>
    <w:rsid w:val="00E840FB"/>
    <w:rsid w:val="00E851DF"/>
    <w:rsid w:val="00E85477"/>
    <w:rsid w:val="00E869D8"/>
    <w:rsid w:val="00E87624"/>
    <w:rsid w:val="00E87B52"/>
    <w:rsid w:val="00E90B48"/>
    <w:rsid w:val="00E92C35"/>
    <w:rsid w:val="00E93051"/>
    <w:rsid w:val="00E931D9"/>
    <w:rsid w:val="00E93FE5"/>
    <w:rsid w:val="00E9526F"/>
    <w:rsid w:val="00E97DEE"/>
    <w:rsid w:val="00EA0112"/>
    <w:rsid w:val="00EA0E80"/>
    <w:rsid w:val="00EA263A"/>
    <w:rsid w:val="00EA3B57"/>
    <w:rsid w:val="00EA3D10"/>
    <w:rsid w:val="00EA3DB9"/>
    <w:rsid w:val="00EA441D"/>
    <w:rsid w:val="00EA6250"/>
    <w:rsid w:val="00EA636C"/>
    <w:rsid w:val="00EA7EC8"/>
    <w:rsid w:val="00EB2EE1"/>
    <w:rsid w:val="00EB4506"/>
    <w:rsid w:val="00EB52C8"/>
    <w:rsid w:val="00EB54DA"/>
    <w:rsid w:val="00EB592B"/>
    <w:rsid w:val="00EB6557"/>
    <w:rsid w:val="00EB70B7"/>
    <w:rsid w:val="00EB748E"/>
    <w:rsid w:val="00EC3559"/>
    <w:rsid w:val="00EC37D0"/>
    <w:rsid w:val="00EC3C7C"/>
    <w:rsid w:val="00EC42FC"/>
    <w:rsid w:val="00EC7B97"/>
    <w:rsid w:val="00ED2252"/>
    <w:rsid w:val="00ED4231"/>
    <w:rsid w:val="00ED4571"/>
    <w:rsid w:val="00ED4914"/>
    <w:rsid w:val="00ED4B5D"/>
    <w:rsid w:val="00ED4F4F"/>
    <w:rsid w:val="00ED5037"/>
    <w:rsid w:val="00ED5BA1"/>
    <w:rsid w:val="00ED7C16"/>
    <w:rsid w:val="00ED7EFB"/>
    <w:rsid w:val="00EE0C91"/>
    <w:rsid w:val="00EE182D"/>
    <w:rsid w:val="00EE4654"/>
    <w:rsid w:val="00EE599F"/>
    <w:rsid w:val="00EE6031"/>
    <w:rsid w:val="00EE7366"/>
    <w:rsid w:val="00EE78DC"/>
    <w:rsid w:val="00EE7A74"/>
    <w:rsid w:val="00EF0B2E"/>
    <w:rsid w:val="00EF1E78"/>
    <w:rsid w:val="00EF31BE"/>
    <w:rsid w:val="00EF3450"/>
    <w:rsid w:val="00EF5664"/>
    <w:rsid w:val="00EF5E92"/>
    <w:rsid w:val="00EF699B"/>
    <w:rsid w:val="00F010C1"/>
    <w:rsid w:val="00F02F57"/>
    <w:rsid w:val="00F05E24"/>
    <w:rsid w:val="00F07981"/>
    <w:rsid w:val="00F11240"/>
    <w:rsid w:val="00F1202F"/>
    <w:rsid w:val="00F1360E"/>
    <w:rsid w:val="00F13871"/>
    <w:rsid w:val="00F15B67"/>
    <w:rsid w:val="00F16746"/>
    <w:rsid w:val="00F22C10"/>
    <w:rsid w:val="00F237C7"/>
    <w:rsid w:val="00F23DA2"/>
    <w:rsid w:val="00F248A4"/>
    <w:rsid w:val="00F314B4"/>
    <w:rsid w:val="00F32218"/>
    <w:rsid w:val="00F328C3"/>
    <w:rsid w:val="00F35670"/>
    <w:rsid w:val="00F36030"/>
    <w:rsid w:val="00F4119B"/>
    <w:rsid w:val="00F4431F"/>
    <w:rsid w:val="00F44BB2"/>
    <w:rsid w:val="00F46A93"/>
    <w:rsid w:val="00F47F41"/>
    <w:rsid w:val="00F50606"/>
    <w:rsid w:val="00F50D8B"/>
    <w:rsid w:val="00F52725"/>
    <w:rsid w:val="00F5496A"/>
    <w:rsid w:val="00F55520"/>
    <w:rsid w:val="00F5555B"/>
    <w:rsid w:val="00F575B8"/>
    <w:rsid w:val="00F57E71"/>
    <w:rsid w:val="00F57F7F"/>
    <w:rsid w:val="00F60E73"/>
    <w:rsid w:val="00F6138E"/>
    <w:rsid w:val="00F62A70"/>
    <w:rsid w:val="00F646AD"/>
    <w:rsid w:val="00F647F1"/>
    <w:rsid w:val="00F651DA"/>
    <w:rsid w:val="00F71A21"/>
    <w:rsid w:val="00F72734"/>
    <w:rsid w:val="00F72A1A"/>
    <w:rsid w:val="00F7437B"/>
    <w:rsid w:val="00F7555B"/>
    <w:rsid w:val="00F7614D"/>
    <w:rsid w:val="00F76352"/>
    <w:rsid w:val="00F7685A"/>
    <w:rsid w:val="00F82EFE"/>
    <w:rsid w:val="00F83B02"/>
    <w:rsid w:val="00F83C12"/>
    <w:rsid w:val="00F842E7"/>
    <w:rsid w:val="00F84F1B"/>
    <w:rsid w:val="00F86BF7"/>
    <w:rsid w:val="00F87DDE"/>
    <w:rsid w:val="00F919AC"/>
    <w:rsid w:val="00F93157"/>
    <w:rsid w:val="00F936AB"/>
    <w:rsid w:val="00F946EC"/>
    <w:rsid w:val="00F9573F"/>
    <w:rsid w:val="00F95B44"/>
    <w:rsid w:val="00F96597"/>
    <w:rsid w:val="00FA143A"/>
    <w:rsid w:val="00FA1689"/>
    <w:rsid w:val="00FA2224"/>
    <w:rsid w:val="00FA3DCE"/>
    <w:rsid w:val="00FA6247"/>
    <w:rsid w:val="00FB0C63"/>
    <w:rsid w:val="00FB3180"/>
    <w:rsid w:val="00FB45AD"/>
    <w:rsid w:val="00FB68C9"/>
    <w:rsid w:val="00FB6C2A"/>
    <w:rsid w:val="00FC0BA2"/>
    <w:rsid w:val="00FC2094"/>
    <w:rsid w:val="00FC27E5"/>
    <w:rsid w:val="00FC31A2"/>
    <w:rsid w:val="00FC5985"/>
    <w:rsid w:val="00FC6EF3"/>
    <w:rsid w:val="00FD2619"/>
    <w:rsid w:val="00FD28E7"/>
    <w:rsid w:val="00FD2D89"/>
    <w:rsid w:val="00FD39D6"/>
    <w:rsid w:val="00FD3CC8"/>
    <w:rsid w:val="00FD3E4E"/>
    <w:rsid w:val="00FD40FD"/>
    <w:rsid w:val="00FD659D"/>
    <w:rsid w:val="00FD6DD9"/>
    <w:rsid w:val="00FE2582"/>
    <w:rsid w:val="00FE323D"/>
    <w:rsid w:val="00FE4CBA"/>
    <w:rsid w:val="00FE4DB2"/>
    <w:rsid w:val="00FE5434"/>
    <w:rsid w:val="00FF08DA"/>
    <w:rsid w:val="00FF0B29"/>
    <w:rsid w:val="00FF125F"/>
    <w:rsid w:val="00FF1942"/>
    <w:rsid w:val="00FF2056"/>
    <w:rsid w:val="00FF38B8"/>
    <w:rsid w:val="00FF4B8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List Bulle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7A1393"/>
    <w:pPr>
      <w:widowControl w:val="0"/>
      <w:ind w:firstLine="425"/>
      <w:jc w:val="both"/>
    </w:pPr>
    <w:rPr>
      <w:lang w:eastAsia="ru-RU"/>
    </w:rPr>
  </w:style>
  <w:style w:type="paragraph" w:styleId="1">
    <w:name w:val="heading 1"/>
    <w:basedOn w:val="107"/>
    <w:next w:val="107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7"/>
    <w:next w:val="a0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107"/>
    <w:next w:val="107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7">
    <w:name w:val="1_07__Обычный (укр)"/>
    <w:basedOn w:val="a0"/>
    <w:link w:val="1070"/>
    <w:autoRedefine/>
    <w:rsid w:val="00C676AA"/>
    <w:pPr>
      <w:widowControl/>
    </w:pPr>
  </w:style>
  <w:style w:type="character" w:customStyle="1" w:styleId="1070">
    <w:name w:val="1_07__Обычный (укр) Знак"/>
    <w:link w:val="107"/>
    <w:rsid w:val="00C676AA"/>
    <w:rPr>
      <w:lang w:eastAsia="ru-RU"/>
    </w:rPr>
  </w:style>
  <w:style w:type="paragraph" w:styleId="10">
    <w:name w:val="toc 1"/>
    <w:basedOn w:val="a0"/>
    <w:next w:val="a0"/>
    <w:autoRedefine/>
    <w:uiPriority w:val="39"/>
    <w:rsid w:val="00D77CD5"/>
    <w:pPr>
      <w:tabs>
        <w:tab w:val="right" w:leader="dot" w:pos="9696"/>
      </w:tabs>
      <w:ind w:right="340" w:firstLine="0"/>
    </w:p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table" w:styleId="a7">
    <w:name w:val="Table Grid"/>
    <w:basedOn w:val="a2"/>
    <w:rsid w:val="00604911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a8">
    <w:name w:val="Hyperlink"/>
    <w:uiPriority w:val="99"/>
    <w:rsid w:val="007D0FFF"/>
    <w:rPr>
      <w:color w:val="0000FF"/>
      <w:u w:val="single"/>
    </w:rPr>
  </w:style>
  <w:style w:type="character" w:customStyle="1" w:styleId="a9">
    <w:name w:val="Курсив (рус)"/>
    <w:rsid w:val="00E4560A"/>
    <w:rPr>
      <w:i/>
      <w:lang w:val="ru-RU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character" w:customStyle="1" w:styleId="af3">
    <w:name w:val="Русский"/>
    <w:rsid w:val="00861DEA"/>
    <w:rPr>
      <w:lang w:val="ru-RU"/>
    </w:rPr>
  </w:style>
  <w:style w:type="character" w:customStyle="1" w:styleId="af4">
    <w:name w:val="Украинский"/>
    <w:rsid w:val="00861DEA"/>
    <w:rPr>
      <w:lang w:val="uk-UA"/>
    </w:rPr>
  </w:style>
  <w:style w:type="character" w:customStyle="1" w:styleId="af5">
    <w:name w:val="Английский"/>
    <w:qFormat/>
    <w:rsid w:val="00861DEA"/>
    <w:rPr>
      <w:lang w:val="en-US"/>
    </w:rPr>
  </w:style>
  <w:style w:type="paragraph" w:styleId="af6">
    <w:name w:val="footnote text"/>
    <w:basedOn w:val="a0"/>
    <w:autoRedefine/>
    <w:semiHidden/>
    <w:rsid w:val="00322B52"/>
    <w:pPr>
      <w:jc w:val="right"/>
    </w:pPr>
    <w:rPr>
      <w:sz w:val="16"/>
    </w:rPr>
  </w:style>
  <w:style w:type="paragraph" w:styleId="a">
    <w:name w:val="List Bullet"/>
    <w:basedOn w:val="107"/>
    <w:uiPriority w:val="99"/>
    <w:rsid w:val="00775AA6"/>
    <w:pPr>
      <w:numPr>
        <w:numId w:val="1"/>
      </w:numPr>
    </w:pPr>
  </w:style>
  <w:style w:type="paragraph" w:styleId="af7">
    <w:name w:val="header"/>
    <w:basedOn w:val="107"/>
    <w:rsid w:val="001355D5"/>
    <w:pPr>
      <w:tabs>
        <w:tab w:val="right" w:pos="9696"/>
      </w:tabs>
      <w:ind w:firstLine="0"/>
    </w:pPr>
  </w:style>
  <w:style w:type="paragraph" w:styleId="af8">
    <w:name w:val="footer"/>
    <w:basedOn w:val="107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</w:style>
  <w:style w:type="character" w:styleId="af9">
    <w:name w:val="page number"/>
    <w:basedOn w:val="a1"/>
    <w:rsid w:val="006D3F97"/>
  </w:style>
  <w:style w:type="paragraph" w:styleId="afa">
    <w:name w:val="Body Text"/>
    <w:basedOn w:val="107"/>
    <w:link w:val="afb"/>
    <w:rsid w:val="00E66E91"/>
    <w:pPr>
      <w:spacing w:after="120"/>
    </w:pPr>
  </w:style>
  <w:style w:type="character" w:customStyle="1" w:styleId="afb">
    <w:name w:val="Основной текст Знак"/>
    <w:link w:val="afa"/>
    <w:rsid w:val="003F323C"/>
    <w:rPr>
      <w:lang w:val="uk-UA"/>
    </w:rPr>
  </w:style>
  <w:style w:type="paragraph" w:customStyle="1" w:styleId="Normal1">
    <w:name w:val="Normal1"/>
    <w:basedOn w:val="a0"/>
    <w:semiHidden/>
    <w:rsid w:val="00A82FC2"/>
    <w:pPr>
      <w:ind w:firstLine="720"/>
    </w:pPr>
    <w:rPr>
      <w:sz w:val="28"/>
    </w:rPr>
  </w:style>
  <w:style w:type="paragraph" w:customStyle="1" w:styleId="afc">
    <w:name w:val="Содержание"/>
    <w:basedOn w:val="107"/>
    <w:autoRedefine/>
    <w:rsid w:val="00100689"/>
    <w:pPr>
      <w:keepNext/>
      <w:keepLines/>
      <w:suppressAutoHyphens/>
      <w:spacing w:before="240" w:after="240"/>
      <w:ind w:firstLine="0"/>
      <w:jc w:val="center"/>
    </w:pPr>
    <w:rPr>
      <w:b/>
      <w:caps/>
    </w:rPr>
  </w:style>
  <w:style w:type="character" w:styleId="afd">
    <w:name w:val="footnote reference"/>
    <w:semiHidden/>
    <w:rsid w:val="00585C60"/>
    <w:rPr>
      <w:color w:val="FFFFFF"/>
      <w:vertAlign w:val="superscript"/>
    </w:rPr>
  </w:style>
  <w:style w:type="paragraph" w:styleId="afe">
    <w:name w:val="Balloon Text"/>
    <w:basedOn w:val="a0"/>
    <w:link w:val="aff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0F3BDD"/>
    <w:rPr>
      <w:rFonts w:ascii="Tahoma" w:hAnsi="Tahoma" w:cs="Tahoma"/>
      <w:sz w:val="16"/>
      <w:szCs w:val="16"/>
    </w:rPr>
  </w:style>
  <w:style w:type="paragraph" w:customStyle="1" w:styleId="aff0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styleId="aff1">
    <w:name w:val="caption"/>
    <w:basedOn w:val="a0"/>
    <w:next w:val="a0"/>
    <w:semiHidden/>
    <w:unhideWhenUsed/>
    <w:qFormat/>
    <w:rsid w:val="00E6469F"/>
    <w:rPr>
      <w:b/>
      <w:bCs/>
    </w:rPr>
  </w:style>
  <w:style w:type="paragraph" w:styleId="aff2">
    <w:name w:val="Title"/>
    <w:basedOn w:val="107"/>
    <w:next w:val="107"/>
    <w:link w:val="aff3"/>
    <w:rsid w:val="00A968D7"/>
    <w:pPr>
      <w:spacing w:line="216" w:lineRule="auto"/>
      <w:jc w:val="center"/>
      <w:outlineLvl w:val="0"/>
    </w:pPr>
    <w:rPr>
      <w:rFonts w:ascii="Cambria" w:hAnsi="Cambria"/>
      <w:b/>
      <w:bCs/>
      <w:caps/>
      <w:kern w:val="28"/>
      <w:sz w:val="22"/>
      <w:szCs w:val="32"/>
    </w:rPr>
  </w:style>
  <w:style w:type="character" w:customStyle="1" w:styleId="aff3">
    <w:name w:val="Название Знак"/>
    <w:link w:val="aff2"/>
    <w:rsid w:val="00A968D7"/>
    <w:rPr>
      <w:rFonts w:ascii="Cambria" w:hAnsi="Cambria"/>
      <w:b/>
      <w:bCs/>
      <w:caps/>
      <w:kern w:val="28"/>
      <w:sz w:val="22"/>
      <w:szCs w:val="32"/>
      <w:lang w:val="uk-UA" w:bidi="ar-SA"/>
    </w:rPr>
  </w:style>
  <w:style w:type="character" w:styleId="aff4">
    <w:name w:val="FollowedHyperlink"/>
    <w:rsid w:val="004E300F"/>
    <w:rPr>
      <w:color w:val="800080"/>
      <w:u w:val="single"/>
    </w:rPr>
  </w:style>
  <w:style w:type="paragraph" w:styleId="aff5">
    <w:name w:val="TOC Heading"/>
    <w:basedOn w:val="1"/>
    <w:next w:val="a0"/>
    <w:uiPriority w:val="39"/>
    <w:semiHidden/>
    <w:unhideWhenUsed/>
    <w:qFormat/>
    <w:rsid w:val="007A2FD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-">
    <w:name w:val="Верхний колонтитул - подчерк"/>
    <w:basedOn w:val="af7"/>
    <w:autoRedefine/>
    <w:rsid w:val="00093A4E"/>
    <w:pPr>
      <w:pBdr>
        <w:bottom w:val="single" w:sz="4" w:space="1" w:color="auto"/>
      </w:pBdr>
    </w:pPr>
    <w:rPr>
      <w:lang w:val="en-US"/>
    </w:rPr>
  </w:style>
  <w:style w:type="paragraph" w:customStyle="1" w:styleId="-0">
    <w:name w:val="Титул - Вісник"/>
    <w:basedOn w:val="-1"/>
    <w:autoRedefine/>
    <w:rsid w:val="00F6138E"/>
    <w:rPr>
      <w:b/>
      <w:sz w:val="36"/>
    </w:rPr>
  </w:style>
  <w:style w:type="character" w:styleId="aff6">
    <w:name w:val="Placeholder Text"/>
    <w:basedOn w:val="a1"/>
    <w:uiPriority w:val="99"/>
    <w:semiHidden/>
    <w:rsid w:val="00C405D7"/>
    <w:rPr>
      <w:color w:val="808080"/>
    </w:rPr>
  </w:style>
  <w:style w:type="paragraph" w:customStyle="1" w:styleId="-2">
    <w:name w:val="Кінцева-Вихідні дані"/>
    <w:basedOn w:val="a0"/>
    <w:autoRedefine/>
    <w:rsid w:val="00AE7EE4"/>
    <w:pPr>
      <w:widowControl/>
      <w:ind w:firstLine="0"/>
      <w:jc w:val="center"/>
    </w:pPr>
    <w:rPr>
      <w:rFonts w:eastAsia="Calibri"/>
      <w:sz w:val="22"/>
      <w:lang w:eastAsia="en-US"/>
    </w:rPr>
  </w:style>
  <w:style w:type="paragraph" w:customStyle="1" w:styleId="-3">
    <w:name w:val="Кінцева-Адреса редколегії"/>
    <w:basedOn w:val="a0"/>
    <w:autoRedefine/>
    <w:rsid w:val="00AE7EE4"/>
    <w:pPr>
      <w:widowControl/>
      <w:tabs>
        <w:tab w:val="left" w:pos="425"/>
      </w:tabs>
      <w:ind w:firstLine="0"/>
      <w:jc w:val="left"/>
    </w:pPr>
    <w:rPr>
      <w:rFonts w:eastAsia="Calibri"/>
      <w:sz w:val="22"/>
      <w:szCs w:val="32"/>
      <w:lang w:eastAsia="en-US"/>
    </w:rPr>
  </w:style>
  <w:style w:type="paragraph" w:customStyle="1" w:styleId="-4">
    <w:name w:val="Кінцева-Редактори"/>
    <w:basedOn w:val="a0"/>
    <w:autoRedefine/>
    <w:rsid w:val="00AE7EE4"/>
    <w:pPr>
      <w:widowControl/>
      <w:ind w:firstLine="0"/>
      <w:jc w:val="center"/>
    </w:pPr>
    <w:rPr>
      <w:rFonts w:eastAsia="Calibri"/>
      <w:sz w:val="24"/>
      <w:lang w:eastAsia="en-US"/>
    </w:rPr>
  </w:style>
  <w:style w:type="paragraph" w:customStyle="1" w:styleId="-5">
    <w:name w:val="Кінцева-Наукове видання"/>
    <w:basedOn w:val="a0"/>
    <w:autoRedefine/>
    <w:rsid w:val="00AE7EE4"/>
    <w:pPr>
      <w:widowControl/>
      <w:ind w:firstLine="0"/>
      <w:jc w:val="center"/>
    </w:pPr>
    <w:rPr>
      <w:rFonts w:eastAsia="Calibri"/>
      <w:caps/>
      <w:sz w:val="28"/>
      <w:lang w:eastAsia="en-US"/>
    </w:rPr>
  </w:style>
  <w:style w:type="paragraph" w:customStyle="1" w:styleId="-6">
    <w:name w:val="Кінцева-Назва"/>
    <w:basedOn w:val="-5"/>
    <w:autoRedefine/>
    <w:rsid w:val="00DC72DA"/>
    <w:rPr>
      <w:b/>
    </w:rPr>
  </w:style>
  <w:style w:type="paragraph" w:customStyle="1" w:styleId="-7">
    <w:name w:val="Кінцева-Збірник"/>
    <w:basedOn w:val="a0"/>
    <w:autoRedefine/>
    <w:rsid w:val="00AE7EE4"/>
    <w:pPr>
      <w:widowControl/>
      <w:ind w:firstLine="0"/>
      <w:jc w:val="center"/>
    </w:pPr>
    <w:rPr>
      <w:rFonts w:eastAsia="Calibri"/>
      <w:b/>
      <w:sz w:val="28"/>
      <w:lang w:eastAsia="en-US"/>
    </w:rPr>
  </w:style>
  <w:style w:type="paragraph" w:customStyle="1" w:styleId="-8">
    <w:name w:val="Кінцева-Номер"/>
    <w:basedOn w:val="a0"/>
    <w:autoRedefine/>
    <w:rsid w:val="00AE7EE4"/>
    <w:pPr>
      <w:widowControl/>
      <w:ind w:firstLine="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1 пт"/>
    <w:rsid w:val="00DC72DA"/>
    <w:rPr>
      <w:sz w:val="2"/>
    </w:rPr>
  </w:style>
  <w:style w:type="paragraph" w:customStyle="1" w:styleId="-1">
    <w:name w:val="Титул - ХПІ"/>
    <w:basedOn w:val="a0"/>
    <w:autoRedefine/>
    <w:rsid w:val="00AE7EE4"/>
    <w:pPr>
      <w:widowControl/>
      <w:ind w:firstLine="0"/>
      <w:jc w:val="center"/>
    </w:pPr>
    <w:rPr>
      <w:rFonts w:eastAsia="Calibri"/>
      <w:sz w:val="28"/>
      <w:lang w:eastAsia="en-US"/>
    </w:rPr>
  </w:style>
  <w:style w:type="paragraph" w:customStyle="1" w:styleId="-9">
    <w:name w:val="Титул - Харків"/>
    <w:basedOn w:val="-1"/>
    <w:autoRedefine/>
    <w:rsid w:val="00F6138E"/>
    <w:rPr>
      <w:sz w:val="32"/>
    </w:rPr>
  </w:style>
  <w:style w:type="paragraph" w:customStyle="1" w:styleId="-a">
    <w:name w:val="Титул - Харків (англ)"/>
    <w:basedOn w:val="-9"/>
    <w:autoRedefine/>
    <w:rsid w:val="00F6138E"/>
    <w:rPr>
      <w:lang w:val="en-US"/>
    </w:rPr>
  </w:style>
  <w:style w:type="paragraph" w:customStyle="1" w:styleId="-b">
    <w:name w:val="Титул - Министерство"/>
    <w:basedOn w:val="-1"/>
    <w:rsid w:val="00F6138E"/>
    <w:rPr>
      <w:caps/>
    </w:rPr>
  </w:style>
  <w:style w:type="paragraph" w:customStyle="1" w:styleId="-c">
    <w:name w:val="Титул - Засноване"/>
    <w:basedOn w:val="-1"/>
    <w:autoRedefine/>
    <w:rsid w:val="00F6138E"/>
    <w:rPr>
      <w:szCs w:val="28"/>
    </w:rPr>
  </w:style>
  <w:style w:type="paragraph" w:customStyle="1" w:styleId="01-">
    <w:name w:val="Зворот_01-Опис"/>
    <w:basedOn w:val="a0"/>
    <w:autoRedefine/>
    <w:rsid w:val="00AE7EE4"/>
    <w:pPr>
      <w:widowControl/>
      <w:tabs>
        <w:tab w:val="left" w:pos="425"/>
      </w:tabs>
      <w:ind w:firstLine="0"/>
    </w:pPr>
    <w:rPr>
      <w:rFonts w:eastAsia="Calibri"/>
      <w:szCs w:val="32"/>
      <w:lang w:eastAsia="en-US"/>
    </w:rPr>
  </w:style>
  <w:style w:type="paragraph" w:customStyle="1" w:styleId="04-">
    <w:name w:val="Зворот_04-Фаховість"/>
    <w:basedOn w:val="107"/>
    <w:autoRedefine/>
    <w:rsid w:val="00F6138E"/>
    <w:rPr>
      <w:rFonts w:eastAsia="Calibri"/>
      <w:i/>
      <w:sz w:val="18"/>
      <w:szCs w:val="32"/>
      <w:lang w:eastAsia="en-US"/>
    </w:rPr>
  </w:style>
  <w:style w:type="paragraph" w:customStyle="1" w:styleId="05-">
    <w:name w:val="Зворот_05-Бази"/>
    <w:basedOn w:val="01-"/>
    <w:autoRedefine/>
    <w:rsid w:val="00F6138E"/>
    <w:pPr>
      <w:spacing w:after="120"/>
    </w:pPr>
    <w:rPr>
      <w:sz w:val="18"/>
    </w:rPr>
  </w:style>
  <w:style w:type="paragraph" w:customStyle="1" w:styleId="06-">
    <w:name w:val="Зворот_06-Засновник"/>
    <w:basedOn w:val="a0"/>
    <w:autoRedefine/>
    <w:rsid w:val="00AE7EE4"/>
    <w:pPr>
      <w:widowControl/>
      <w:ind w:firstLine="0"/>
      <w:jc w:val="center"/>
    </w:pPr>
    <w:rPr>
      <w:rFonts w:eastAsia="Calibri"/>
      <w:sz w:val="18"/>
      <w:lang w:eastAsia="en-US"/>
    </w:rPr>
  </w:style>
  <w:style w:type="paragraph" w:customStyle="1" w:styleId="-d">
    <w:name w:val="Титул - Міністерство (англ)"/>
    <w:basedOn w:val="-b"/>
    <w:autoRedefine/>
    <w:rsid w:val="00F6138E"/>
    <w:rPr>
      <w:lang w:val="en-US"/>
    </w:rPr>
  </w:style>
  <w:style w:type="paragraph" w:customStyle="1" w:styleId="-e">
    <w:name w:val="Титул - ХПІ (англ)"/>
    <w:basedOn w:val="-1"/>
    <w:autoRedefine/>
    <w:rsid w:val="00F6138E"/>
    <w:rPr>
      <w:szCs w:val="28"/>
      <w:lang w:val="en-US"/>
    </w:rPr>
  </w:style>
  <w:style w:type="paragraph" w:customStyle="1" w:styleId="-f">
    <w:name w:val="Титул - Вісник (англ)"/>
    <w:basedOn w:val="-0"/>
    <w:autoRedefine/>
    <w:rsid w:val="00F6138E"/>
    <w:rPr>
      <w:lang w:val="en-US"/>
    </w:rPr>
  </w:style>
  <w:style w:type="paragraph" w:customStyle="1" w:styleId="-f0">
    <w:name w:val="Титул - Збірник"/>
    <w:basedOn w:val="-1"/>
    <w:autoRedefine/>
    <w:rsid w:val="00F6138E"/>
    <w:rPr>
      <w:sz w:val="32"/>
    </w:rPr>
  </w:style>
  <w:style w:type="paragraph" w:customStyle="1" w:styleId="-f1">
    <w:name w:val="Титул - Збірник (англ)"/>
    <w:basedOn w:val="-f0"/>
    <w:autoRedefine/>
    <w:rsid w:val="00F6138E"/>
    <w:rPr>
      <w:szCs w:val="32"/>
      <w:lang w:val="en-US"/>
    </w:rPr>
  </w:style>
  <w:style w:type="paragraph" w:customStyle="1" w:styleId="-f2">
    <w:name w:val="Титул - Номер"/>
    <w:basedOn w:val="-1"/>
    <w:autoRedefine/>
    <w:rsid w:val="00F6138E"/>
    <w:rPr>
      <w:sz w:val="36"/>
    </w:rPr>
  </w:style>
  <w:style w:type="paragraph" w:customStyle="1" w:styleId="-f3">
    <w:name w:val="Титул - Засноване (англ)"/>
    <w:basedOn w:val="-c"/>
    <w:autoRedefine/>
    <w:rsid w:val="00F6138E"/>
    <w:rPr>
      <w:lang w:val="en-US"/>
    </w:rPr>
  </w:style>
  <w:style w:type="paragraph" w:customStyle="1" w:styleId="03-">
    <w:name w:val="Зворот_03-Свідоцтво Мова"/>
    <w:basedOn w:val="a0"/>
    <w:autoRedefine/>
    <w:rsid w:val="00AE7EE4"/>
    <w:pPr>
      <w:widowControl/>
      <w:tabs>
        <w:tab w:val="left" w:pos="425"/>
      </w:tabs>
      <w:ind w:firstLine="0"/>
      <w:jc w:val="left"/>
    </w:pPr>
    <w:rPr>
      <w:rFonts w:eastAsia="Calibri"/>
      <w:szCs w:val="32"/>
      <w:lang w:eastAsia="en-US"/>
    </w:rPr>
  </w:style>
  <w:style w:type="paragraph" w:customStyle="1" w:styleId="02-">
    <w:name w:val="Зворот_02-Тематика"/>
    <w:basedOn w:val="107"/>
    <w:autoRedefine/>
    <w:rsid w:val="00F6138E"/>
    <w:rPr>
      <w:rFonts w:eastAsia="Calibri"/>
      <w:sz w:val="18"/>
      <w:szCs w:val="32"/>
      <w:lang w:eastAsia="en-US"/>
    </w:rPr>
  </w:style>
  <w:style w:type="paragraph" w:customStyle="1" w:styleId="07-">
    <w:name w:val="Зворот_07-Редколегія"/>
    <w:basedOn w:val="107"/>
    <w:autoRedefine/>
    <w:rsid w:val="00F6138E"/>
    <w:pPr>
      <w:ind w:firstLine="0"/>
      <w:jc w:val="left"/>
    </w:pPr>
    <w:rPr>
      <w:rFonts w:eastAsia="Calibri"/>
      <w:sz w:val="18"/>
      <w:szCs w:val="32"/>
      <w:lang w:eastAsia="en-US"/>
    </w:rPr>
  </w:style>
  <w:style w:type="paragraph" w:customStyle="1" w:styleId="08-">
    <w:name w:val="Зворот_08-Протокол"/>
    <w:basedOn w:val="07-"/>
    <w:autoRedefine/>
    <w:rsid w:val="00F6138E"/>
  </w:style>
  <w:style w:type="paragraph" w:customStyle="1" w:styleId="09-">
    <w:name w:val="Зворот_09-Копірайт"/>
    <w:basedOn w:val="07-"/>
    <w:autoRedefine/>
    <w:rsid w:val="00F6138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List Bulle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7A1393"/>
    <w:pPr>
      <w:widowControl w:val="0"/>
      <w:ind w:firstLine="425"/>
      <w:jc w:val="both"/>
    </w:pPr>
    <w:rPr>
      <w:lang w:eastAsia="ru-RU"/>
    </w:rPr>
  </w:style>
  <w:style w:type="paragraph" w:styleId="1">
    <w:name w:val="heading 1"/>
    <w:basedOn w:val="107"/>
    <w:next w:val="107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7"/>
    <w:next w:val="a0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107"/>
    <w:next w:val="107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7">
    <w:name w:val="1_07__Обычный (укр)"/>
    <w:basedOn w:val="a0"/>
    <w:link w:val="1070"/>
    <w:autoRedefine/>
    <w:rsid w:val="00C676AA"/>
    <w:pPr>
      <w:widowControl/>
    </w:pPr>
  </w:style>
  <w:style w:type="character" w:customStyle="1" w:styleId="1070">
    <w:name w:val="1_07__Обычный (укр) Знак"/>
    <w:link w:val="107"/>
    <w:rsid w:val="00C676AA"/>
    <w:rPr>
      <w:lang w:eastAsia="ru-RU"/>
    </w:rPr>
  </w:style>
  <w:style w:type="paragraph" w:styleId="10">
    <w:name w:val="toc 1"/>
    <w:basedOn w:val="a0"/>
    <w:next w:val="a0"/>
    <w:autoRedefine/>
    <w:uiPriority w:val="39"/>
    <w:rsid w:val="00D77CD5"/>
    <w:pPr>
      <w:tabs>
        <w:tab w:val="right" w:leader="dot" w:pos="9696"/>
      </w:tabs>
      <w:ind w:right="340" w:firstLine="0"/>
    </w:p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table" w:styleId="a7">
    <w:name w:val="Table Grid"/>
    <w:basedOn w:val="a2"/>
    <w:rsid w:val="00604911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a8">
    <w:name w:val="Hyperlink"/>
    <w:uiPriority w:val="99"/>
    <w:rsid w:val="007D0FFF"/>
    <w:rPr>
      <w:color w:val="0000FF"/>
      <w:u w:val="single"/>
    </w:rPr>
  </w:style>
  <w:style w:type="character" w:customStyle="1" w:styleId="a9">
    <w:name w:val="Курсив (рус)"/>
    <w:rsid w:val="00E4560A"/>
    <w:rPr>
      <w:i/>
      <w:lang w:val="ru-RU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character" w:customStyle="1" w:styleId="af3">
    <w:name w:val="Русский"/>
    <w:rsid w:val="00861DEA"/>
    <w:rPr>
      <w:lang w:val="ru-RU"/>
    </w:rPr>
  </w:style>
  <w:style w:type="character" w:customStyle="1" w:styleId="af4">
    <w:name w:val="Украинский"/>
    <w:rsid w:val="00861DEA"/>
    <w:rPr>
      <w:lang w:val="uk-UA"/>
    </w:rPr>
  </w:style>
  <w:style w:type="character" w:customStyle="1" w:styleId="af5">
    <w:name w:val="Английский"/>
    <w:qFormat/>
    <w:rsid w:val="00861DEA"/>
    <w:rPr>
      <w:lang w:val="en-US"/>
    </w:rPr>
  </w:style>
  <w:style w:type="paragraph" w:styleId="af6">
    <w:name w:val="footnote text"/>
    <w:basedOn w:val="a0"/>
    <w:autoRedefine/>
    <w:semiHidden/>
    <w:rsid w:val="00322B52"/>
    <w:pPr>
      <w:jc w:val="right"/>
    </w:pPr>
    <w:rPr>
      <w:sz w:val="16"/>
    </w:rPr>
  </w:style>
  <w:style w:type="paragraph" w:styleId="a">
    <w:name w:val="List Bullet"/>
    <w:basedOn w:val="107"/>
    <w:uiPriority w:val="99"/>
    <w:rsid w:val="00775AA6"/>
    <w:pPr>
      <w:numPr>
        <w:numId w:val="1"/>
      </w:numPr>
    </w:pPr>
  </w:style>
  <w:style w:type="paragraph" w:styleId="af7">
    <w:name w:val="header"/>
    <w:basedOn w:val="107"/>
    <w:rsid w:val="001355D5"/>
    <w:pPr>
      <w:tabs>
        <w:tab w:val="right" w:pos="9696"/>
      </w:tabs>
      <w:ind w:firstLine="0"/>
    </w:pPr>
  </w:style>
  <w:style w:type="paragraph" w:styleId="af8">
    <w:name w:val="footer"/>
    <w:basedOn w:val="107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</w:style>
  <w:style w:type="character" w:styleId="af9">
    <w:name w:val="page number"/>
    <w:basedOn w:val="a1"/>
    <w:rsid w:val="006D3F97"/>
  </w:style>
  <w:style w:type="paragraph" w:styleId="afa">
    <w:name w:val="Body Text"/>
    <w:basedOn w:val="107"/>
    <w:link w:val="afb"/>
    <w:rsid w:val="00E66E91"/>
    <w:pPr>
      <w:spacing w:after="120"/>
    </w:pPr>
  </w:style>
  <w:style w:type="character" w:customStyle="1" w:styleId="afb">
    <w:name w:val="Основной текст Знак"/>
    <w:link w:val="afa"/>
    <w:rsid w:val="003F323C"/>
    <w:rPr>
      <w:lang w:val="uk-UA"/>
    </w:rPr>
  </w:style>
  <w:style w:type="paragraph" w:customStyle="1" w:styleId="Normal1">
    <w:name w:val="Normal1"/>
    <w:basedOn w:val="a0"/>
    <w:semiHidden/>
    <w:rsid w:val="00A82FC2"/>
    <w:pPr>
      <w:ind w:firstLine="720"/>
    </w:pPr>
    <w:rPr>
      <w:sz w:val="28"/>
    </w:rPr>
  </w:style>
  <w:style w:type="paragraph" w:customStyle="1" w:styleId="afc">
    <w:name w:val="Содержание"/>
    <w:basedOn w:val="107"/>
    <w:autoRedefine/>
    <w:rsid w:val="00100689"/>
    <w:pPr>
      <w:keepNext/>
      <w:keepLines/>
      <w:suppressAutoHyphens/>
      <w:spacing w:before="240" w:after="240"/>
      <w:ind w:firstLine="0"/>
      <w:jc w:val="center"/>
    </w:pPr>
    <w:rPr>
      <w:b/>
      <w:caps/>
    </w:rPr>
  </w:style>
  <w:style w:type="character" w:styleId="afd">
    <w:name w:val="footnote reference"/>
    <w:semiHidden/>
    <w:rsid w:val="00585C60"/>
    <w:rPr>
      <w:color w:val="FFFFFF"/>
      <w:vertAlign w:val="superscript"/>
    </w:rPr>
  </w:style>
  <w:style w:type="paragraph" w:styleId="afe">
    <w:name w:val="Balloon Text"/>
    <w:basedOn w:val="a0"/>
    <w:link w:val="aff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0F3BDD"/>
    <w:rPr>
      <w:rFonts w:ascii="Tahoma" w:hAnsi="Tahoma" w:cs="Tahoma"/>
      <w:sz w:val="16"/>
      <w:szCs w:val="16"/>
    </w:rPr>
  </w:style>
  <w:style w:type="paragraph" w:customStyle="1" w:styleId="aff0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styleId="aff1">
    <w:name w:val="caption"/>
    <w:basedOn w:val="a0"/>
    <w:next w:val="a0"/>
    <w:semiHidden/>
    <w:unhideWhenUsed/>
    <w:qFormat/>
    <w:rsid w:val="00E6469F"/>
    <w:rPr>
      <w:b/>
      <w:bCs/>
    </w:rPr>
  </w:style>
  <w:style w:type="paragraph" w:styleId="aff2">
    <w:name w:val="Title"/>
    <w:basedOn w:val="107"/>
    <w:next w:val="107"/>
    <w:link w:val="aff3"/>
    <w:rsid w:val="00A968D7"/>
    <w:pPr>
      <w:spacing w:line="216" w:lineRule="auto"/>
      <w:jc w:val="center"/>
      <w:outlineLvl w:val="0"/>
    </w:pPr>
    <w:rPr>
      <w:rFonts w:ascii="Cambria" w:hAnsi="Cambria"/>
      <w:b/>
      <w:bCs/>
      <w:caps/>
      <w:kern w:val="28"/>
      <w:sz w:val="22"/>
      <w:szCs w:val="32"/>
    </w:rPr>
  </w:style>
  <w:style w:type="character" w:customStyle="1" w:styleId="aff3">
    <w:name w:val="Название Знак"/>
    <w:link w:val="aff2"/>
    <w:rsid w:val="00A968D7"/>
    <w:rPr>
      <w:rFonts w:ascii="Cambria" w:hAnsi="Cambria"/>
      <w:b/>
      <w:bCs/>
      <w:caps/>
      <w:kern w:val="28"/>
      <w:sz w:val="22"/>
      <w:szCs w:val="32"/>
      <w:lang w:val="uk-UA" w:bidi="ar-SA"/>
    </w:rPr>
  </w:style>
  <w:style w:type="character" w:styleId="aff4">
    <w:name w:val="FollowedHyperlink"/>
    <w:rsid w:val="004E300F"/>
    <w:rPr>
      <w:color w:val="800080"/>
      <w:u w:val="single"/>
    </w:rPr>
  </w:style>
  <w:style w:type="paragraph" w:styleId="aff5">
    <w:name w:val="TOC Heading"/>
    <w:basedOn w:val="1"/>
    <w:next w:val="a0"/>
    <w:uiPriority w:val="39"/>
    <w:semiHidden/>
    <w:unhideWhenUsed/>
    <w:qFormat/>
    <w:rsid w:val="007A2FD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-">
    <w:name w:val="Верхний колонтитул - подчерк"/>
    <w:basedOn w:val="af7"/>
    <w:autoRedefine/>
    <w:rsid w:val="00093A4E"/>
    <w:pPr>
      <w:pBdr>
        <w:bottom w:val="single" w:sz="4" w:space="1" w:color="auto"/>
      </w:pBdr>
    </w:pPr>
    <w:rPr>
      <w:lang w:val="en-US"/>
    </w:rPr>
  </w:style>
  <w:style w:type="paragraph" w:customStyle="1" w:styleId="-0">
    <w:name w:val="Титул - Вісник"/>
    <w:basedOn w:val="-1"/>
    <w:autoRedefine/>
    <w:rsid w:val="00F6138E"/>
    <w:rPr>
      <w:b/>
      <w:sz w:val="36"/>
    </w:rPr>
  </w:style>
  <w:style w:type="character" w:styleId="aff6">
    <w:name w:val="Placeholder Text"/>
    <w:basedOn w:val="a1"/>
    <w:uiPriority w:val="99"/>
    <w:semiHidden/>
    <w:rsid w:val="00C405D7"/>
    <w:rPr>
      <w:color w:val="808080"/>
    </w:rPr>
  </w:style>
  <w:style w:type="paragraph" w:customStyle="1" w:styleId="-2">
    <w:name w:val="Кінцева-Вихідні дані"/>
    <w:basedOn w:val="a0"/>
    <w:autoRedefine/>
    <w:rsid w:val="00AE7EE4"/>
    <w:pPr>
      <w:widowControl/>
      <w:ind w:firstLine="0"/>
      <w:jc w:val="center"/>
    </w:pPr>
    <w:rPr>
      <w:rFonts w:eastAsia="Calibri"/>
      <w:sz w:val="22"/>
      <w:lang w:eastAsia="en-US"/>
    </w:rPr>
  </w:style>
  <w:style w:type="paragraph" w:customStyle="1" w:styleId="-3">
    <w:name w:val="Кінцева-Адреса редколегії"/>
    <w:basedOn w:val="a0"/>
    <w:autoRedefine/>
    <w:rsid w:val="00AE7EE4"/>
    <w:pPr>
      <w:widowControl/>
      <w:tabs>
        <w:tab w:val="left" w:pos="425"/>
      </w:tabs>
      <w:ind w:firstLine="0"/>
      <w:jc w:val="left"/>
    </w:pPr>
    <w:rPr>
      <w:rFonts w:eastAsia="Calibri"/>
      <w:sz w:val="22"/>
      <w:szCs w:val="32"/>
      <w:lang w:eastAsia="en-US"/>
    </w:rPr>
  </w:style>
  <w:style w:type="paragraph" w:customStyle="1" w:styleId="-4">
    <w:name w:val="Кінцева-Редактори"/>
    <w:basedOn w:val="a0"/>
    <w:autoRedefine/>
    <w:rsid w:val="00AE7EE4"/>
    <w:pPr>
      <w:widowControl/>
      <w:ind w:firstLine="0"/>
      <w:jc w:val="center"/>
    </w:pPr>
    <w:rPr>
      <w:rFonts w:eastAsia="Calibri"/>
      <w:sz w:val="24"/>
      <w:lang w:eastAsia="en-US"/>
    </w:rPr>
  </w:style>
  <w:style w:type="paragraph" w:customStyle="1" w:styleId="-5">
    <w:name w:val="Кінцева-Наукове видання"/>
    <w:basedOn w:val="a0"/>
    <w:autoRedefine/>
    <w:rsid w:val="00AE7EE4"/>
    <w:pPr>
      <w:widowControl/>
      <w:ind w:firstLine="0"/>
      <w:jc w:val="center"/>
    </w:pPr>
    <w:rPr>
      <w:rFonts w:eastAsia="Calibri"/>
      <w:caps/>
      <w:sz w:val="28"/>
      <w:lang w:eastAsia="en-US"/>
    </w:rPr>
  </w:style>
  <w:style w:type="paragraph" w:customStyle="1" w:styleId="-6">
    <w:name w:val="Кінцева-Назва"/>
    <w:basedOn w:val="-5"/>
    <w:autoRedefine/>
    <w:rsid w:val="00DC72DA"/>
    <w:rPr>
      <w:b/>
    </w:rPr>
  </w:style>
  <w:style w:type="paragraph" w:customStyle="1" w:styleId="-7">
    <w:name w:val="Кінцева-Збірник"/>
    <w:basedOn w:val="a0"/>
    <w:autoRedefine/>
    <w:rsid w:val="00AE7EE4"/>
    <w:pPr>
      <w:widowControl/>
      <w:ind w:firstLine="0"/>
      <w:jc w:val="center"/>
    </w:pPr>
    <w:rPr>
      <w:rFonts w:eastAsia="Calibri"/>
      <w:b/>
      <w:sz w:val="28"/>
      <w:lang w:eastAsia="en-US"/>
    </w:rPr>
  </w:style>
  <w:style w:type="paragraph" w:customStyle="1" w:styleId="-8">
    <w:name w:val="Кінцева-Номер"/>
    <w:basedOn w:val="a0"/>
    <w:autoRedefine/>
    <w:rsid w:val="00AE7EE4"/>
    <w:pPr>
      <w:widowControl/>
      <w:ind w:firstLine="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1 пт"/>
    <w:rsid w:val="00DC72DA"/>
    <w:rPr>
      <w:sz w:val="2"/>
    </w:rPr>
  </w:style>
  <w:style w:type="paragraph" w:customStyle="1" w:styleId="-1">
    <w:name w:val="Титул - ХПІ"/>
    <w:basedOn w:val="a0"/>
    <w:autoRedefine/>
    <w:rsid w:val="00AE7EE4"/>
    <w:pPr>
      <w:widowControl/>
      <w:ind w:firstLine="0"/>
      <w:jc w:val="center"/>
    </w:pPr>
    <w:rPr>
      <w:rFonts w:eastAsia="Calibri"/>
      <w:sz w:val="28"/>
      <w:lang w:eastAsia="en-US"/>
    </w:rPr>
  </w:style>
  <w:style w:type="paragraph" w:customStyle="1" w:styleId="-9">
    <w:name w:val="Титул - Харків"/>
    <w:basedOn w:val="-1"/>
    <w:autoRedefine/>
    <w:rsid w:val="00F6138E"/>
    <w:rPr>
      <w:sz w:val="32"/>
    </w:rPr>
  </w:style>
  <w:style w:type="paragraph" w:customStyle="1" w:styleId="-a">
    <w:name w:val="Титул - Харків (англ)"/>
    <w:basedOn w:val="-9"/>
    <w:autoRedefine/>
    <w:rsid w:val="00F6138E"/>
    <w:rPr>
      <w:lang w:val="en-US"/>
    </w:rPr>
  </w:style>
  <w:style w:type="paragraph" w:customStyle="1" w:styleId="-b">
    <w:name w:val="Титул - Министерство"/>
    <w:basedOn w:val="-1"/>
    <w:rsid w:val="00F6138E"/>
    <w:rPr>
      <w:caps/>
    </w:rPr>
  </w:style>
  <w:style w:type="paragraph" w:customStyle="1" w:styleId="-c">
    <w:name w:val="Титул - Засноване"/>
    <w:basedOn w:val="-1"/>
    <w:autoRedefine/>
    <w:rsid w:val="00F6138E"/>
    <w:rPr>
      <w:szCs w:val="28"/>
    </w:rPr>
  </w:style>
  <w:style w:type="paragraph" w:customStyle="1" w:styleId="01-">
    <w:name w:val="Зворот_01-Опис"/>
    <w:basedOn w:val="a0"/>
    <w:autoRedefine/>
    <w:rsid w:val="00AE7EE4"/>
    <w:pPr>
      <w:widowControl/>
      <w:tabs>
        <w:tab w:val="left" w:pos="425"/>
      </w:tabs>
      <w:ind w:firstLine="0"/>
    </w:pPr>
    <w:rPr>
      <w:rFonts w:eastAsia="Calibri"/>
      <w:szCs w:val="32"/>
      <w:lang w:eastAsia="en-US"/>
    </w:rPr>
  </w:style>
  <w:style w:type="paragraph" w:customStyle="1" w:styleId="04-">
    <w:name w:val="Зворот_04-Фаховість"/>
    <w:basedOn w:val="107"/>
    <w:autoRedefine/>
    <w:rsid w:val="00F6138E"/>
    <w:rPr>
      <w:rFonts w:eastAsia="Calibri"/>
      <w:i/>
      <w:sz w:val="18"/>
      <w:szCs w:val="32"/>
      <w:lang w:eastAsia="en-US"/>
    </w:rPr>
  </w:style>
  <w:style w:type="paragraph" w:customStyle="1" w:styleId="05-">
    <w:name w:val="Зворот_05-Бази"/>
    <w:basedOn w:val="01-"/>
    <w:autoRedefine/>
    <w:rsid w:val="00F6138E"/>
    <w:pPr>
      <w:spacing w:after="120"/>
    </w:pPr>
    <w:rPr>
      <w:sz w:val="18"/>
    </w:rPr>
  </w:style>
  <w:style w:type="paragraph" w:customStyle="1" w:styleId="06-">
    <w:name w:val="Зворот_06-Засновник"/>
    <w:basedOn w:val="a0"/>
    <w:autoRedefine/>
    <w:rsid w:val="00AE7EE4"/>
    <w:pPr>
      <w:widowControl/>
      <w:ind w:firstLine="0"/>
      <w:jc w:val="center"/>
    </w:pPr>
    <w:rPr>
      <w:rFonts w:eastAsia="Calibri"/>
      <w:sz w:val="18"/>
      <w:lang w:eastAsia="en-US"/>
    </w:rPr>
  </w:style>
  <w:style w:type="paragraph" w:customStyle="1" w:styleId="-d">
    <w:name w:val="Титул - Міністерство (англ)"/>
    <w:basedOn w:val="-b"/>
    <w:autoRedefine/>
    <w:rsid w:val="00F6138E"/>
    <w:rPr>
      <w:lang w:val="en-US"/>
    </w:rPr>
  </w:style>
  <w:style w:type="paragraph" w:customStyle="1" w:styleId="-e">
    <w:name w:val="Титул - ХПІ (англ)"/>
    <w:basedOn w:val="-1"/>
    <w:autoRedefine/>
    <w:rsid w:val="00F6138E"/>
    <w:rPr>
      <w:szCs w:val="28"/>
      <w:lang w:val="en-US"/>
    </w:rPr>
  </w:style>
  <w:style w:type="paragraph" w:customStyle="1" w:styleId="-f">
    <w:name w:val="Титул - Вісник (англ)"/>
    <w:basedOn w:val="-0"/>
    <w:autoRedefine/>
    <w:rsid w:val="00F6138E"/>
    <w:rPr>
      <w:lang w:val="en-US"/>
    </w:rPr>
  </w:style>
  <w:style w:type="paragraph" w:customStyle="1" w:styleId="-f0">
    <w:name w:val="Титул - Збірник"/>
    <w:basedOn w:val="-1"/>
    <w:autoRedefine/>
    <w:rsid w:val="00F6138E"/>
    <w:rPr>
      <w:sz w:val="32"/>
    </w:rPr>
  </w:style>
  <w:style w:type="paragraph" w:customStyle="1" w:styleId="-f1">
    <w:name w:val="Титул - Збірник (англ)"/>
    <w:basedOn w:val="-f0"/>
    <w:autoRedefine/>
    <w:rsid w:val="00F6138E"/>
    <w:rPr>
      <w:szCs w:val="32"/>
      <w:lang w:val="en-US"/>
    </w:rPr>
  </w:style>
  <w:style w:type="paragraph" w:customStyle="1" w:styleId="-f2">
    <w:name w:val="Титул - Номер"/>
    <w:basedOn w:val="-1"/>
    <w:autoRedefine/>
    <w:rsid w:val="00F6138E"/>
    <w:rPr>
      <w:sz w:val="36"/>
    </w:rPr>
  </w:style>
  <w:style w:type="paragraph" w:customStyle="1" w:styleId="-f3">
    <w:name w:val="Титул - Засноване (англ)"/>
    <w:basedOn w:val="-c"/>
    <w:autoRedefine/>
    <w:rsid w:val="00F6138E"/>
    <w:rPr>
      <w:lang w:val="en-US"/>
    </w:rPr>
  </w:style>
  <w:style w:type="paragraph" w:customStyle="1" w:styleId="03-">
    <w:name w:val="Зворот_03-Свідоцтво Мова"/>
    <w:basedOn w:val="a0"/>
    <w:autoRedefine/>
    <w:rsid w:val="00AE7EE4"/>
    <w:pPr>
      <w:widowControl/>
      <w:tabs>
        <w:tab w:val="left" w:pos="425"/>
      </w:tabs>
      <w:ind w:firstLine="0"/>
      <w:jc w:val="left"/>
    </w:pPr>
    <w:rPr>
      <w:rFonts w:eastAsia="Calibri"/>
      <w:szCs w:val="32"/>
      <w:lang w:eastAsia="en-US"/>
    </w:rPr>
  </w:style>
  <w:style w:type="paragraph" w:customStyle="1" w:styleId="02-">
    <w:name w:val="Зворот_02-Тематика"/>
    <w:basedOn w:val="107"/>
    <w:autoRedefine/>
    <w:rsid w:val="00F6138E"/>
    <w:rPr>
      <w:rFonts w:eastAsia="Calibri"/>
      <w:sz w:val="18"/>
      <w:szCs w:val="32"/>
      <w:lang w:eastAsia="en-US"/>
    </w:rPr>
  </w:style>
  <w:style w:type="paragraph" w:customStyle="1" w:styleId="07-">
    <w:name w:val="Зворот_07-Редколегія"/>
    <w:basedOn w:val="107"/>
    <w:autoRedefine/>
    <w:rsid w:val="00F6138E"/>
    <w:pPr>
      <w:ind w:firstLine="0"/>
      <w:jc w:val="left"/>
    </w:pPr>
    <w:rPr>
      <w:rFonts w:eastAsia="Calibri"/>
      <w:sz w:val="18"/>
      <w:szCs w:val="32"/>
      <w:lang w:eastAsia="en-US"/>
    </w:rPr>
  </w:style>
  <w:style w:type="paragraph" w:customStyle="1" w:styleId="08-">
    <w:name w:val="Зворот_08-Протокол"/>
    <w:basedOn w:val="07-"/>
    <w:autoRedefine/>
    <w:rsid w:val="00F6138E"/>
  </w:style>
  <w:style w:type="paragraph" w:customStyle="1" w:styleId="09-">
    <w:name w:val="Зворот_09-Копірайт"/>
    <w:basedOn w:val="07-"/>
    <w:autoRedefine/>
    <w:rsid w:val="00F6138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36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404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0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77;&#1089;&#1090;&#1085;&#1080;&#1082;\&#1055;&#1088;&#1072;&#1074;&#1080;&#1083;&#1072;%202018\&#1064;&#1072;&#1073;&#1083;&#1086;&#1085;%20&#1042;&#1077;&#1089;&#1090;&#1085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B1366ED-9E19-44FC-91DD-5DEFE7A7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Вестника.dotx</Template>
  <TotalTime>11</TotalTime>
  <Pages>3</Pages>
  <Words>4340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Home</Company>
  <LinksUpToDate>false</LinksUpToDate>
  <CharactersWithSpaces>6802</CharactersWithSpaces>
  <SharedDoc>false</SharedDoc>
  <HLinks>
    <vt:vector size="48" baseType="variant">
      <vt:variant>
        <vt:i4>6488146</vt:i4>
      </vt:variant>
      <vt:variant>
        <vt:i4>24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21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18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12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9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6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Користувач Windows</dc:creator>
  <cp:lastModifiedBy>Користувач Windows</cp:lastModifiedBy>
  <cp:revision>3</cp:revision>
  <cp:lastPrinted>2018-01-17T11:48:00Z</cp:lastPrinted>
  <dcterms:created xsi:type="dcterms:W3CDTF">2018-02-11T08:41:00Z</dcterms:created>
  <dcterms:modified xsi:type="dcterms:W3CDTF">2018-02-20T19:05:00Z</dcterms:modified>
</cp:coreProperties>
</file>